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270E" w14:textId="3077CC94" w:rsidR="00AC1227" w:rsidRPr="00AC1227" w:rsidRDefault="00AC1227" w:rsidP="00AC1227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3F4988A" wp14:editId="0A1403FE">
            <wp:simplePos x="0" y="0"/>
            <wp:positionH relativeFrom="column">
              <wp:posOffset>-68580</wp:posOffset>
            </wp:positionH>
            <wp:positionV relativeFrom="paragraph">
              <wp:posOffset>-115570</wp:posOffset>
            </wp:positionV>
            <wp:extent cx="2494800" cy="489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C1227">
        <w:rPr>
          <w:rFonts w:eastAsia="Times New Roman" w:cs="Segoe UI"/>
          <w:b/>
          <w:sz w:val="20"/>
          <w:szCs w:val="20"/>
          <w:lang w:eastAsia="fi-FI"/>
        </w:rPr>
        <w:t>Lab</w:t>
      </w:r>
      <w:proofErr w:type="spellEnd"/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. täyttää     </w:t>
      </w:r>
    </w:p>
    <w:p w14:paraId="138F177C" w14:textId="3AF6FBB2" w:rsidR="00AC1227" w:rsidRPr="00AC1227" w:rsidRDefault="00AC1227" w:rsidP="00AC1227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7384A9E4" w14:textId="082010DD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p w14:paraId="3A42D910" w14:textId="77777777" w:rsidR="00A865A5" w:rsidRDefault="00AC1227" w:rsidP="00AC1227">
      <w:pPr>
        <w:spacing w:after="0" w:line="240" w:lineRule="auto"/>
        <w:ind w:left="0"/>
        <w:jc w:val="left"/>
        <w:rPr>
          <w:rFonts w:eastAsia="Times New Roman" w:cs="Segoe UI"/>
          <w:b/>
          <w:sz w:val="20"/>
          <w:szCs w:val="20"/>
          <w:lang w:eastAsia="fi-FI"/>
        </w:rPr>
      </w:pPr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  </w:t>
      </w:r>
    </w:p>
    <w:p w14:paraId="4376725C" w14:textId="5EEB2D78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                                                                                                     </w:t>
      </w:r>
      <w:r w:rsidRPr="00AC1227">
        <w:rPr>
          <w:rFonts w:eastAsia="Times New Roman" w:cs="Segoe UI"/>
          <w:b/>
          <w:sz w:val="20"/>
          <w:szCs w:val="20"/>
          <w:lang w:eastAsia="fi-FI"/>
        </w:rPr>
        <w:tab/>
      </w:r>
      <w:r w:rsidRPr="00CE045E">
        <w:rPr>
          <w:rFonts w:eastAsia="Times New Roman" w:cs="Segoe UI"/>
          <w:sz w:val="20"/>
          <w:szCs w:val="20"/>
          <w:lang w:eastAsia="fi-FI"/>
        </w:rPr>
        <w:t>LIMS-numero</w:t>
      </w:r>
    </w:p>
    <w:p w14:paraId="72266D2B" w14:textId="67256850" w:rsidR="00A865A5" w:rsidRPr="00A865A5" w:rsidRDefault="00813357" w:rsidP="00A865A5">
      <w:pPr>
        <w:tabs>
          <w:tab w:val="left" w:pos="6804"/>
          <w:tab w:val="left" w:pos="7513"/>
        </w:tabs>
        <w:spacing w:before="120" w:after="120" w:line="240" w:lineRule="auto"/>
        <w:ind w:left="0"/>
        <w:jc w:val="left"/>
        <w:outlineLvl w:val="0"/>
        <w:rPr>
          <w:rFonts w:eastAsia="Times New Roman" w:cs="Segoe UI"/>
          <w:b/>
          <w:sz w:val="27"/>
          <w:szCs w:val="27"/>
          <w:lang w:eastAsia="fi-FI"/>
        </w:rPr>
      </w:pPr>
      <w:r>
        <w:rPr>
          <w:rFonts w:eastAsia="Times New Roman" w:cs="Segoe UI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 wp14:anchorId="751FAEE2" wp14:editId="1FAB62F5">
            <wp:simplePos x="0" y="0"/>
            <wp:positionH relativeFrom="margin">
              <wp:align>right</wp:align>
            </wp:positionH>
            <wp:positionV relativeFrom="paragraph">
              <wp:posOffset>379840</wp:posOffset>
            </wp:positionV>
            <wp:extent cx="6639339" cy="256540"/>
            <wp:effectExtent l="0" t="0" r="952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39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27" w:rsidRPr="00AC1227">
        <w:rPr>
          <w:rFonts w:eastAsia="Times New Roman" w:cs="Segoe UI"/>
          <w:b/>
          <w:sz w:val="27"/>
          <w:szCs w:val="27"/>
          <w:lang w:eastAsia="fi-FI"/>
        </w:rPr>
        <w:t>MIKROBIANALYYSIEN TILAUSLOMAKE</w:t>
      </w:r>
    </w:p>
    <w:p w14:paraId="76A98447" w14:textId="098E903C" w:rsidR="00AC1227" w:rsidRPr="00AC1227" w:rsidRDefault="0096416D" w:rsidP="00813357">
      <w:pPr>
        <w:tabs>
          <w:tab w:val="left" w:pos="6804"/>
          <w:tab w:val="left" w:pos="7513"/>
          <w:tab w:val="left" w:pos="9567"/>
        </w:tabs>
        <w:spacing w:after="0" w:line="24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  <w:r>
        <w:rPr>
          <w:rFonts w:eastAsia="Times New Roman" w:cs="Segoe UI"/>
          <w:b/>
          <w:noProof/>
          <w:sz w:val="24"/>
          <w:szCs w:val="24"/>
          <w:lang w:eastAsia="fi-FI"/>
        </w:rPr>
        <w:t xml:space="preserve"> </w:t>
      </w:r>
      <w:r w:rsidR="00813357">
        <w:rPr>
          <w:rFonts w:eastAsia="Times New Roman" w:cs="Segoe UI"/>
          <w:b/>
          <w:noProof/>
          <w:sz w:val="24"/>
          <w:szCs w:val="24"/>
          <w:lang w:eastAsia="fi-FI"/>
        </w:rPr>
        <w:t xml:space="preserve">      </w:t>
      </w:r>
      <w:r w:rsidRPr="0096416D">
        <w:rPr>
          <w:rFonts w:eastAsia="Times New Roman" w:cs="Segoe UI"/>
          <w:b/>
          <w:noProof/>
          <w:sz w:val="24"/>
          <w:szCs w:val="24"/>
          <w:lang w:eastAsia="fi-FI"/>
        </w:rPr>
        <w:t>Tilauslomakkeen lisäksi tulee täyttää kutakin näytetyyppiä koskeva läheteos</w:t>
      </w:r>
      <w:r>
        <w:rPr>
          <w:rFonts w:eastAsia="Times New Roman" w:cs="Segoe UI"/>
          <w:b/>
          <w:noProof/>
          <w:sz w:val="24"/>
          <w:szCs w:val="24"/>
          <w:lang w:eastAsia="fi-FI"/>
        </w:rPr>
        <w:t>a</w:t>
      </w:r>
      <w:r w:rsidR="00813357">
        <w:rPr>
          <w:rFonts w:eastAsia="Times New Roman" w:cs="Segoe UI"/>
          <w:b/>
          <w:noProof/>
          <w:sz w:val="24"/>
          <w:szCs w:val="24"/>
          <w:lang w:eastAsia="fi-FI"/>
        </w:rPr>
        <w:tab/>
      </w:r>
    </w:p>
    <w:p w14:paraId="3F7726C4" w14:textId="77777777" w:rsidR="00AC1227" w:rsidRPr="00AC1227" w:rsidRDefault="00AC1227" w:rsidP="00AC1227">
      <w:pPr>
        <w:tabs>
          <w:tab w:val="left" w:pos="1276"/>
          <w:tab w:val="left" w:pos="6804"/>
          <w:tab w:val="left" w:pos="7513"/>
        </w:tabs>
        <w:spacing w:after="120" w:line="240" w:lineRule="auto"/>
        <w:ind w:left="0" w:right="142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37"/>
        <w:gridCol w:w="2268"/>
        <w:gridCol w:w="1368"/>
        <w:gridCol w:w="758"/>
      </w:tblGrid>
      <w:tr w:rsidR="00AC1227" w:rsidRPr="00AC1227" w14:paraId="492BABCB" w14:textId="77777777" w:rsidTr="00654908">
        <w:tc>
          <w:tcPr>
            <w:tcW w:w="5637" w:type="dxa"/>
          </w:tcPr>
          <w:p w14:paraId="5916FAAE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Analyysi halutaan seuraavista näytteistä:</w:t>
            </w:r>
          </w:p>
        </w:tc>
        <w:tc>
          <w:tcPr>
            <w:tcW w:w="2268" w:type="dxa"/>
          </w:tcPr>
          <w:p w14:paraId="619BB80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ilmanäytteet</w:t>
            </w:r>
          </w:p>
        </w:tc>
        <w:tc>
          <w:tcPr>
            <w:tcW w:w="1368" w:type="dxa"/>
          </w:tcPr>
          <w:p w14:paraId="2DEEF38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</w:tcPr>
          <w:p w14:paraId="4302455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4699829B" w14:textId="77777777" w:rsidTr="00654908">
        <w:tc>
          <w:tcPr>
            <w:tcW w:w="5637" w:type="dxa"/>
          </w:tcPr>
          <w:p w14:paraId="2B6A6EA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</w:tcPr>
          <w:p w14:paraId="2D22CED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pintanäytteet</w:t>
            </w:r>
          </w:p>
        </w:tc>
        <w:tc>
          <w:tcPr>
            <w:tcW w:w="1368" w:type="dxa"/>
          </w:tcPr>
          <w:p w14:paraId="2B65B1F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</w:tcPr>
          <w:p w14:paraId="776A5D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016A60FF" w14:textId="77777777" w:rsidTr="00654908">
        <w:tc>
          <w:tcPr>
            <w:tcW w:w="5637" w:type="dxa"/>
          </w:tcPr>
          <w:p w14:paraId="0A34416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</w:tcPr>
          <w:p w14:paraId="11BE2F7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pyyhintänäytteet</w:t>
            </w:r>
          </w:p>
        </w:tc>
        <w:tc>
          <w:tcPr>
            <w:tcW w:w="1368" w:type="dxa"/>
          </w:tcPr>
          <w:p w14:paraId="482FA54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</w:tcPr>
          <w:p w14:paraId="66E52FD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E508DAF" w14:textId="77777777" w:rsidTr="00654908">
        <w:tc>
          <w:tcPr>
            <w:tcW w:w="5637" w:type="dxa"/>
          </w:tcPr>
          <w:p w14:paraId="6917C81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</w:tcPr>
          <w:p w14:paraId="5063EF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materiaalinäytteet</w:t>
            </w:r>
          </w:p>
        </w:tc>
        <w:tc>
          <w:tcPr>
            <w:tcW w:w="1368" w:type="dxa"/>
          </w:tcPr>
          <w:p w14:paraId="24EF871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</w:tcPr>
          <w:p w14:paraId="141D2CE8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6CEC053B" w14:textId="77777777" w:rsidTr="00654908">
        <w:tc>
          <w:tcPr>
            <w:tcW w:w="5637" w:type="dxa"/>
          </w:tcPr>
          <w:p w14:paraId="33583E6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</w:tcPr>
          <w:p w14:paraId="5B5EC85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nestenäytteet</w:t>
            </w:r>
          </w:p>
        </w:tc>
        <w:tc>
          <w:tcPr>
            <w:tcW w:w="1368" w:type="dxa"/>
          </w:tcPr>
          <w:p w14:paraId="5E39748B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</w:tcPr>
          <w:p w14:paraId="5D38F3C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16687BC" w14:textId="77777777" w:rsidTr="00654908">
        <w:tc>
          <w:tcPr>
            <w:tcW w:w="5637" w:type="dxa"/>
          </w:tcPr>
          <w:p w14:paraId="3591ABA2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</w:tcPr>
          <w:p w14:paraId="307241C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muu</w:t>
            </w:r>
          </w:p>
        </w:tc>
        <w:tc>
          <w:tcPr>
            <w:tcW w:w="1368" w:type="dxa"/>
          </w:tcPr>
          <w:p w14:paraId="2A52B75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</w:tcPr>
          <w:p w14:paraId="4250D0C9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</w:tbl>
    <w:p w14:paraId="45721389" w14:textId="77777777" w:rsidR="00AC1227" w:rsidRPr="00AC1227" w:rsidRDefault="00AC1227" w:rsidP="00AC1227">
      <w:pPr>
        <w:pBdr>
          <w:between w:val="single" w:sz="4" w:space="1" w:color="C0C0C0"/>
        </w:pBdr>
        <w:tabs>
          <w:tab w:val="center" w:pos="4320"/>
          <w:tab w:val="right" w:pos="8640"/>
        </w:tabs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tbl>
      <w:tblPr>
        <w:tblStyle w:val="TableGrid"/>
        <w:tblW w:w="4811" w:type="pct"/>
        <w:tblLook w:val="00A0" w:firstRow="1" w:lastRow="0" w:firstColumn="1" w:lastColumn="0" w:noHBand="0" w:noVBand="0"/>
      </w:tblPr>
      <w:tblGrid>
        <w:gridCol w:w="2930"/>
        <w:gridCol w:w="7131"/>
      </w:tblGrid>
      <w:tr w:rsidR="00C678B1" w:rsidRPr="00AC1227" w14:paraId="021DE37E" w14:textId="77777777" w:rsidTr="00C678B1">
        <w:tc>
          <w:tcPr>
            <w:tcW w:w="1456" w:type="pct"/>
          </w:tcPr>
          <w:p w14:paraId="44643940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Näytteenottopaikka:</w:t>
            </w:r>
          </w:p>
        </w:tc>
        <w:tc>
          <w:tcPr>
            <w:tcW w:w="3544" w:type="pct"/>
          </w:tcPr>
          <w:p w14:paraId="09544D15" w14:textId="14E33010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C678B1" w:rsidRPr="00AC1227" w14:paraId="3DBAEABB" w14:textId="77777777" w:rsidTr="00C678B1">
        <w:trPr>
          <w:trHeight w:val="129"/>
        </w:trPr>
        <w:tc>
          <w:tcPr>
            <w:tcW w:w="1456" w:type="pct"/>
          </w:tcPr>
          <w:p w14:paraId="4FAD097A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3544" w:type="pct"/>
          </w:tcPr>
          <w:p w14:paraId="384B59A5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C678B1" w:rsidRPr="00AC1227" w14:paraId="20AB21BB" w14:textId="77777777" w:rsidTr="00C678B1">
        <w:tc>
          <w:tcPr>
            <w:tcW w:w="1456" w:type="pct"/>
          </w:tcPr>
          <w:p w14:paraId="46CBCEF7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Näytteenottaja/lähettäjä:</w:t>
            </w:r>
          </w:p>
        </w:tc>
        <w:tc>
          <w:tcPr>
            <w:tcW w:w="3544" w:type="pct"/>
          </w:tcPr>
          <w:p w14:paraId="22EAB193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</w:tbl>
    <w:p w14:paraId="15C99282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p w14:paraId="71064C55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Tilaajan yhteystiedot/Vastausosoite:</w:t>
      </w:r>
    </w:p>
    <w:p w14:paraId="19AB412F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859"/>
        <w:gridCol w:w="2806"/>
        <w:gridCol w:w="1423"/>
        <w:gridCol w:w="2972"/>
      </w:tblGrid>
      <w:tr w:rsidR="00C678B1" w:rsidRPr="00AC1227" w14:paraId="20445A2A" w14:textId="77777777" w:rsidTr="00984E0D">
        <w:trPr>
          <w:trHeight w:hRule="exact" w:val="312"/>
        </w:trPr>
        <w:tc>
          <w:tcPr>
            <w:tcW w:w="2859" w:type="dxa"/>
          </w:tcPr>
          <w:p w14:paraId="59F0558E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7201" w:type="dxa"/>
            <w:gridSpan w:val="3"/>
          </w:tcPr>
          <w:p w14:paraId="68C31D35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C678B1" w:rsidRPr="00AC1227" w14:paraId="6838F545" w14:textId="77777777" w:rsidTr="00C5733E">
        <w:trPr>
          <w:trHeight w:hRule="exact" w:val="312"/>
        </w:trPr>
        <w:tc>
          <w:tcPr>
            <w:tcW w:w="2859" w:type="dxa"/>
          </w:tcPr>
          <w:p w14:paraId="7943D24C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7201" w:type="dxa"/>
            <w:gridSpan w:val="3"/>
          </w:tcPr>
          <w:p w14:paraId="5718A9DA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C678B1" w:rsidRPr="00AC1227" w14:paraId="5B3AD931" w14:textId="77777777" w:rsidTr="00600850">
        <w:trPr>
          <w:trHeight w:hRule="exact" w:val="312"/>
        </w:trPr>
        <w:tc>
          <w:tcPr>
            <w:tcW w:w="2859" w:type="dxa"/>
          </w:tcPr>
          <w:p w14:paraId="6C26598A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7201" w:type="dxa"/>
            <w:gridSpan w:val="3"/>
          </w:tcPr>
          <w:p w14:paraId="1CD61045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37E8F123" w14:textId="77777777" w:rsidTr="00EC5F7E">
        <w:trPr>
          <w:trHeight w:hRule="exact" w:val="312"/>
        </w:trPr>
        <w:tc>
          <w:tcPr>
            <w:tcW w:w="2859" w:type="dxa"/>
          </w:tcPr>
          <w:p w14:paraId="7BAB1A7E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2806" w:type="dxa"/>
          </w:tcPr>
          <w:p w14:paraId="6E2450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23" w:type="dxa"/>
          </w:tcPr>
          <w:p w14:paraId="024374B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2972" w:type="dxa"/>
          </w:tcPr>
          <w:p w14:paraId="70E2627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C678B1" w:rsidRPr="00AC1227" w14:paraId="42CC2777" w14:textId="77777777" w:rsidTr="00C50B32">
        <w:trPr>
          <w:trHeight w:hRule="exact" w:val="312"/>
        </w:trPr>
        <w:tc>
          <w:tcPr>
            <w:tcW w:w="2859" w:type="dxa"/>
          </w:tcPr>
          <w:p w14:paraId="7E779E35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7201" w:type="dxa"/>
            <w:gridSpan w:val="3"/>
          </w:tcPr>
          <w:p w14:paraId="20ADB381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244C3480" w14:textId="77777777" w:rsidTr="00EC5F7E">
        <w:trPr>
          <w:trHeight w:hRule="exact" w:val="312"/>
        </w:trPr>
        <w:tc>
          <w:tcPr>
            <w:tcW w:w="2859" w:type="dxa"/>
          </w:tcPr>
          <w:p w14:paraId="2D12E4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2806" w:type="dxa"/>
          </w:tcPr>
          <w:p w14:paraId="48DA03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23" w:type="dxa"/>
          </w:tcPr>
          <w:p w14:paraId="6ED76196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Sähköposti</w:t>
            </w:r>
          </w:p>
        </w:tc>
        <w:tc>
          <w:tcPr>
            <w:tcW w:w="2972" w:type="dxa"/>
          </w:tcPr>
          <w:p w14:paraId="57C7BA8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C678B1" w:rsidRPr="00AC1227" w14:paraId="58896167" w14:textId="77777777" w:rsidTr="00414E8D">
        <w:trPr>
          <w:trHeight w:hRule="exact" w:val="312"/>
        </w:trPr>
        <w:tc>
          <w:tcPr>
            <w:tcW w:w="2859" w:type="dxa"/>
          </w:tcPr>
          <w:p w14:paraId="1A86C95A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Asiakkaan viite/tilausnro</w:t>
            </w:r>
          </w:p>
        </w:tc>
        <w:tc>
          <w:tcPr>
            <w:tcW w:w="7201" w:type="dxa"/>
            <w:gridSpan w:val="3"/>
          </w:tcPr>
          <w:p w14:paraId="1EF2829C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296A983E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2"/>
          <w:lang w:eastAsia="fi-FI"/>
        </w:rPr>
      </w:pPr>
    </w:p>
    <w:p w14:paraId="795F449B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Laskutusosoite, jos eri kuin vastausosoite:</w:t>
      </w:r>
    </w:p>
    <w:p w14:paraId="56D7F674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0"/>
          <w:szCs w:val="20"/>
          <w:lang w:eastAsia="fi-FI"/>
        </w:rPr>
      </w:pPr>
    </w:p>
    <w:tbl>
      <w:tblPr>
        <w:tblStyle w:val="TableGrid"/>
        <w:tblW w:w="4831" w:type="pct"/>
        <w:tblLook w:val="00A0" w:firstRow="1" w:lastRow="0" w:firstColumn="1" w:lastColumn="0" w:noHBand="0" w:noVBand="0"/>
      </w:tblPr>
      <w:tblGrid>
        <w:gridCol w:w="2909"/>
        <w:gridCol w:w="2714"/>
        <w:gridCol w:w="1459"/>
        <w:gridCol w:w="3021"/>
      </w:tblGrid>
      <w:tr w:rsidR="00C678B1" w:rsidRPr="00AC1227" w14:paraId="376E83BC" w14:textId="77777777" w:rsidTr="00C678B1">
        <w:trPr>
          <w:trHeight w:hRule="exact" w:val="312"/>
        </w:trPr>
        <w:tc>
          <w:tcPr>
            <w:tcW w:w="1440" w:type="pct"/>
          </w:tcPr>
          <w:p w14:paraId="36169BA1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3560" w:type="pct"/>
            <w:gridSpan w:val="3"/>
          </w:tcPr>
          <w:p w14:paraId="035A39F8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C678B1" w:rsidRPr="00AC1227" w14:paraId="14811EB2" w14:textId="77777777" w:rsidTr="00C678B1">
        <w:trPr>
          <w:trHeight w:hRule="exact" w:val="312"/>
        </w:trPr>
        <w:tc>
          <w:tcPr>
            <w:tcW w:w="1440" w:type="pct"/>
          </w:tcPr>
          <w:p w14:paraId="25C09652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3560" w:type="pct"/>
            <w:gridSpan w:val="3"/>
          </w:tcPr>
          <w:p w14:paraId="096C22D6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C678B1" w:rsidRPr="00AC1227" w14:paraId="21172781" w14:textId="77777777" w:rsidTr="00C678B1">
        <w:trPr>
          <w:trHeight w:hRule="exact" w:val="312"/>
        </w:trPr>
        <w:tc>
          <w:tcPr>
            <w:tcW w:w="1440" w:type="pct"/>
          </w:tcPr>
          <w:p w14:paraId="388359EC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3560" w:type="pct"/>
            <w:gridSpan w:val="3"/>
          </w:tcPr>
          <w:p w14:paraId="65E86FD5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513D1C3" w14:textId="77777777" w:rsidTr="00CC1282">
        <w:trPr>
          <w:trHeight w:hRule="exact" w:val="312"/>
        </w:trPr>
        <w:tc>
          <w:tcPr>
            <w:tcW w:w="1440" w:type="pct"/>
          </w:tcPr>
          <w:p w14:paraId="105353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1343" w:type="pct"/>
          </w:tcPr>
          <w:p w14:paraId="67BC4A89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22" w:type="pct"/>
          </w:tcPr>
          <w:p w14:paraId="3D845E0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1495" w:type="pct"/>
          </w:tcPr>
          <w:p w14:paraId="1A193BB2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01444F10" w14:textId="77777777" w:rsidTr="00CC1282">
        <w:trPr>
          <w:trHeight w:val="301"/>
        </w:trPr>
        <w:tc>
          <w:tcPr>
            <w:tcW w:w="1440" w:type="pct"/>
          </w:tcPr>
          <w:p w14:paraId="74630538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1343" w:type="pct"/>
          </w:tcPr>
          <w:p w14:paraId="15CC3E5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22" w:type="pct"/>
          </w:tcPr>
          <w:p w14:paraId="577F5E66" w14:textId="77777777" w:rsidR="00AC1227" w:rsidRPr="00AC1227" w:rsidRDefault="00AC1227" w:rsidP="00AC1227">
            <w:pPr>
              <w:spacing w:after="0" w:line="240" w:lineRule="auto"/>
              <w:ind w:left="0" w:right="27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1495" w:type="pct"/>
          </w:tcPr>
          <w:p w14:paraId="4C55590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3499C82B" w14:textId="77777777" w:rsidR="00AC1227" w:rsidRPr="00AC1227" w:rsidRDefault="00AC1227" w:rsidP="00AC1227">
      <w:pPr>
        <w:spacing w:after="0" w:line="36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</w:p>
    <w:p w14:paraId="0AA0EBAC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_________________________________ ______ / ______ 20______</w:t>
      </w:r>
    </w:p>
    <w:p w14:paraId="3FA72008" w14:textId="49BEB8F9" w:rsidR="00BB3CF7" w:rsidRDefault="00AC1227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Päiväys</w:t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proofErr w:type="gramStart"/>
      <w:r w:rsidRPr="00AC1227">
        <w:rPr>
          <w:rFonts w:eastAsia="Times New Roman" w:cs="Segoe UI"/>
          <w:sz w:val="22"/>
          <w:lang w:eastAsia="fi-FI"/>
        </w:rPr>
        <w:tab/>
        <w:t xml:space="preserve">  Tilaajan</w:t>
      </w:r>
      <w:proofErr w:type="gramEnd"/>
      <w:r w:rsidRPr="00AC1227">
        <w:rPr>
          <w:rFonts w:eastAsia="Times New Roman" w:cs="Segoe UI"/>
          <w:sz w:val="22"/>
          <w:lang w:eastAsia="fi-FI"/>
        </w:rPr>
        <w:t xml:space="preserve"> allekirjoitus ja nimen selvennys</w:t>
      </w:r>
    </w:p>
    <w:p w14:paraId="34CB0239" w14:textId="6B210F69" w:rsidR="001E3A72" w:rsidRDefault="001E3A72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p w14:paraId="1386B430" w14:textId="4435BF6D" w:rsidR="00280782" w:rsidRDefault="00280782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p w14:paraId="3B384FC2" w14:textId="77777777" w:rsidR="002A4B06" w:rsidRPr="00924F92" w:rsidRDefault="002A4B06" w:rsidP="002A4B06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 w:rsidRPr="00DD4BF8">
        <w:rPr>
          <w:rFonts w:cs="Segoe UI"/>
          <w:b/>
          <w:sz w:val="20"/>
        </w:rPr>
        <w:lastRenderedPageBreak/>
        <w:t xml:space="preserve">                                                        </w:t>
      </w:r>
      <w:r>
        <w:rPr>
          <w:rFonts w:cs="Segoe UI"/>
          <w:b/>
          <w:sz w:val="20"/>
        </w:rPr>
        <w:t xml:space="preserve">                                                 </w:t>
      </w:r>
      <w:bookmarkStart w:id="0" w:name="_Hlk35951335"/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7DEAD868" wp14:editId="357D1A6C">
            <wp:simplePos x="0" y="0"/>
            <wp:positionH relativeFrom="column">
              <wp:posOffset>-17780</wp:posOffset>
            </wp:positionH>
            <wp:positionV relativeFrom="paragraph">
              <wp:posOffset>-117475</wp:posOffset>
            </wp:positionV>
            <wp:extent cx="2494800" cy="4896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proofErr w:type="spellStart"/>
      <w:r w:rsidRPr="00924F92">
        <w:rPr>
          <w:rFonts w:eastAsia="Times New Roman" w:cs="Segoe UI"/>
          <w:b/>
          <w:sz w:val="20"/>
          <w:szCs w:val="20"/>
          <w:lang w:eastAsia="fi-FI"/>
        </w:rPr>
        <w:t>Lab</w:t>
      </w:r>
      <w:proofErr w:type="spellEnd"/>
      <w:r w:rsidRPr="00924F92">
        <w:rPr>
          <w:rFonts w:eastAsia="Times New Roman" w:cs="Segoe UI"/>
          <w:b/>
          <w:sz w:val="20"/>
          <w:szCs w:val="20"/>
          <w:lang w:eastAsia="fi-FI"/>
        </w:rPr>
        <w:t>. täyttää</w:t>
      </w:r>
      <w:r>
        <w:rPr>
          <w:rFonts w:eastAsia="Times New Roman" w:cs="Segoe UI"/>
          <w:b/>
          <w:sz w:val="20"/>
          <w:szCs w:val="20"/>
          <w:lang w:eastAsia="fi-FI"/>
        </w:rPr>
        <w:tab/>
      </w:r>
      <w:r>
        <w:rPr>
          <w:rFonts w:eastAsia="Times New Roman" w:cs="Segoe UI"/>
          <w:b/>
          <w:sz w:val="20"/>
          <w:szCs w:val="20"/>
          <w:lang w:eastAsia="fi-FI"/>
        </w:rPr>
        <w:tab/>
      </w:r>
      <w:r w:rsidRPr="00924F92">
        <w:rPr>
          <w:rFonts w:eastAsia="Times New Roman" w:cs="Segoe UI"/>
          <w:b/>
          <w:sz w:val="20"/>
          <w:szCs w:val="20"/>
          <w:lang w:eastAsia="fi-FI"/>
        </w:rPr>
        <w:t xml:space="preserve">     </w:t>
      </w:r>
    </w:p>
    <w:p w14:paraId="7A58980B" w14:textId="77777777" w:rsidR="002A4B06" w:rsidRDefault="002A4B06" w:rsidP="002A4B06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924F92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33CDE4A5" w14:textId="77777777" w:rsidR="002A4B06" w:rsidRPr="00924F92" w:rsidRDefault="002A4B06" w:rsidP="002A4B06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</w:p>
    <w:p w14:paraId="7CC95126" w14:textId="77777777" w:rsidR="002A4B06" w:rsidRDefault="002A4B06" w:rsidP="002A4B06">
      <w:pPr>
        <w:rPr>
          <w:rFonts w:eastAsia="Times New Roman"/>
          <w:noProof/>
        </w:rPr>
      </w:pPr>
      <w:r>
        <w:rPr>
          <w:rFonts w:cs="Segoe UI"/>
          <w:b/>
          <w:sz w:val="20"/>
        </w:rPr>
        <w:t xml:space="preserve">   </w:t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r w:rsidRPr="00DD4BF8">
        <w:rPr>
          <w:rFonts w:cs="Segoe UI"/>
          <w:sz w:val="20"/>
        </w:rPr>
        <w:t>LIMS-numero</w:t>
      </w:r>
      <w:bookmarkEnd w:id="0"/>
      <w:r>
        <w:rPr>
          <w:rFonts w:eastAsia="Times New Roman"/>
          <w:noProof/>
        </w:rPr>
        <w:t xml:space="preserve"> </w:t>
      </w:r>
    </w:p>
    <w:p w14:paraId="523B1C62" w14:textId="77777777" w:rsidR="002A4B06" w:rsidRPr="000436B3" w:rsidRDefault="002A4B06" w:rsidP="002A4B06">
      <w:pPr>
        <w:ind w:left="0"/>
        <w:rPr>
          <w:b/>
          <w:bCs/>
          <w:sz w:val="26"/>
          <w:szCs w:val="26"/>
          <w:lang w:eastAsia="fi-FI"/>
        </w:rPr>
      </w:pPr>
      <w:bookmarkStart w:id="1" w:name="_Hlk35951757"/>
      <w:bookmarkStart w:id="2" w:name="_Hlk35951564"/>
      <w:bookmarkStart w:id="3" w:name="_Hlk35951449"/>
      <w:r w:rsidRPr="000436B3">
        <w:rPr>
          <w:b/>
          <w:bCs/>
          <w:sz w:val="26"/>
          <w:szCs w:val="26"/>
          <w:lang w:eastAsia="fi-FI"/>
        </w:rPr>
        <w:t xml:space="preserve">LÄHETE: MATERIAALINÄYTE  </w:t>
      </w:r>
    </w:p>
    <w:bookmarkEnd w:id="1"/>
    <w:p w14:paraId="40BCC5ED" w14:textId="77777777" w:rsidR="002A4B06" w:rsidRPr="000436B3" w:rsidRDefault="002A4B06" w:rsidP="002A4B06">
      <w:pPr>
        <w:tabs>
          <w:tab w:val="left" w:pos="3119"/>
          <w:tab w:val="left" w:pos="3969"/>
        </w:tabs>
        <w:spacing w:before="120" w:after="120" w:line="240" w:lineRule="exact"/>
        <w:ind w:left="0" w:right="-1418"/>
        <w:jc w:val="left"/>
        <w:rPr>
          <w:rFonts w:eastAsia="Times New Roman" w:cs="Segoe UI"/>
          <w:b/>
          <w:sz w:val="26"/>
          <w:szCs w:val="26"/>
          <w:lang w:eastAsia="fi-FI"/>
        </w:rPr>
      </w:pPr>
    </w:p>
    <w:tbl>
      <w:tblPr>
        <w:tblStyle w:val="TableGrid"/>
        <w:tblW w:w="4845" w:type="pct"/>
        <w:tblLook w:val="00A0" w:firstRow="1" w:lastRow="0" w:firstColumn="1" w:lastColumn="0" w:noHBand="0" w:noVBand="0"/>
      </w:tblPr>
      <w:tblGrid>
        <w:gridCol w:w="2316"/>
        <w:gridCol w:w="1966"/>
        <w:gridCol w:w="2091"/>
        <w:gridCol w:w="3759"/>
      </w:tblGrid>
      <w:tr w:rsidR="002A4B06" w:rsidRPr="000436B3" w14:paraId="1CFE6A0A" w14:textId="77777777" w:rsidTr="00074BBE">
        <w:trPr>
          <w:trHeight w:val="336"/>
        </w:trPr>
        <w:tc>
          <w:tcPr>
            <w:tcW w:w="1143" w:type="pct"/>
          </w:tcPr>
          <w:p w14:paraId="2501E546" w14:textId="77777777" w:rsidR="002A4B06" w:rsidRPr="000436B3" w:rsidRDefault="002A4B06" w:rsidP="00074BBE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bookmarkStart w:id="4" w:name="_Hlk35951774"/>
            <w:r w:rsidRPr="000436B3">
              <w:rPr>
                <w:rFonts w:eastAsia="Times New Roman" w:cs="Segoe UI"/>
                <w:b/>
                <w:sz w:val="22"/>
                <w:lang w:eastAsia="fi-FI"/>
              </w:rPr>
              <w:t>Näytteenottopäivä:</w:t>
            </w:r>
          </w:p>
        </w:tc>
        <w:tc>
          <w:tcPr>
            <w:tcW w:w="970" w:type="pct"/>
          </w:tcPr>
          <w:p w14:paraId="54C56F8B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032" w:type="pct"/>
          </w:tcPr>
          <w:p w14:paraId="3554FB6B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b/>
                <w:sz w:val="22"/>
                <w:lang w:eastAsia="fi-FI"/>
              </w:rPr>
              <w:t>Näytteenottaja:</w:t>
            </w:r>
          </w:p>
        </w:tc>
        <w:tc>
          <w:tcPr>
            <w:tcW w:w="1855" w:type="pct"/>
          </w:tcPr>
          <w:p w14:paraId="183DFC22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2A4B06" w:rsidRPr="000436B3" w14:paraId="307CBD71" w14:textId="77777777" w:rsidTr="00074BBE">
        <w:trPr>
          <w:trHeight w:val="336"/>
        </w:trPr>
        <w:tc>
          <w:tcPr>
            <w:tcW w:w="1143" w:type="pct"/>
          </w:tcPr>
          <w:p w14:paraId="6736B242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002" w:type="pct"/>
            <w:gridSpan w:val="2"/>
          </w:tcPr>
          <w:p w14:paraId="386189C2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855" w:type="pct"/>
          </w:tcPr>
          <w:p w14:paraId="10EEB404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2A4B06" w:rsidRPr="000436B3" w14:paraId="55C8F21C" w14:textId="77777777" w:rsidTr="00074BBE">
        <w:trPr>
          <w:trHeight w:val="324"/>
        </w:trPr>
        <w:tc>
          <w:tcPr>
            <w:tcW w:w="1143" w:type="pct"/>
          </w:tcPr>
          <w:p w14:paraId="3C7C7689" w14:textId="77777777" w:rsidR="002A4B06" w:rsidRPr="000436B3" w:rsidRDefault="002A4B06" w:rsidP="00074BBE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b/>
                <w:sz w:val="22"/>
                <w:lang w:eastAsia="fi-FI"/>
              </w:rPr>
              <w:t>Näytteenottopaikka:</w:t>
            </w:r>
          </w:p>
        </w:tc>
        <w:tc>
          <w:tcPr>
            <w:tcW w:w="3857" w:type="pct"/>
            <w:gridSpan w:val="3"/>
          </w:tcPr>
          <w:p w14:paraId="0DDC417C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2A4B06" w:rsidRPr="000436B3" w14:paraId="15F10949" w14:textId="77777777" w:rsidTr="00074BBE">
        <w:trPr>
          <w:trHeight w:val="348"/>
        </w:trPr>
        <w:tc>
          <w:tcPr>
            <w:tcW w:w="1143" w:type="pct"/>
          </w:tcPr>
          <w:p w14:paraId="18FD01A1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3857" w:type="pct"/>
            <w:gridSpan w:val="3"/>
          </w:tcPr>
          <w:p w14:paraId="3D342EB7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bookmarkEnd w:id="2"/>
      <w:bookmarkEnd w:id="4"/>
    </w:tbl>
    <w:p w14:paraId="5AFDF116" w14:textId="77777777" w:rsidR="002A4B06" w:rsidRPr="000436B3" w:rsidRDefault="002A4B06" w:rsidP="002A4B06">
      <w:pPr>
        <w:spacing w:after="0" w:line="240" w:lineRule="auto"/>
        <w:ind w:left="0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p w14:paraId="5B16C257" w14:textId="77777777" w:rsidR="002A4B06" w:rsidRPr="000436B3" w:rsidRDefault="002A4B06" w:rsidP="002A4B06">
      <w:pPr>
        <w:spacing w:after="0" w:line="240" w:lineRule="auto"/>
        <w:ind w:left="0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tbl>
      <w:tblPr>
        <w:tblStyle w:val="GridTable1Light"/>
        <w:tblW w:w="10208" w:type="dxa"/>
        <w:tblLayout w:type="fixed"/>
        <w:tblLook w:val="0020" w:firstRow="1" w:lastRow="0" w:firstColumn="0" w:lastColumn="0" w:noHBand="0" w:noVBand="0"/>
      </w:tblPr>
      <w:tblGrid>
        <w:gridCol w:w="6374"/>
        <w:gridCol w:w="2977"/>
        <w:gridCol w:w="857"/>
      </w:tblGrid>
      <w:tr w:rsidR="002A4B06" w:rsidRPr="000436B3" w14:paraId="38FE26FA" w14:textId="77777777" w:rsidTr="00074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tcW w:w="6374" w:type="dxa"/>
          </w:tcPr>
          <w:p w14:paraId="132A6C49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b w:val="0"/>
                <w:color w:val="000000"/>
                <w:sz w:val="22"/>
                <w:lang w:eastAsia="fi-FI"/>
              </w:rPr>
            </w:pPr>
            <w:bookmarkStart w:id="5" w:name="_Hlk35951828"/>
            <w:r>
              <w:rPr>
                <w:rFonts w:eastAsia="Times New Roman" w:cs="Segoe UI"/>
                <w:color w:val="000000"/>
                <w:sz w:val="22"/>
                <w:lang w:eastAsia="fi-FI"/>
              </w:rPr>
              <w:t>P</w:t>
            </w: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aikka</w:t>
            </w:r>
          </w:p>
        </w:tc>
        <w:tc>
          <w:tcPr>
            <w:tcW w:w="2977" w:type="dxa"/>
          </w:tcPr>
          <w:p w14:paraId="5D88D67A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b w:val="0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Materiaali</w:t>
            </w:r>
          </w:p>
        </w:tc>
        <w:tc>
          <w:tcPr>
            <w:tcW w:w="857" w:type="dxa"/>
          </w:tcPr>
          <w:p w14:paraId="6598FBBB" w14:textId="77777777" w:rsidR="002A4B06" w:rsidRPr="000436B3" w:rsidRDefault="002A4B06" w:rsidP="00074BBE">
            <w:pPr>
              <w:spacing w:after="0" w:line="240" w:lineRule="auto"/>
              <w:ind w:left="0"/>
              <w:jc w:val="center"/>
              <w:rPr>
                <w:rFonts w:eastAsia="Times New Roman" w:cs="Segoe UI"/>
                <w:b w:val="0"/>
                <w:color w:val="000000"/>
                <w:sz w:val="16"/>
                <w:szCs w:val="16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16"/>
                <w:szCs w:val="16"/>
                <w:lang w:eastAsia="fi-FI"/>
              </w:rPr>
              <w:t>Näyte märkä*</w:t>
            </w:r>
          </w:p>
        </w:tc>
      </w:tr>
      <w:tr w:rsidR="002A4B06" w:rsidRPr="000436B3" w14:paraId="085FC489" w14:textId="77777777" w:rsidTr="00074BBE">
        <w:trPr>
          <w:trHeight w:val="387"/>
        </w:trPr>
        <w:tc>
          <w:tcPr>
            <w:tcW w:w="6374" w:type="dxa"/>
          </w:tcPr>
          <w:p w14:paraId="092A09D5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1.</w:t>
            </w:r>
          </w:p>
        </w:tc>
        <w:tc>
          <w:tcPr>
            <w:tcW w:w="2977" w:type="dxa"/>
          </w:tcPr>
          <w:p w14:paraId="2CC7EF05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7" w:type="dxa"/>
          </w:tcPr>
          <w:p w14:paraId="0D2966F7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2A4B06" w:rsidRPr="000436B3" w14:paraId="7C550FA5" w14:textId="77777777" w:rsidTr="00074BBE">
        <w:trPr>
          <w:trHeight w:val="387"/>
        </w:trPr>
        <w:tc>
          <w:tcPr>
            <w:tcW w:w="6374" w:type="dxa"/>
          </w:tcPr>
          <w:p w14:paraId="5D037517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2.</w:t>
            </w:r>
          </w:p>
        </w:tc>
        <w:tc>
          <w:tcPr>
            <w:tcW w:w="2977" w:type="dxa"/>
          </w:tcPr>
          <w:p w14:paraId="68AFCB78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7" w:type="dxa"/>
          </w:tcPr>
          <w:p w14:paraId="3B1DABD0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2A4B06" w:rsidRPr="000436B3" w14:paraId="0E19D878" w14:textId="77777777" w:rsidTr="00074BBE">
        <w:trPr>
          <w:trHeight w:val="387"/>
        </w:trPr>
        <w:tc>
          <w:tcPr>
            <w:tcW w:w="6374" w:type="dxa"/>
          </w:tcPr>
          <w:p w14:paraId="664618E9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3.</w:t>
            </w:r>
          </w:p>
        </w:tc>
        <w:tc>
          <w:tcPr>
            <w:tcW w:w="2977" w:type="dxa"/>
          </w:tcPr>
          <w:p w14:paraId="2A36991C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7" w:type="dxa"/>
          </w:tcPr>
          <w:p w14:paraId="0B9C8152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2A4B06" w:rsidRPr="000436B3" w14:paraId="35ACAB5C" w14:textId="77777777" w:rsidTr="00074BBE">
        <w:trPr>
          <w:trHeight w:val="387"/>
        </w:trPr>
        <w:tc>
          <w:tcPr>
            <w:tcW w:w="6374" w:type="dxa"/>
          </w:tcPr>
          <w:p w14:paraId="1092377B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4.</w:t>
            </w:r>
          </w:p>
        </w:tc>
        <w:tc>
          <w:tcPr>
            <w:tcW w:w="2977" w:type="dxa"/>
          </w:tcPr>
          <w:p w14:paraId="546732E3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7" w:type="dxa"/>
          </w:tcPr>
          <w:p w14:paraId="16181A11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2A4B06" w:rsidRPr="000436B3" w14:paraId="7164DE0A" w14:textId="77777777" w:rsidTr="00074BBE">
        <w:trPr>
          <w:trHeight w:val="387"/>
        </w:trPr>
        <w:tc>
          <w:tcPr>
            <w:tcW w:w="6374" w:type="dxa"/>
          </w:tcPr>
          <w:p w14:paraId="3C36B034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5.</w:t>
            </w:r>
          </w:p>
        </w:tc>
        <w:tc>
          <w:tcPr>
            <w:tcW w:w="2977" w:type="dxa"/>
          </w:tcPr>
          <w:p w14:paraId="1912952F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7" w:type="dxa"/>
          </w:tcPr>
          <w:p w14:paraId="78F1DAD4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2A4B06" w:rsidRPr="000436B3" w14:paraId="54B1B987" w14:textId="77777777" w:rsidTr="00074BBE">
        <w:trPr>
          <w:trHeight w:val="387"/>
        </w:trPr>
        <w:tc>
          <w:tcPr>
            <w:tcW w:w="6374" w:type="dxa"/>
          </w:tcPr>
          <w:p w14:paraId="45A71C8B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6.</w:t>
            </w:r>
          </w:p>
        </w:tc>
        <w:tc>
          <w:tcPr>
            <w:tcW w:w="2977" w:type="dxa"/>
          </w:tcPr>
          <w:p w14:paraId="36FEE487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7" w:type="dxa"/>
          </w:tcPr>
          <w:p w14:paraId="6B91D553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2A4B06" w:rsidRPr="000436B3" w14:paraId="791C9FDA" w14:textId="77777777" w:rsidTr="00074BBE">
        <w:trPr>
          <w:trHeight w:val="387"/>
        </w:trPr>
        <w:tc>
          <w:tcPr>
            <w:tcW w:w="6374" w:type="dxa"/>
          </w:tcPr>
          <w:p w14:paraId="41274AEE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val="en-GB" w:eastAsia="fi-FI"/>
              </w:rPr>
              <w:t>7.</w:t>
            </w:r>
          </w:p>
        </w:tc>
        <w:tc>
          <w:tcPr>
            <w:tcW w:w="2977" w:type="dxa"/>
          </w:tcPr>
          <w:p w14:paraId="1B7272F7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  <w:tc>
          <w:tcPr>
            <w:tcW w:w="857" w:type="dxa"/>
          </w:tcPr>
          <w:p w14:paraId="10B133CB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  <w:tr w:rsidR="002A4B06" w:rsidRPr="000436B3" w14:paraId="7E17D9C1" w14:textId="77777777" w:rsidTr="00074BBE">
        <w:trPr>
          <w:trHeight w:val="387"/>
        </w:trPr>
        <w:tc>
          <w:tcPr>
            <w:tcW w:w="6374" w:type="dxa"/>
          </w:tcPr>
          <w:p w14:paraId="5A2D555F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val="en-GB" w:eastAsia="fi-FI"/>
              </w:rPr>
              <w:t>8.</w:t>
            </w:r>
          </w:p>
        </w:tc>
        <w:tc>
          <w:tcPr>
            <w:tcW w:w="2977" w:type="dxa"/>
          </w:tcPr>
          <w:p w14:paraId="1830FC00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  <w:tc>
          <w:tcPr>
            <w:tcW w:w="857" w:type="dxa"/>
          </w:tcPr>
          <w:p w14:paraId="2A40415A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  <w:tr w:rsidR="002A4B06" w:rsidRPr="000436B3" w14:paraId="36EC8D44" w14:textId="77777777" w:rsidTr="00074BBE">
        <w:trPr>
          <w:trHeight w:val="387"/>
        </w:trPr>
        <w:tc>
          <w:tcPr>
            <w:tcW w:w="6374" w:type="dxa"/>
          </w:tcPr>
          <w:p w14:paraId="7409CCED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val="en-GB" w:eastAsia="fi-FI"/>
              </w:rPr>
              <w:t>9.</w:t>
            </w:r>
          </w:p>
        </w:tc>
        <w:tc>
          <w:tcPr>
            <w:tcW w:w="2977" w:type="dxa"/>
          </w:tcPr>
          <w:p w14:paraId="37079E34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  <w:tc>
          <w:tcPr>
            <w:tcW w:w="857" w:type="dxa"/>
          </w:tcPr>
          <w:p w14:paraId="3A4CFF57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  <w:tr w:rsidR="002A4B06" w:rsidRPr="000436B3" w14:paraId="33F27E59" w14:textId="77777777" w:rsidTr="00074BBE">
        <w:trPr>
          <w:trHeight w:val="387"/>
        </w:trPr>
        <w:tc>
          <w:tcPr>
            <w:tcW w:w="6374" w:type="dxa"/>
          </w:tcPr>
          <w:p w14:paraId="2BF42952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val="en-GB" w:eastAsia="fi-FI"/>
              </w:rPr>
              <w:t>10.</w:t>
            </w:r>
          </w:p>
        </w:tc>
        <w:tc>
          <w:tcPr>
            <w:tcW w:w="2977" w:type="dxa"/>
          </w:tcPr>
          <w:p w14:paraId="50E1EA6E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  <w:tc>
          <w:tcPr>
            <w:tcW w:w="857" w:type="dxa"/>
          </w:tcPr>
          <w:p w14:paraId="05EB6E48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</w:tbl>
    <w:p w14:paraId="78E5ED07" w14:textId="77777777" w:rsidR="002A4B06" w:rsidRPr="000436B3" w:rsidRDefault="002A4B06" w:rsidP="002A4B06">
      <w:pPr>
        <w:spacing w:after="0" w:line="240" w:lineRule="auto"/>
        <w:ind w:left="0" w:right="-1145"/>
        <w:jc w:val="left"/>
        <w:rPr>
          <w:rFonts w:eastAsia="Times New Roman" w:cs="Segoe UI"/>
          <w:sz w:val="20"/>
          <w:szCs w:val="20"/>
          <w:lang w:eastAsia="fi-FI"/>
        </w:rPr>
      </w:pPr>
      <w:bookmarkStart w:id="6" w:name="_Hlk35951851"/>
      <w:bookmarkEnd w:id="5"/>
      <w:r w:rsidRPr="000436B3">
        <w:rPr>
          <w:rFonts w:eastAsia="Times New Roman" w:cs="Segoe UI"/>
          <w:b/>
          <w:sz w:val="20"/>
          <w:szCs w:val="20"/>
          <w:lang w:eastAsia="fi-FI"/>
        </w:rPr>
        <w:t>*</w:t>
      </w:r>
      <w:r w:rsidRPr="000436B3">
        <w:rPr>
          <w:rFonts w:eastAsia="Times New Roman" w:cs="Segoe UI"/>
          <w:sz w:val="20"/>
          <w:szCs w:val="20"/>
          <w:lang w:eastAsia="fi-FI"/>
        </w:rPr>
        <w:t xml:space="preserve"> Rastita, jos näyte on märkä</w:t>
      </w:r>
    </w:p>
    <w:bookmarkEnd w:id="6"/>
    <w:p w14:paraId="27C31770" w14:textId="77777777" w:rsidR="002A4B06" w:rsidRPr="000436B3" w:rsidRDefault="002A4B06" w:rsidP="002A4B06">
      <w:pPr>
        <w:spacing w:after="0" w:line="180" w:lineRule="exact"/>
        <w:ind w:left="0" w:right="-1145"/>
        <w:jc w:val="left"/>
        <w:rPr>
          <w:rFonts w:eastAsia="Times New Roman" w:cs="Segoe UI"/>
          <w:sz w:val="20"/>
          <w:szCs w:val="20"/>
          <w:lang w:eastAsia="fi-FI"/>
        </w:rPr>
      </w:pPr>
    </w:p>
    <w:p w14:paraId="0266DAC4" w14:textId="77777777" w:rsidR="002A4B06" w:rsidRPr="000436B3" w:rsidRDefault="002A4B06" w:rsidP="002A4B06">
      <w:pPr>
        <w:spacing w:after="0" w:line="240" w:lineRule="auto"/>
        <w:ind w:left="0" w:right="-1145"/>
        <w:jc w:val="left"/>
        <w:rPr>
          <w:rFonts w:eastAsia="Times New Roman" w:cs="Segoe UI"/>
          <w:b/>
          <w:sz w:val="24"/>
          <w:szCs w:val="24"/>
          <w:lang w:eastAsia="fi-FI"/>
        </w:rPr>
      </w:pPr>
      <w:bookmarkStart w:id="7" w:name="_Hlk35951869"/>
      <w:r w:rsidRPr="000436B3">
        <w:rPr>
          <w:rFonts w:eastAsia="Times New Roman" w:cs="Segoe UI"/>
          <w:b/>
          <w:sz w:val="24"/>
          <w:szCs w:val="24"/>
          <w:lang w:eastAsia="fi-FI"/>
        </w:rPr>
        <w:t>Valitse haluamasi analyysi(t)</w:t>
      </w:r>
    </w:p>
    <w:p w14:paraId="3EE331B9" w14:textId="77777777" w:rsidR="002A4B06" w:rsidRPr="000436B3" w:rsidRDefault="002A4B06" w:rsidP="002A4B06">
      <w:pPr>
        <w:tabs>
          <w:tab w:val="left" w:pos="3119"/>
          <w:tab w:val="left" w:pos="3969"/>
        </w:tabs>
        <w:spacing w:after="0" w:line="400" w:lineRule="exact"/>
        <w:ind w:left="0" w:right="-1418"/>
        <w:jc w:val="left"/>
        <w:rPr>
          <w:rFonts w:eastAsia="Times New Roman" w:cs="Segoe UI"/>
          <w:sz w:val="22"/>
          <w:u w:val="single"/>
          <w:lang w:eastAsia="fi-FI"/>
        </w:rPr>
      </w:pPr>
      <w:r w:rsidRPr="000436B3">
        <w:rPr>
          <w:rFonts w:eastAsia="Times New Roman" w:cs="Segoe UI"/>
          <w:caps/>
          <w:sz w:val="22"/>
          <w:lang w:val="en-GB" w:eastAsia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0436B3">
        <w:rPr>
          <w:rFonts w:eastAsia="Times New Roman" w:cs="Segoe UI"/>
          <w:caps/>
          <w:sz w:val="22"/>
          <w:lang w:eastAsia="fi-FI"/>
        </w:rPr>
        <w:instrText xml:space="preserve"> FORMCHECKBOX </w:instrText>
      </w:r>
      <w:r>
        <w:rPr>
          <w:rFonts w:eastAsia="Times New Roman" w:cs="Segoe UI"/>
          <w:caps/>
          <w:sz w:val="22"/>
          <w:lang w:val="en-GB" w:eastAsia="fi-FI"/>
        </w:rPr>
      </w:r>
      <w:r>
        <w:rPr>
          <w:rFonts w:eastAsia="Times New Roman" w:cs="Segoe UI"/>
          <w:caps/>
          <w:sz w:val="22"/>
          <w:lang w:val="en-GB" w:eastAsia="fi-FI"/>
        </w:rPr>
        <w:fldChar w:fldCharType="separate"/>
      </w:r>
      <w:r w:rsidRPr="000436B3">
        <w:rPr>
          <w:rFonts w:eastAsia="Times New Roman" w:cs="Segoe UI"/>
          <w:caps/>
          <w:sz w:val="22"/>
          <w:lang w:val="en-GB" w:eastAsia="fi-FI"/>
        </w:rPr>
        <w:fldChar w:fldCharType="end"/>
      </w:r>
      <w:bookmarkEnd w:id="8"/>
      <w:r w:rsidRPr="000436B3">
        <w:rPr>
          <w:rFonts w:eastAsia="Times New Roman" w:cs="Segoe UI"/>
          <w:caps/>
          <w:sz w:val="22"/>
          <w:lang w:eastAsia="fi-FI"/>
        </w:rPr>
        <w:t xml:space="preserve"> </w:t>
      </w:r>
      <w:r w:rsidRPr="000436B3">
        <w:rPr>
          <w:rFonts w:eastAsia="Times New Roman" w:cs="Segoe UI"/>
          <w:sz w:val="22"/>
          <w:lang w:eastAsia="fi-FI"/>
        </w:rPr>
        <w:t>Suoraviljely ** (</w:t>
      </w:r>
      <w:proofErr w:type="spellStart"/>
      <w:r w:rsidRPr="000436B3">
        <w:rPr>
          <w:rFonts w:eastAsia="Times New Roman" w:cs="Segoe UI"/>
          <w:sz w:val="22"/>
          <w:lang w:eastAsia="fi-FI"/>
        </w:rPr>
        <w:t>semikvantitatiivinen</w:t>
      </w:r>
      <w:proofErr w:type="spellEnd"/>
      <w:r w:rsidRPr="000436B3">
        <w:rPr>
          <w:rFonts w:eastAsia="Times New Roman" w:cs="Segoe UI"/>
          <w:sz w:val="22"/>
          <w:lang w:eastAsia="fi-FI"/>
        </w:rPr>
        <w:t>, -, +, ++, +++, ++++)</w:t>
      </w:r>
      <w:r w:rsidRPr="000436B3">
        <w:rPr>
          <w:rFonts w:eastAsia="Times New Roman" w:cs="Segoe UI"/>
          <w:sz w:val="16"/>
          <w:szCs w:val="16"/>
          <w:lang w:eastAsia="fi-FI"/>
        </w:rPr>
        <w:t>, Ruokaviraston hyväksymä menetelmä</w:t>
      </w:r>
    </w:p>
    <w:p w14:paraId="2CF7599B" w14:textId="77777777" w:rsidR="002A4B06" w:rsidRPr="000436B3" w:rsidRDefault="002A4B06" w:rsidP="002A4B06">
      <w:pPr>
        <w:spacing w:before="40" w:after="0" w:line="400" w:lineRule="exact"/>
        <w:ind w:left="0"/>
        <w:jc w:val="left"/>
        <w:rPr>
          <w:rFonts w:eastAsia="Times New Roman" w:cs="Segoe UI"/>
          <w:sz w:val="22"/>
          <w:lang w:eastAsia="fi-FI"/>
        </w:rPr>
      </w:pPr>
      <w:r w:rsidRPr="000436B3">
        <w:rPr>
          <w:rFonts w:eastAsia="Times New Roman" w:cs="Segoe UI"/>
          <w:caps/>
          <w:sz w:val="22"/>
          <w:lang w:val="en-GB"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0436B3">
        <w:rPr>
          <w:rFonts w:eastAsia="Times New Roman" w:cs="Segoe UI"/>
          <w:caps/>
          <w:sz w:val="22"/>
          <w:lang w:eastAsia="fi-FI"/>
        </w:rPr>
        <w:instrText xml:space="preserve"> FORMCHECKBOX </w:instrText>
      </w:r>
      <w:r>
        <w:rPr>
          <w:rFonts w:eastAsia="Times New Roman" w:cs="Segoe UI"/>
          <w:caps/>
          <w:sz w:val="22"/>
          <w:lang w:val="en-GB" w:eastAsia="fi-FI"/>
        </w:rPr>
      </w:r>
      <w:r>
        <w:rPr>
          <w:rFonts w:eastAsia="Times New Roman" w:cs="Segoe UI"/>
          <w:caps/>
          <w:sz w:val="22"/>
          <w:lang w:val="en-GB" w:eastAsia="fi-FI"/>
        </w:rPr>
        <w:fldChar w:fldCharType="separate"/>
      </w:r>
      <w:r w:rsidRPr="000436B3">
        <w:rPr>
          <w:rFonts w:eastAsia="Times New Roman" w:cs="Segoe UI"/>
          <w:caps/>
          <w:sz w:val="22"/>
          <w:lang w:val="en-GB" w:eastAsia="fi-FI"/>
        </w:rPr>
        <w:fldChar w:fldCharType="end"/>
      </w:r>
      <w:bookmarkEnd w:id="9"/>
      <w:r w:rsidRPr="000436B3">
        <w:rPr>
          <w:rFonts w:eastAsia="Times New Roman" w:cs="Segoe UI"/>
          <w:sz w:val="22"/>
          <w:lang w:eastAsia="fi-FI"/>
        </w:rPr>
        <w:t xml:space="preserve"> Laimennusviljely ** (kvantitatiivinen, </w:t>
      </w:r>
      <w:proofErr w:type="spellStart"/>
      <w:r w:rsidRPr="000436B3">
        <w:rPr>
          <w:rFonts w:eastAsia="Times New Roman" w:cs="Segoe UI"/>
          <w:sz w:val="22"/>
          <w:lang w:eastAsia="fi-FI"/>
        </w:rPr>
        <w:t>pmy</w:t>
      </w:r>
      <w:proofErr w:type="spellEnd"/>
      <w:r w:rsidRPr="000436B3">
        <w:rPr>
          <w:rFonts w:eastAsia="Times New Roman" w:cs="Segoe UI"/>
          <w:sz w:val="22"/>
          <w:lang w:eastAsia="fi-FI"/>
        </w:rPr>
        <w:t>/g)</w:t>
      </w:r>
      <w:r w:rsidRPr="000436B3">
        <w:rPr>
          <w:rFonts w:eastAsia="Times New Roman" w:cs="Segoe UI"/>
          <w:sz w:val="16"/>
          <w:szCs w:val="16"/>
          <w:lang w:eastAsia="fi-FI"/>
        </w:rPr>
        <w:t>, Ruokaviraston hyväksymä menetelmä</w:t>
      </w:r>
    </w:p>
    <w:p w14:paraId="28356028" w14:textId="77777777" w:rsidR="002A4B06" w:rsidRDefault="002A4B06" w:rsidP="002A4B06">
      <w:pPr>
        <w:spacing w:before="40" w:after="0" w:line="400" w:lineRule="exact"/>
        <w:ind w:left="0"/>
        <w:jc w:val="left"/>
        <w:rPr>
          <w:rFonts w:eastAsia="Times New Roman" w:cs="Segoe UI"/>
          <w:sz w:val="22"/>
          <w:lang w:eastAsia="fi-FI"/>
        </w:rPr>
      </w:pPr>
      <w:r w:rsidRPr="000436B3">
        <w:rPr>
          <w:rFonts w:eastAsia="Times New Roman" w:cs="Segoe UI"/>
          <w:caps/>
          <w:sz w:val="22"/>
          <w:lang w:val="en-GB"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36B3">
        <w:rPr>
          <w:rFonts w:eastAsia="Times New Roman" w:cs="Segoe UI"/>
          <w:caps/>
          <w:sz w:val="22"/>
          <w:lang w:eastAsia="fi-FI"/>
        </w:rPr>
        <w:instrText xml:space="preserve"> FORMCHECKBOX </w:instrText>
      </w:r>
      <w:r>
        <w:rPr>
          <w:rFonts w:eastAsia="Times New Roman" w:cs="Segoe UI"/>
          <w:caps/>
          <w:sz w:val="22"/>
          <w:lang w:val="en-GB" w:eastAsia="fi-FI"/>
        </w:rPr>
      </w:r>
      <w:r>
        <w:rPr>
          <w:rFonts w:eastAsia="Times New Roman" w:cs="Segoe UI"/>
          <w:caps/>
          <w:sz w:val="22"/>
          <w:lang w:val="en-GB" w:eastAsia="fi-FI"/>
        </w:rPr>
        <w:fldChar w:fldCharType="separate"/>
      </w:r>
      <w:r w:rsidRPr="000436B3">
        <w:rPr>
          <w:rFonts w:eastAsia="Times New Roman" w:cs="Segoe UI"/>
          <w:caps/>
          <w:sz w:val="22"/>
          <w:lang w:val="en-GB" w:eastAsia="fi-FI"/>
        </w:rPr>
        <w:fldChar w:fldCharType="end"/>
      </w:r>
      <w:r w:rsidRPr="000436B3">
        <w:rPr>
          <w:rFonts w:eastAsia="Times New Roman" w:cs="Segoe UI"/>
          <w:sz w:val="22"/>
          <w:lang w:eastAsia="fi-FI"/>
        </w:rPr>
        <w:t xml:space="preserve"> </w:t>
      </w:r>
      <w:proofErr w:type="spellStart"/>
      <w:r w:rsidRPr="000436B3">
        <w:rPr>
          <w:rFonts w:eastAsia="Times New Roman" w:cs="Segoe UI"/>
          <w:sz w:val="22"/>
          <w:lang w:eastAsia="fi-FI"/>
        </w:rPr>
        <w:t>qPCR</w:t>
      </w:r>
      <w:proofErr w:type="spellEnd"/>
      <w:r w:rsidRPr="000436B3">
        <w:rPr>
          <w:rFonts w:eastAsia="Times New Roman" w:cs="Segoe UI"/>
          <w:sz w:val="22"/>
          <w:lang w:eastAsia="fi-FI"/>
        </w:rPr>
        <w:t xml:space="preserve"> (kvantitatiivinen, soluekvivalenttia/g)</w:t>
      </w:r>
    </w:p>
    <w:p w14:paraId="22B6B7FF" w14:textId="77777777" w:rsidR="002A4B06" w:rsidRDefault="002A4B06" w:rsidP="002A4B06">
      <w:pPr>
        <w:spacing w:before="40" w:after="0" w:line="400" w:lineRule="exact"/>
        <w:ind w:left="0"/>
        <w:jc w:val="left"/>
        <w:rPr>
          <w:rFonts w:eastAsia="Times New Roman" w:cs="Segoe UI"/>
          <w:sz w:val="16"/>
          <w:szCs w:val="16"/>
          <w:lang w:eastAsia="fi-FI"/>
        </w:rPr>
      </w:pPr>
      <w:r w:rsidRPr="000436B3">
        <w:rPr>
          <w:rFonts w:eastAsia="Times New Roman" w:cs="Segoe UI"/>
          <w:sz w:val="16"/>
          <w:szCs w:val="16"/>
          <w:lang w:eastAsia="fi-FI"/>
        </w:rPr>
        <w:t>** Analyysiin sisältyy suoramikroskopointi, kun viljelytulos on alle määritysrajan / näytteessä esiintyy vain yksittäisiä pesäkkeitä ja näytteessä on selvä vaurioitunut alue. (Suoramikroskopointi soveltuu koville materiaaleille.)</w:t>
      </w:r>
    </w:p>
    <w:p w14:paraId="56BD86D4" w14:textId="77777777" w:rsidR="002A4B06" w:rsidRPr="00423182" w:rsidRDefault="002A4B06" w:rsidP="002A4B06">
      <w:pPr>
        <w:spacing w:before="40" w:after="0" w:line="400" w:lineRule="exact"/>
        <w:jc w:val="left"/>
        <w:rPr>
          <w:rFonts w:eastAsia="Times New Roman" w:cs="Segoe UI"/>
          <w:sz w:val="22"/>
          <w:lang w:eastAsia="fi-FI"/>
        </w:rPr>
      </w:pPr>
      <w:r w:rsidRPr="00C24D5F">
        <w:rPr>
          <w:rFonts w:eastAsia="Times New Roman" w:cs="Segoe UI"/>
          <w:caps/>
          <w:sz w:val="22"/>
          <w:lang w:eastAsia="fi-FI"/>
        </w:rPr>
        <w:t xml:space="preserve"> </w:t>
      </w:r>
      <w:r>
        <w:rPr>
          <w:rFonts w:eastAsia="Times New Roman" w:cs="Segoe UI"/>
          <w:caps/>
          <w:sz w:val="22"/>
          <w:lang w:eastAsia="fi-FI"/>
        </w:rPr>
        <w:t xml:space="preserve">      </w:t>
      </w:r>
      <w:r w:rsidRPr="000436B3">
        <w:rPr>
          <w:rFonts w:eastAsia="Times New Roman" w:cs="Segoe UI"/>
          <w:caps/>
          <w:sz w:val="22"/>
          <w:lang w:val="en-GB"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36B3">
        <w:rPr>
          <w:rFonts w:eastAsia="Times New Roman" w:cs="Segoe UI"/>
          <w:caps/>
          <w:sz w:val="22"/>
          <w:lang w:eastAsia="fi-FI"/>
        </w:rPr>
        <w:instrText xml:space="preserve"> FORMCHECKBOX </w:instrText>
      </w:r>
      <w:r>
        <w:rPr>
          <w:rFonts w:eastAsia="Times New Roman" w:cs="Segoe UI"/>
          <w:caps/>
          <w:sz w:val="22"/>
          <w:lang w:val="en-GB" w:eastAsia="fi-FI"/>
        </w:rPr>
      </w:r>
      <w:r>
        <w:rPr>
          <w:rFonts w:eastAsia="Times New Roman" w:cs="Segoe UI"/>
          <w:caps/>
          <w:sz w:val="22"/>
          <w:lang w:val="en-GB" w:eastAsia="fi-FI"/>
        </w:rPr>
        <w:fldChar w:fldCharType="separate"/>
      </w:r>
      <w:r w:rsidRPr="000436B3">
        <w:rPr>
          <w:rFonts w:eastAsia="Times New Roman" w:cs="Segoe UI"/>
          <w:caps/>
          <w:sz w:val="22"/>
          <w:lang w:val="en-GB" w:eastAsia="fi-FI"/>
        </w:rPr>
        <w:fldChar w:fldCharType="end"/>
      </w:r>
      <w:r w:rsidRPr="000436B3">
        <w:rPr>
          <w:rFonts w:eastAsia="Times New Roman" w:cs="Segoe UI"/>
          <w:sz w:val="22"/>
          <w:lang w:eastAsia="fi-FI"/>
        </w:rPr>
        <w:t xml:space="preserve"> </w:t>
      </w:r>
      <w:r>
        <w:rPr>
          <w:rFonts w:eastAsia="Times New Roman" w:cs="Segoe UI"/>
          <w:sz w:val="22"/>
          <w:lang w:eastAsia="fi-FI"/>
        </w:rPr>
        <w:t>Ei analyysin tuloksen tulkintaa analyysivastaukseen</w:t>
      </w:r>
    </w:p>
    <w:p w14:paraId="3FEA6103" w14:textId="77777777" w:rsidR="002A4B06" w:rsidRPr="000436B3" w:rsidRDefault="002A4B06" w:rsidP="002A4B06">
      <w:pPr>
        <w:tabs>
          <w:tab w:val="left" w:pos="6804"/>
          <w:tab w:val="left" w:pos="7513"/>
        </w:tabs>
        <w:spacing w:after="0" w:line="440" w:lineRule="exact"/>
        <w:ind w:left="0"/>
        <w:jc w:val="left"/>
        <w:rPr>
          <w:rFonts w:eastAsia="Times New Roman" w:cs="Segoe UI"/>
          <w:sz w:val="22"/>
          <w:lang w:eastAsia="fi-FI"/>
        </w:rPr>
      </w:pPr>
      <w:bookmarkStart w:id="10" w:name="_Hlk35951882"/>
      <w:bookmarkEnd w:id="7"/>
      <w:r w:rsidRPr="000436B3">
        <w:rPr>
          <w:rFonts w:eastAsia="Times New Roman" w:cs="Segoe UI"/>
          <w:sz w:val="22"/>
          <w:lang w:eastAsia="fi-FI"/>
        </w:rPr>
        <w:t>______________________________________________________________________________________________________________</w:t>
      </w:r>
    </w:p>
    <w:p w14:paraId="1D987C72" w14:textId="77777777" w:rsidR="002A4B06" w:rsidRPr="009A070C" w:rsidRDefault="002A4B06" w:rsidP="002A4B06">
      <w:pPr>
        <w:tabs>
          <w:tab w:val="left" w:pos="6804"/>
          <w:tab w:val="left" w:pos="7513"/>
        </w:tabs>
        <w:spacing w:after="0" w:line="440" w:lineRule="exact"/>
        <w:ind w:left="0"/>
        <w:jc w:val="left"/>
        <w:rPr>
          <w:rFonts w:eastAsia="Times New Roman" w:cs="Segoe UI"/>
          <w:sz w:val="2"/>
          <w:szCs w:val="2"/>
          <w:lang w:eastAsia="fi-FI"/>
        </w:rPr>
      </w:pPr>
      <w:r w:rsidRPr="000436B3">
        <w:rPr>
          <w:rFonts w:eastAsia="Times New Roman" w:cs="Segoe UI"/>
          <w:sz w:val="22"/>
          <w:lang w:eastAsia="fi-FI"/>
        </w:rPr>
        <w:t>_____________________________________________________________________________________________________________</w:t>
      </w:r>
      <w:bookmarkEnd w:id="3"/>
      <w:bookmarkEnd w:id="10"/>
      <w:r>
        <w:rPr>
          <w:rFonts w:eastAsia="Times New Roman" w:cs="Segoe UI"/>
          <w:sz w:val="22"/>
          <w:lang w:eastAsia="fi-FI"/>
        </w:rPr>
        <w:t>_</w:t>
      </w:r>
    </w:p>
    <w:p w14:paraId="12D06DD6" w14:textId="658F2673" w:rsidR="00280782" w:rsidRPr="00A865A5" w:rsidRDefault="00280782" w:rsidP="00A865A5">
      <w:pPr>
        <w:spacing w:after="240" w:line="240" w:lineRule="auto"/>
        <w:ind w:left="0"/>
        <w:jc w:val="left"/>
        <w:rPr>
          <w:rFonts w:eastAsia="Times New Roman" w:cs="Segoe UI"/>
          <w:b/>
          <w:sz w:val="22"/>
          <w:lang w:eastAsia="fi-FI"/>
        </w:rPr>
      </w:pPr>
    </w:p>
    <w:sectPr w:rsidR="00280782" w:rsidRPr="00A865A5" w:rsidSect="00983C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3E86" w14:textId="77777777" w:rsidR="007B4D60" w:rsidRDefault="007B4D60" w:rsidP="000438AD">
      <w:pPr>
        <w:spacing w:after="0" w:line="240" w:lineRule="auto"/>
      </w:pPr>
      <w:r>
        <w:separator/>
      </w:r>
    </w:p>
  </w:endnote>
  <w:endnote w:type="continuationSeparator" w:id="0">
    <w:p w14:paraId="3FEE2B6F" w14:textId="77777777" w:rsidR="007B4D60" w:rsidRDefault="007B4D60" w:rsidP="000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A952" w14:textId="77777777" w:rsidR="00983CB8" w:rsidRDefault="00983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6570" w14:textId="43E625E0" w:rsidR="00CA423D" w:rsidRPr="008D0DE8" w:rsidRDefault="00CA423D" w:rsidP="00CA423D">
    <w:pPr>
      <w:pStyle w:val="Header"/>
      <w:ind w:left="0"/>
      <w:jc w:val="left"/>
      <w:rPr>
        <w:rFonts w:cs="Segoe UI"/>
        <w:b/>
        <w:sz w:val="16"/>
        <w:szCs w:val="16"/>
      </w:rPr>
    </w:pPr>
    <w:bookmarkStart w:id="11" w:name="_Hlk35951280"/>
    <w:r w:rsidRPr="008D0DE8">
      <w:rPr>
        <w:rFonts w:cs="Segoe UI"/>
        <w:b/>
        <w:sz w:val="16"/>
        <w:szCs w:val="16"/>
        <w:highlight w:val="lightGray"/>
      </w:rPr>
      <w:t>L</w:t>
    </w:r>
    <w:r>
      <w:rPr>
        <w:rFonts w:cs="Segoe UI"/>
        <w:b/>
        <w:sz w:val="16"/>
        <w:szCs w:val="16"/>
        <w:highlight w:val="lightGray"/>
      </w:rPr>
      <w:t>aboratoriolla</w:t>
    </w:r>
    <w:r w:rsidRPr="008D0DE8">
      <w:rPr>
        <w:rFonts w:cs="Segoe UI"/>
        <w:b/>
        <w:sz w:val="16"/>
        <w:szCs w:val="16"/>
        <w:highlight w:val="lightGray"/>
      </w:rPr>
      <w:t xml:space="preserve"> on terveydensuoj</w:t>
    </w:r>
    <w:r>
      <w:rPr>
        <w:rFonts w:cs="Segoe UI"/>
        <w:b/>
        <w:sz w:val="16"/>
        <w:szCs w:val="16"/>
        <w:highlight w:val="lightGray"/>
      </w:rPr>
      <w:t>elulain 49 a §:n mukainen Ruokaviraston</w:t>
    </w:r>
    <w:r w:rsidRPr="008D0DE8">
      <w:rPr>
        <w:rFonts w:cs="Segoe UI"/>
        <w:b/>
        <w:sz w:val="16"/>
        <w:szCs w:val="16"/>
        <w:highlight w:val="lightGray"/>
      </w:rPr>
      <w:t xml:space="preserve"> hyväksyntä </w:t>
    </w:r>
    <w:r>
      <w:rPr>
        <w:rFonts w:cs="Segoe UI"/>
        <w:b/>
        <w:sz w:val="16"/>
        <w:szCs w:val="16"/>
        <w:highlight w:val="lightGray"/>
      </w:rPr>
      <w:t xml:space="preserve">tehdä viranomaisille tarkoitettuja </w:t>
    </w:r>
    <w:r w:rsidRPr="008D0DE8">
      <w:rPr>
        <w:rFonts w:cs="Segoe UI"/>
        <w:b/>
        <w:sz w:val="16"/>
        <w:szCs w:val="16"/>
        <w:highlight w:val="lightGray"/>
      </w:rPr>
      <w:t>asumisterveystutk</w:t>
    </w:r>
    <w:r>
      <w:rPr>
        <w:rFonts w:cs="Segoe UI"/>
        <w:b/>
        <w:sz w:val="16"/>
        <w:szCs w:val="16"/>
        <w:highlight w:val="lightGray"/>
      </w:rPr>
      <w:t>imuksia</w:t>
    </w:r>
    <w:r w:rsidRPr="008D0DE8">
      <w:rPr>
        <w:rFonts w:cs="Segoe UI"/>
        <w:b/>
        <w:sz w:val="16"/>
        <w:szCs w:val="16"/>
        <w:highlight w:val="lightGray"/>
      </w:rPr>
      <w:t xml:space="preserve">. </w:t>
    </w:r>
  </w:p>
  <w:p w14:paraId="4A4C3AF3" w14:textId="77777777" w:rsidR="00CA423D" w:rsidRPr="00DD4BF8" w:rsidRDefault="00CA423D" w:rsidP="00CA423D">
    <w:pPr>
      <w:pStyle w:val="Header"/>
      <w:spacing w:before="40"/>
      <w:ind w:left="0"/>
      <w:rPr>
        <w:rFonts w:cs="Segoe UI"/>
        <w:b/>
        <w:sz w:val="17"/>
        <w:szCs w:val="17"/>
      </w:rPr>
    </w:pPr>
    <w:r w:rsidRPr="00DD4BF8">
      <w:rPr>
        <w:rFonts w:cs="Segoe UI"/>
        <w:b/>
        <w:sz w:val="17"/>
        <w:szCs w:val="17"/>
      </w:rPr>
      <w:t>Työterveyslaitos</w:t>
    </w:r>
  </w:p>
  <w:p w14:paraId="697E5E22" w14:textId="77777777" w:rsidR="00CA423D" w:rsidRPr="00DD4BF8" w:rsidRDefault="00CA423D" w:rsidP="00CA423D">
    <w:pPr>
      <w:pStyle w:val="Header"/>
      <w:ind w:left="0"/>
      <w:rPr>
        <w:rFonts w:cs="Segoe UI"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66421C7" wp14:editId="3A70A683">
          <wp:simplePos x="0" y="0"/>
          <wp:positionH relativeFrom="margin">
            <wp:posOffset>6000750</wp:posOffset>
          </wp:positionH>
          <wp:positionV relativeFrom="paragraph">
            <wp:posOffset>107315</wp:posOffset>
          </wp:positionV>
          <wp:extent cx="723600" cy="698400"/>
          <wp:effectExtent l="0" t="0" r="635" b="6985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Segoe UI"/>
        <w:sz w:val="17"/>
        <w:szCs w:val="17"/>
      </w:rPr>
      <w:t>Työympäristölaboratoriot</w:t>
    </w:r>
    <w:r w:rsidRPr="00DD4BF8">
      <w:rPr>
        <w:rFonts w:cs="Segoe UI"/>
        <w:sz w:val="17"/>
        <w:szCs w:val="17"/>
      </w:rPr>
      <w:tab/>
    </w:r>
    <w:r w:rsidRPr="00DD4BF8">
      <w:rPr>
        <w:rFonts w:cs="Segoe UI"/>
        <w:sz w:val="17"/>
        <w:szCs w:val="17"/>
      </w:rPr>
      <w:tab/>
    </w:r>
    <w:r w:rsidRPr="00DD4BF8">
      <w:rPr>
        <w:rFonts w:cs="Segoe UI"/>
        <w:sz w:val="17"/>
        <w:szCs w:val="17"/>
      </w:rPr>
      <w:tab/>
    </w:r>
  </w:p>
  <w:p w14:paraId="2FEE20BC" w14:textId="77777777" w:rsidR="00CA423D" w:rsidRDefault="00CA423D" w:rsidP="00CA423D">
    <w:pPr>
      <w:pStyle w:val="Header"/>
      <w:ind w:left="0"/>
      <w:rPr>
        <w:rFonts w:cs="Segoe UI"/>
        <w:sz w:val="17"/>
        <w:szCs w:val="17"/>
      </w:rPr>
    </w:pPr>
    <w:r>
      <w:rPr>
        <w:rFonts w:cs="Segoe UI"/>
        <w:sz w:val="17"/>
        <w:szCs w:val="17"/>
      </w:rPr>
      <w:t>Postiosoite: 70032 TYÖTERVEYSLAITOS</w:t>
    </w:r>
  </w:p>
  <w:p w14:paraId="5D6A92BA" w14:textId="77777777" w:rsidR="00CA423D" w:rsidRPr="00DD4BF8" w:rsidRDefault="00CA423D" w:rsidP="00CA423D">
    <w:pPr>
      <w:pStyle w:val="Header"/>
      <w:ind w:left="0"/>
      <w:rPr>
        <w:rFonts w:cs="Segoe UI"/>
        <w:sz w:val="17"/>
        <w:szCs w:val="17"/>
      </w:rPr>
    </w:pPr>
    <w:r w:rsidRPr="00DD4BF8">
      <w:rPr>
        <w:rFonts w:cs="Segoe UI"/>
        <w:sz w:val="17"/>
        <w:szCs w:val="17"/>
      </w:rPr>
      <w:t>Käyntiosoite: Neulaniementie 4</w:t>
    </w:r>
    <w:r>
      <w:rPr>
        <w:rFonts w:cs="Segoe UI"/>
        <w:sz w:val="17"/>
        <w:szCs w:val="17"/>
      </w:rPr>
      <w:t xml:space="preserve">, </w:t>
    </w:r>
    <w:r w:rsidRPr="00DD4BF8">
      <w:rPr>
        <w:rFonts w:cs="Segoe UI"/>
        <w:sz w:val="17"/>
        <w:szCs w:val="17"/>
      </w:rPr>
      <w:t>70210 KUOPIO</w:t>
    </w:r>
    <w:r w:rsidRPr="00DD4BF8">
      <w:rPr>
        <w:rFonts w:cs="Segoe UI"/>
        <w:sz w:val="17"/>
        <w:szCs w:val="17"/>
      </w:rPr>
      <w:tab/>
    </w:r>
    <w:r>
      <w:rPr>
        <w:rFonts w:cs="Segoe UI"/>
        <w:sz w:val="17"/>
        <w:szCs w:val="17"/>
      </w:rPr>
      <w:tab/>
    </w:r>
    <w:r w:rsidRPr="00DD4BF8">
      <w:rPr>
        <w:rFonts w:cs="Segoe UI"/>
        <w:sz w:val="17"/>
        <w:szCs w:val="17"/>
      </w:rPr>
      <w:tab/>
    </w:r>
  </w:p>
  <w:p w14:paraId="5C8BDFE1" w14:textId="77777777" w:rsidR="00CA423D" w:rsidRPr="00B6364F" w:rsidRDefault="00CA423D" w:rsidP="00CA423D">
    <w:pPr>
      <w:pStyle w:val="Header"/>
      <w:ind w:left="0"/>
      <w:rPr>
        <w:rFonts w:cs="Segoe UI"/>
        <w:sz w:val="17"/>
        <w:szCs w:val="17"/>
      </w:rPr>
    </w:pPr>
    <w:r w:rsidRPr="00B6364F">
      <w:rPr>
        <w:rFonts w:cs="Segoe UI"/>
        <w:sz w:val="17"/>
        <w:szCs w:val="17"/>
      </w:rPr>
      <w:t>puh 030 474 2262</w:t>
    </w:r>
  </w:p>
  <w:p w14:paraId="4545AABB" w14:textId="5B7B4697" w:rsidR="00CA423D" w:rsidRPr="00983CB8" w:rsidRDefault="00CA423D" w:rsidP="00983CB8">
    <w:pPr>
      <w:pStyle w:val="Footer"/>
      <w:ind w:left="0"/>
      <w:rPr>
        <w:sz w:val="2"/>
        <w:szCs w:val="2"/>
      </w:rPr>
    </w:pPr>
    <w:r w:rsidRPr="006D0D83">
      <w:rPr>
        <w:rFonts w:cs="Segoe UI"/>
        <w:sz w:val="17"/>
        <w:szCs w:val="17"/>
      </w:rPr>
      <w:t xml:space="preserve">e-mail: </w:t>
    </w:r>
    <w:hyperlink r:id="rId2" w:history="1">
      <w:r w:rsidRPr="006D0D83">
        <w:rPr>
          <w:rStyle w:val="Hyperlink"/>
          <w:rFonts w:cs="Segoe UI"/>
          <w:sz w:val="17"/>
          <w:szCs w:val="17"/>
        </w:rPr>
        <w:t>mikrobilabra@ttl.fi</w:t>
      </w:r>
    </w:hyperlink>
    <w:r w:rsidRPr="006D0D83">
      <w:rPr>
        <w:rFonts w:cs="Segoe UI"/>
        <w:sz w:val="17"/>
        <w:szCs w:val="17"/>
      </w:rPr>
      <w:t xml:space="preserve"> </w:t>
    </w:r>
    <w:r w:rsidRPr="006D0D83">
      <w:rPr>
        <w:rFonts w:cs="Segoe UI"/>
        <w:sz w:val="17"/>
        <w:szCs w:val="17"/>
      </w:rPr>
      <w:tab/>
    </w:r>
    <w:r>
      <w:rPr>
        <w:rFonts w:cs="Segoe UI"/>
        <w:sz w:val="17"/>
        <w:szCs w:val="17"/>
      </w:rPr>
      <w:t xml:space="preserve">                                                               </w:t>
    </w:r>
    <w:r>
      <w:rPr>
        <w:rFonts w:cs="Segoe UI"/>
        <w:sz w:val="15"/>
        <w:szCs w:val="15"/>
      </w:rPr>
      <w:t>Päivitetty 22.3.2023</w:t>
    </w:r>
    <w:r w:rsidRPr="006D0D83">
      <w:rPr>
        <w:rFonts w:cs="Segoe UI"/>
        <w:sz w:val="15"/>
        <w:szCs w:val="15"/>
      </w:rPr>
      <w:t>/</w:t>
    </w:r>
    <w:bookmarkEnd w:id="11"/>
    <w:proofErr w:type="spellStart"/>
    <w:r>
      <w:rPr>
        <w:rFonts w:cs="Segoe UI"/>
        <w:sz w:val="15"/>
        <w:szCs w:val="15"/>
      </w:rPr>
      <w:t>kv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0ED2" w14:textId="77777777" w:rsidR="00AC1227" w:rsidRPr="00AC1227" w:rsidRDefault="00AC1227" w:rsidP="00AC1227">
    <w:pPr>
      <w:spacing w:before="40" w:after="0" w:line="240" w:lineRule="auto"/>
      <w:ind w:left="0"/>
      <w:jc w:val="left"/>
      <w:rPr>
        <w:rFonts w:eastAsia="Times New Roman" w:cs="Segoe UI"/>
        <w:b/>
        <w:sz w:val="17"/>
        <w:szCs w:val="17"/>
        <w:lang w:eastAsia="fi-FI"/>
      </w:rPr>
    </w:pPr>
    <w:r w:rsidRPr="00AC1227">
      <w:rPr>
        <w:rFonts w:eastAsia="Times New Roman" w:cs="Segoe UI"/>
        <w:b/>
        <w:sz w:val="17"/>
        <w:szCs w:val="17"/>
        <w:lang w:eastAsia="fi-FI"/>
      </w:rPr>
      <w:t>Työterveyslaitos</w:t>
    </w:r>
  </w:p>
  <w:p w14:paraId="440D5DDD" w14:textId="7D7FB3EA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Työympäristölaboratoriot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4FD6BD61" w14:textId="4BBF6F0C" w:rsidR="00AC1227" w:rsidRPr="00AC1227" w:rsidRDefault="00A865A5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ascii="Calibri" w:eastAsia="Times New Roman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2B0D9833" wp14:editId="30D94287">
          <wp:simplePos x="0" y="0"/>
          <wp:positionH relativeFrom="margin">
            <wp:posOffset>5943600</wp:posOffset>
          </wp:positionH>
          <wp:positionV relativeFrom="paragraph">
            <wp:posOffset>12700</wp:posOffset>
          </wp:positionV>
          <wp:extent cx="723600" cy="698400"/>
          <wp:effectExtent l="0" t="0" r="635" b="6985"/>
          <wp:wrapSquare wrapText="bothSides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227" w:rsidRPr="00AC1227">
      <w:rPr>
        <w:rFonts w:eastAsia="Times New Roman" w:cs="Segoe UI"/>
        <w:sz w:val="17"/>
        <w:szCs w:val="17"/>
        <w:lang w:eastAsia="fi-FI"/>
      </w:rPr>
      <w:t>Postiosoite: 70032 TYÖTERVEYSLAITOS</w:t>
    </w:r>
  </w:p>
  <w:p w14:paraId="3F262077" w14:textId="58BFA8E6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Käyntiosoite: Neulaniementie 4</w:t>
    </w:r>
    <w:r w:rsidR="00A865A5">
      <w:rPr>
        <w:rFonts w:eastAsia="Times New Roman" w:cs="Segoe UI"/>
        <w:sz w:val="17"/>
        <w:szCs w:val="17"/>
        <w:lang w:eastAsia="fi-FI"/>
      </w:rPr>
      <w:t xml:space="preserve">, </w:t>
    </w:r>
    <w:r w:rsidRPr="00AC1227">
      <w:rPr>
        <w:rFonts w:eastAsia="Times New Roman" w:cs="Segoe UI"/>
        <w:sz w:val="17"/>
        <w:szCs w:val="17"/>
        <w:lang w:eastAsia="fi-FI"/>
      </w:rPr>
      <w:t>70210 KUOPIO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34B8572A" w14:textId="77777777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puh 030 474 2262</w:t>
    </w:r>
  </w:p>
  <w:p w14:paraId="55F75DE3" w14:textId="21272645" w:rsidR="00AC1227" w:rsidRPr="00AC1227" w:rsidRDefault="00AC1227" w:rsidP="00AC1227">
    <w:pPr>
      <w:tabs>
        <w:tab w:val="center" w:pos="4153"/>
        <w:tab w:val="left" w:pos="5220"/>
        <w:tab w:val="right" w:pos="8306"/>
      </w:tabs>
      <w:autoSpaceDE w:val="0"/>
      <w:autoSpaceDN w:val="0"/>
      <w:adjustRightInd w:val="0"/>
      <w:spacing w:after="120" w:line="210" w:lineRule="exact"/>
      <w:ind w:left="0"/>
      <w:rPr>
        <w:rFonts w:eastAsia="Times New Roman" w:cs="Segoe UI"/>
        <w:color w:val="003C78"/>
        <w:sz w:val="14"/>
        <w:szCs w:val="14"/>
      </w:rPr>
    </w:pPr>
    <w:r w:rsidRPr="00AC1227">
      <w:rPr>
        <w:rFonts w:eastAsia="Times New Roman" w:cs="Segoe UI"/>
        <w:sz w:val="17"/>
        <w:szCs w:val="17"/>
        <w:lang w:eastAsia="fi-FI"/>
      </w:rPr>
      <w:t xml:space="preserve">e-mail: </w:t>
    </w:r>
    <w:hyperlink r:id="rId2" w:history="1">
      <w:r w:rsidRPr="00AC1227">
        <w:rPr>
          <w:rFonts w:eastAsia="Times New Roman" w:cs="Segoe UI"/>
          <w:color w:val="0000FF"/>
          <w:sz w:val="17"/>
          <w:szCs w:val="17"/>
          <w:u w:val="single"/>
          <w:lang w:eastAsia="fi-FI"/>
        </w:rPr>
        <w:t>mikrobilabra@ttl.fi</w:t>
      </w:r>
    </w:hyperlink>
    <w:r w:rsidRPr="00AC1227">
      <w:rPr>
        <w:rFonts w:eastAsia="Times New Roman" w:cs="Segoe UI"/>
        <w:sz w:val="17"/>
        <w:szCs w:val="17"/>
        <w:lang w:eastAsia="fi-FI"/>
      </w:rPr>
      <w:t xml:space="preserve"> 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5"/>
        <w:szCs w:val="15"/>
        <w:lang w:eastAsia="fi-FI"/>
      </w:rPr>
      <w:t xml:space="preserve">Päivitetty </w:t>
    </w:r>
    <w:r w:rsidR="009A1FB3">
      <w:rPr>
        <w:rFonts w:eastAsia="Times New Roman" w:cs="Segoe UI"/>
        <w:sz w:val="15"/>
        <w:szCs w:val="15"/>
        <w:lang w:eastAsia="fi-FI"/>
      </w:rPr>
      <w:t>21.3</w:t>
    </w:r>
    <w:r w:rsidR="0096416D">
      <w:rPr>
        <w:rFonts w:eastAsia="Times New Roman" w:cs="Segoe UI"/>
        <w:sz w:val="15"/>
        <w:szCs w:val="15"/>
        <w:lang w:eastAsia="fi-FI"/>
      </w:rPr>
      <w:t>.23/KT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3503" w14:textId="77777777" w:rsidR="007B4D60" w:rsidRDefault="007B4D60" w:rsidP="000438AD">
      <w:pPr>
        <w:spacing w:after="0" w:line="240" w:lineRule="auto"/>
      </w:pPr>
      <w:r>
        <w:separator/>
      </w:r>
    </w:p>
  </w:footnote>
  <w:footnote w:type="continuationSeparator" w:id="0">
    <w:p w14:paraId="7F722B3E" w14:textId="77777777" w:rsidR="007B4D60" w:rsidRDefault="007B4D60" w:rsidP="000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44CA" w14:textId="77777777" w:rsidR="00983CB8" w:rsidRDefault="00983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28A0" w14:textId="77777777" w:rsidR="00983CB8" w:rsidRDefault="00983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A75A" w14:textId="1F17A18C" w:rsidR="00AC1227" w:rsidRPr="00AC1227" w:rsidRDefault="00AC1227" w:rsidP="00AC1227">
    <w:pPr>
      <w:tabs>
        <w:tab w:val="center" w:pos="4153"/>
        <w:tab w:val="right" w:pos="8306"/>
      </w:tabs>
      <w:spacing w:after="0" w:line="240" w:lineRule="auto"/>
      <w:ind w:left="0"/>
      <w:jc w:val="right"/>
      <w:rPr>
        <w:rFonts w:eastAsia="Times New Roman" w:cs="Segoe UI"/>
        <w:sz w:val="15"/>
        <w:szCs w:val="15"/>
        <w:lang w:eastAsia="fi-FI"/>
      </w:rPr>
    </w:pPr>
    <w:r w:rsidRPr="00AC1227">
      <w:rPr>
        <w:rFonts w:eastAsia="Times New Roman" w:cs="Segoe UI"/>
        <w:sz w:val="15"/>
        <w:szCs w:val="15"/>
        <w:lang w:eastAsia="fi-FI"/>
      </w:rPr>
      <w:t>MIKROB-TY-064-L2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6F7"/>
    <w:multiLevelType w:val="hybridMultilevel"/>
    <w:tmpl w:val="7A1E5C60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AB2060"/>
    <w:multiLevelType w:val="multilevel"/>
    <w:tmpl w:val="6AC21A96"/>
    <w:name w:val="TASO 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1067E8"/>
    <w:multiLevelType w:val="hybridMultilevel"/>
    <w:tmpl w:val="E3ACC63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13671413">
    <w:abstractNumId w:val="1"/>
  </w:num>
  <w:num w:numId="2" w16cid:durableId="625045910">
    <w:abstractNumId w:val="2"/>
  </w:num>
  <w:num w:numId="3" w16cid:durableId="18502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A1"/>
    <w:rsid w:val="0000636A"/>
    <w:rsid w:val="0002471A"/>
    <w:rsid w:val="000438AD"/>
    <w:rsid w:val="000E36D4"/>
    <w:rsid w:val="001364C7"/>
    <w:rsid w:val="00136C20"/>
    <w:rsid w:val="0014258D"/>
    <w:rsid w:val="001652CF"/>
    <w:rsid w:val="00171FB2"/>
    <w:rsid w:val="00197885"/>
    <w:rsid w:val="001E3A72"/>
    <w:rsid w:val="001F0712"/>
    <w:rsid w:val="00243B81"/>
    <w:rsid w:val="00280782"/>
    <w:rsid w:val="00295169"/>
    <w:rsid w:val="002A4B06"/>
    <w:rsid w:val="002B5E79"/>
    <w:rsid w:val="002C1EE3"/>
    <w:rsid w:val="002C3B4D"/>
    <w:rsid w:val="002D19AF"/>
    <w:rsid w:val="002D41A6"/>
    <w:rsid w:val="002E2389"/>
    <w:rsid w:val="00330AA1"/>
    <w:rsid w:val="003A0E2D"/>
    <w:rsid w:val="003B1B80"/>
    <w:rsid w:val="003D7511"/>
    <w:rsid w:val="003E5321"/>
    <w:rsid w:val="003E5598"/>
    <w:rsid w:val="0043484C"/>
    <w:rsid w:val="00470483"/>
    <w:rsid w:val="00471799"/>
    <w:rsid w:val="00472D0E"/>
    <w:rsid w:val="004B11A1"/>
    <w:rsid w:val="004B30AF"/>
    <w:rsid w:val="004D6F3F"/>
    <w:rsid w:val="005337A1"/>
    <w:rsid w:val="005417E1"/>
    <w:rsid w:val="00552B2E"/>
    <w:rsid w:val="005A1171"/>
    <w:rsid w:val="005C5B2A"/>
    <w:rsid w:val="005D0A25"/>
    <w:rsid w:val="00602FAF"/>
    <w:rsid w:val="00603DB4"/>
    <w:rsid w:val="00606758"/>
    <w:rsid w:val="00641BE3"/>
    <w:rsid w:val="00654146"/>
    <w:rsid w:val="00654908"/>
    <w:rsid w:val="006771D5"/>
    <w:rsid w:val="006A0392"/>
    <w:rsid w:val="006A6B7A"/>
    <w:rsid w:val="006B0CEF"/>
    <w:rsid w:val="006B6DD8"/>
    <w:rsid w:val="006C6F7C"/>
    <w:rsid w:val="006D301D"/>
    <w:rsid w:val="007500E9"/>
    <w:rsid w:val="00755B9E"/>
    <w:rsid w:val="00775C5A"/>
    <w:rsid w:val="00784FAB"/>
    <w:rsid w:val="007B4D60"/>
    <w:rsid w:val="007E6C64"/>
    <w:rsid w:val="00813357"/>
    <w:rsid w:val="00852861"/>
    <w:rsid w:val="008823B4"/>
    <w:rsid w:val="008932A9"/>
    <w:rsid w:val="008B79D3"/>
    <w:rsid w:val="008E774C"/>
    <w:rsid w:val="0096416D"/>
    <w:rsid w:val="0097000A"/>
    <w:rsid w:val="0098391C"/>
    <w:rsid w:val="00983CB8"/>
    <w:rsid w:val="00985B04"/>
    <w:rsid w:val="00992E06"/>
    <w:rsid w:val="009A1FB3"/>
    <w:rsid w:val="009B10C3"/>
    <w:rsid w:val="009D6F41"/>
    <w:rsid w:val="009F03F8"/>
    <w:rsid w:val="00A65205"/>
    <w:rsid w:val="00A77E1F"/>
    <w:rsid w:val="00A865A5"/>
    <w:rsid w:val="00AC1227"/>
    <w:rsid w:val="00AE2398"/>
    <w:rsid w:val="00B135A2"/>
    <w:rsid w:val="00B160D0"/>
    <w:rsid w:val="00B23155"/>
    <w:rsid w:val="00B67328"/>
    <w:rsid w:val="00BB3CF7"/>
    <w:rsid w:val="00BB6B38"/>
    <w:rsid w:val="00BD6F87"/>
    <w:rsid w:val="00C110D0"/>
    <w:rsid w:val="00C23117"/>
    <w:rsid w:val="00C246F6"/>
    <w:rsid w:val="00C565D5"/>
    <w:rsid w:val="00C678B1"/>
    <w:rsid w:val="00C83213"/>
    <w:rsid w:val="00CA090E"/>
    <w:rsid w:val="00CA423D"/>
    <w:rsid w:val="00CC1282"/>
    <w:rsid w:val="00CD03A8"/>
    <w:rsid w:val="00CD5944"/>
    <w:rsid w:val="00CE045E"/>
    <w:rsid w:val="00D00B1B"/>
    <w:rsid w:val="00D02E70"/>
    <w:rsid w:val="00D47CA5"/>
    <w:rsid w:val="00D5076A"/>
    <w:rsid w:val="00D82B27"/>
    <w:rsid w:val="00D82E5B"/>
    <w:rsid w:val="00D9667D"/>
    <w:rsid w:val="00DB5001"/>
    <w:rsid w:val="00DB6614"/>
    <w:rsid w:val="00E04270"/>
    <w:rsid w:val="00E04825"/>
    <w:rsid w:val="00E1663E"/>
    <w:rsid w:val="00E36C88"/>
    <w:rsid w:val="00E42B12"/>
    <w:rsid w:val="00E820D0"/>
    <w:rsid w:val="00EC5F7E"/>
    <w:rsid w:val="00EE6830"/>
    <w:rsid w:val="00EF5125"/>
    <w:rsid w:val="00F21428"/>
    <w:rsid w:val="00F3055D"/>
    <w:rsid w:val="00F76178"/>
    <w:rsid w:val="00F87F32"/>
    <w:rsid w:val="2256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4D09"/>
  <w15:chartTrackingRefBased/>
  <w15:docId w15:val="{375EF7A0-FAA6-4DBA-B8B4-76981F6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89"/>
    <w:pPr>
      <w:spacing w:after="160" w:line="259" w:lineRule="auto"/>
      <w:ind w:left="357"/>
      <w:jc w:val="both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4C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4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D0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D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89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A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A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A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74C"/>
    <w:rPr>
      <w:rFonts w:ascii="Verdana" w:eastAsia="Times New Roman" w:hAnsi="Verdana" w:cs="Times New Roman"/>
      <w:b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8E774C"/>
    <w:rPr>
      <w:rFonts w:ascii="Verdana" w:eastAsia="Times New Roman" w:hAnsi="Verdana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110D0"/>
    <w:rPr>
      <w:rFonts w:ascii="Verdana" w:eastAsia="Times New Roman" w:hAnsi="Verdana" w:cs="Times New Roman"/>
      <w:b/>
      <w:sz w:val="19"/>
      <w:szCs w:val="24"/>
    </w:rPr>
  </w:style>
  <w:style w:type="character" w:customStyle="1" w:styleId="Heading4Char">
    <w:name w:val="Heading 4 Char"/>
    <w:link w:val="Heading4"/>
    <w:uiPriority w:val="9"/>
    <w:rsid w:val="00C110D0"/>
    <w:rPr>
      <w:rFonts w:ascii="Verdana" w:eastAsia="Times New Roman" w:hAnsi="Verdana" w:cs="Times New Roman"/>
      <w:b/>
      <w:iCs/>
      <w:sz w:val="19"/>
    </w:rPr>
  </w:style>
  <w:style w:type="character" w:customStyle="1" w:styleId="Heading5Char">
    <w:name w:val="Heading 5 Char"/>
    <w:link w:val="Heading5"/>
    <w:uiPriority w:val="9"/>
    <w:semiHidden/>
    <w:rsid w:val="002E2389"/>
    <w:rPr>
      <w:rFonts w:ascii="Segoe UI" w:eastAsia="Times New Roman" w:hAnsi="Segoe UI" w:cs="Times New Roman"/>
      <w:sz w:val="21"/>
    </w:rPr>
  </w:style>
  <w:style w:type="character" w:customStyle="1" w:styleId="Heading6Char">
    <w:name w:val="Heading 6 Char"/>
    <w:link w:val="Heading6"/>
    <w:uiPriority w:val="9"/>
    <w:semiHidden/>
    <w:rsid w:val="001652CF"/>
    <w:rPr>
      <w:rFonts w:ascii="Calibri Light" w:eastAsia="Times New Roman" w:hAnsi="Calibri Light" w:cs="Times New Roman"/>
      <w:color w:val="1F4D78"/>
    </w:rPr>
  </w:style>
  <w:style w:type="paragraph" w:styleId="ListParagraph">
    <w:name w:val="List Paragraph"/>
    <w:basedOn w:val="Normal"/>
    <w:uiPriority w:val="34"/>
    <w:qFormat/>
    <w:rsid w:val="001652CF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0438A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0438A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438A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38AD"/>
  </w:style>
  <w:style w:type="paragraph" w:styleId="Footer">
    <w:name w:val="footer"/>
    <w:basedOn w:val="Normal"/>
    <w:link w:val="Foot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AD"/>
  </w:style>
  <w:style w:type="table" w:styleId="TableGrid">
    <w:name w:val="Table Grid"/>
    <w:basedOn w:val="TableNormal"/>
    <w:uiPriority w:val="39"/>
    <w:rsid w:val="000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389"/>
    <w:rPr>
      <w:rFonts w:ascii="Segoe UI" w:hAnsi="Segoe UI"/>
      <w:b/>
      <w:bCs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E2389"/>
    <w:pPr>
      <w:numPr>
        <w:numId w:val="0"/>
      </w:numPr>
      <w:spacing w:after="0"/>
      <w:outlineLvl w:val="9"/>
    </w:pPr>
    <w:rPr>
      <w:b w:val="0"/>
      <w:color w:val="auto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1D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771D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6771D5"/>
    <w:pPr>
      <w:spacing w:after="100"/>
      <w:ind w:left="380"/>
    </w:pPr>
  </w:style>
  <w:style w:type="character" w:styleId="Hyperlink">
    <w:name w:val="Hyperlink"/>
    <w:unhideWhenUsed/>
    <w:rsid w:val="006771D5"/>
    <w:rPr>
      <w:color w:val="0563C1"/>
      <w:u w:val="single"/>
    </w:rPr>
  </w:style>
  <w:style w:type="character" w:styleId="Emphasis">
    <w:name w:val="Emphasis"/>
    <w:uiPriority w:val="20"/>
    <w:qFormat/>
    <w:rsid w:val="002E2389"/>
    <w:rPr>
      <w:rFonts w:ascii="Segoe UI" w:hAnsi="Segoe U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2389"/>
    <w:pPr>
      <w:spacing w:after="0"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E2389"/>
    <w:rPr>
      <w:rFonts w:ascii="Segoe UI" w:eastAsia="Times New Roman" w:hAnsi="Segoe UI" w:cs="Times New Roman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89"/>
    <w:pPr>
      <w:numPr>
        <w:ilvl w:val="1"/>
      </w:numPr>
      <w:ind w:left="357"/>
    </w:pPr>
    <w:rPr>
      <w:rFonts w:eastAsia="Times New Roman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2E2389"/>
    <w:rPr>
      <w:rFonts w:ascii="Segoe UI" w:eastAsia="Times New Roman" w:hAnsi="Segoe UI"/>
      <w:color w:val="5A5A5A"/>
      <w:spacing w:val="15"/>
    </w:rPr>
  </w:style>
  <w:style w:type="character" w:styleId="SubtleEmphasis">
    <w:name w:val="Subtle Emphasis"/>
    <w:uiPriority w:val="19"/>
    <w:qFormat/>
    <w:rsid w:val="002E2389"/>
    <w:rPr>
      <w:rFonts w:ascii="Segoe UI" w:hAnsi="Segoe UI"/>
      <w:i/>
      <w:iCs/>
      <w:color w:val="404040"/>
      <w:sz w:val="21"/>
    </w:rPr>
  </w:style>
  <w:style w:type="character" w:styleId="IntenseEmphasis">
    <w:name w:val="Intense Emphasis"/>
    <w:uiPriority w:val="21"/>
    <w:qFormat/>
    <w:rsid w:val="002E2389"/>
    <w:rPr>
      <w:rFonts w:ascii="Segoe UI" w:hAnsi="Segoe UI"/>
      <w:i/>
      <w:iCs/>
      <w:color w:val="auto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2E2389"/>
    <w:rPr>
      <w:rFonts w:ascii="Segoe UI" w:hAnsi="Segoe UI"/>
      <w:i/>
      <w:iCs/>
      <w:sz w:val="21"/>
    </w:rPr>
  </w:style>
  <w:style w:type="character" w:styleId="PlaceholderText">
    <w:name w:val="Placeholder Text"/>
    <w:basedOn w:val="DefaultParagraphFont"/>
    <w:uiPriority w:val="99"/>
    <w:semiHidden/>
    <w:rsid w:val="006A6B7A"/>
    <w:rPr>
      <w:color w:val="808080"/>
    </w:rPr>
  </w:style>
  <w:style w:type="table" w:styleId="GridTable1Light">
    <w:name w:val="Grid Table 1 Light"/>
    <w:basedOn w:val="TableNormal"/>
    <w:uiPriority w:val="46"/>
    <w:rsid w:val="002A4B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Laatu\Laatulii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17F7CD192D44C8A741CDF7B307849" ma:contentTypeVersion="24" ma:contentTypeDescription="Create a new document." ma:contentTypeScope="" ma:versionID="a920b8d7e760803c10543ddf5c87baa3">
  <xsd:schema xmlns:xsd="http://www.w3.org/2001/XMLSchema" xmlns:xs="http://www.w3.org/2001/XMLSchema" xmlns:p="http://schemas.microsoft.com/office/2006/metadata/properties" xmlns:ns2="7b06cff7-bd7f-46fe-932c-ddd5dae951df" xmlns:ns4="85207832-5e3c-4f78-b374-8cf75933d921" targetNamespace="http://schemas.microsoft.com/office/2006/metadata/properties" ma:root="true" ma:fieldsID="166c71a37c960aa2fd3e89d845b99c89" ns2:_="" ns4:_="">
    <xsd:import namespace="7b06cff7-bd7f-46fe-932c-ddd5dae951df"/>
    <xsd:import namespace="85207832-5e3c-4f78-b374-8cf75933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4:Akkreditointi" minOccurs="0"/>
                <xsd:element ref="ns4:Aliprosessi"/>
                <xsd:element ref="ns4:Hyväksyjä"/>
                <xsd:element ref="ns4:Julkaisupäivä" minOccurs="0"/>
                <xsd:element ref="ns4:Katselmointi" minOccurs="0"/>
                <xsd:element ref="ns4:Lukijat"/>
                <xsd:element ref="ns4:Prosessi"/>
                <xsd:element ref="ns4:Tarkastaja" minOccurs="0"/>
                <xsd:element ref="ns4:Tyyppi"/>
                <xsd:element ref="ns4:Versio" minOccurs="0"/>
                <xsd:element ref="ns4:Voimassaolo"/>
                <xsd:element ref="ns4:Ydinprosessi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cff7-bd7f-46fe-932c-ddd5dae9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7832-5e3c-4f78-b374-8cf75933d921" elementFormDefault="qualified">
    <xsd:import namespace="http://schemas.microsoft.com/office/2006/documentManagement/types"/>
    <xsd:import namespace="http://schemas.microsoft.com/office/infopath/2007/PartnerControls"/>
    <xsd:element name="Akkreditointi" ma:index="11" nillable="true" ma:displayName="Akkreditointi" ma:default="0" ma:internalName="Akkreditointi">
      <xsd:simpleType>
        <xsd:restriction base="dms:Boolean"/>
      </xsd:simpleType>
    </xsd:element>
    <xsd:element name="Aliprosessi" ma:index="12" ma:displayName="Aliprosessi" ma:default="---" ma:description="Ohjeen sijainti laatudokumentaation hierarkiassa" ma:format="Dropdown" ma:internalName="Aliprosessi">
      <xsd:simpleType>
        <xsd:restriction base="dms:Choice">
          <xsd:enumeration value="---"/>
          <xsd:enumeration value="Biomonitorointi"/>
          <xsd:enumeration value="Sisäympäristö"/>
          <xsd:enumeration value="Työyhteisö"/>
          <xsd:enumeration value="Kemia"/>
          <xsd:enumeration value="Koulutus"/>
          <xsd:enumeration value="Laboratoriot"/>
          <xsd:enumeration value="Mikrobiologia"/>
          <xsd:enumeration value="Suojainten testaus"/>
          <xsd:enumeration value="Työhygienia"/>
          <xsd:enumeration value="Työlääketiede"/>
          <xsd:enumeration value="Patologia"/>
          <xsd:enumeration value="Aerosolit ja pölyt"/>
          <xsd:enumeration value="Rekisterit"/>
          <xsd:enumeration value="---"/>
          <xsd:enumeration value="Suunnitelmista tuloksiin"/>
          <xsd:enumeration value="Tilauksesta perintään"/>
          <xsd:enumeration value="Kirjauksesta tilinpäätökseen"/>
          <xsd:enumeration value="Työsuhdeasiat"/>
          <xsd:enumeration value="Resursointi"/>
          <xsd:enumeration value="Työhyvinvointi"/>
          <xsd:enumeration value="Asiakirjanhallinta ja arkistointi"/>
          <xsd:enumeration value="Tietopalvelu"/>
          <xsd:enumeration value="Tietovarannot ja -aineistot"/>
          <xsd:enumeration value="ICT - kehitysprojektit"/>
          <xsd:enumeration value="ICT - kokonaissuunnittelu"/>
          <xsd:enumeration value="ICT - toimivuuden varmistaminen"/>
          <xsd:enumeration value="Hankinta"/>
          <xsd:enumeration value="Toimitilat"/>
        </xsd:restriction>
      </xsd:simpleType>
    </xsd:element>
    <xsd:element name="Hyväksyjä" ma:index="13" ma:displayName="Hyväksyjä" ma:description="Ohjeen hyväksyjä, joka voi olla henkilö tai taho, esimerkiksi johtoryhmä tai johtokunta. Huomioi Vastuut ja valtuudet" ma:internalName="Hyv_x00e4_ksyj_x00e4_">
      <xsd:simpleType>
        <xsd:restriction base="dms:Text">
          <xsd:maxLength value="255"/>
        </xsd:restriction>
      </xsd:simpleType>
    </xsd:element>
    <xsd:element name="Julkaisupäivä" ma:index="14" nillable="true" ma:displayName="Julkaisupäivä" ma:description="Ohjeen voimaantulo- tai julkaisupäivämäärä" ma:format="DateOnly" ma:internalName="Julkaisup_x00e4_iv_x00e4_">
      <xsd:simpleType>
        <xsd:restriction base="dms:DateTime"/>
      </xsd:simpleType>
    </xsd:element>
    <xsd:element name="Katselmointi" ma:index="15" nillable="true" ma:displayName="Katselmointi" ma:description="Seuraavan katselmoinnin deadline-päivämäärä. Taajuus tulee olla määritettynä itse ohjeessa." ma:format="DateOnly" ma:internalName="Katselmointi">
      <xsd:simpleType>
        <xsd:restriction base="dms:DateTime"/>
      </xsd:simpleType>
    </xsd:element>
    <xsd:element name="Lukijat" ma:index="16" ma:displayName="Lukijat" ma:description="Ohjeen kohderyhmä kuvataan vähintään numerolla 1-3 seuraavasti:&#10;1 Kaikki Työterveyslaitoksessa&#10;2 Salkkujohtajat, johtoryhmä&#10;3 Ohjeessa kuvatun toiminnon tai tehtävän tekijät&#10;Tietoa voi tarkentaa esimerkiksi: 3, aluevastaavat tms." ma:internalName="Lukijat">
      <xsd:simpleType>
        <xsd:restriction base="dms:Text">
          <xsd:maxLength value="255"/>
        </xsd:restriction>
      </xsd:simpleType>
    </xsd:element>
    <xsd:element name="Prosessi" ma:index="17" ma:displayName="Prosessi" ma:default="---" ma:description="Ohjeen sijainti prosessiarkkitehtuurissa" ma:format="Dropdown" ma:internalName="Prosessi">
      <xsd:simpleType>
        <xsd:restriction base="dms:Choice">
          <xsd:enumeration value="---"/>
          <xsd:enumeration value="Asiakkuudet ja kumppanuudet"/>
          <xsd:enumeration value="Liiketoiminta"/>
          <xsd:enumeration value="Tuotanto"/>
          <xsd:enumeration value="Tuotekehitys"/>
          <xsd:enumeration value="Tutkimus ja kehittäminen"/>
          <xsd:enumeration value="Vaikuttaminen"/>
          <xsd:enumeration value="Henkilöstö"/>
          <xsd:enumeration value="Infra ja hankinta"/>
          <xsd:enumeration value="Talous"/>
          <xsd:enumeration value="Tiedonhallinta"/>
        </xsd:restriction>
      </xsd:simpleType>
    </xsd:element>
    <xsd:element name="Tarkastaja" ma:index="18" nillable="true" ma:displayName="Tarkastaja" ma:description="Ohjeen tarkastaja/t, jos nimetty." ma:internalName="Tarkastaja">
      <xsd:simpleType>
        <xsd:restriction base="dms:Text">
          <xsd:maxLength value="255"/>
        </xsd:restriction>
      </xsd:simpleType>
    </xsd:element>
    <xsd:element name="Tyyppi" ma:index="19" ma:displayName="Tyyppi" ma:default="Toimintaohje" ma:description="Ohjeen tyyppi" ma:format="Dropdown" ma:internalName="Tyyppi">
      <xsd:simpleType>
        <xsd:restriction base="dms:Choice">
          <xsd:enumeration value="Toimintaohje"/>
          <xsd:enumeration value="Työohje"/>
          <xsd:enumeration value="Menetelmäohje"/>
          <xsd:enumeration value="Laiteohje"/>
          <xsd:enumeration value="Liite"/>
        </xsd:restriction>
      </xsd:simpleType>
    </xsd:element>
    <xsd:element name="Versio" ma:index="20" nillable="true" ma:displayName="Versio" ma:decimals="2" ma:default="1" ma:description="Versionumero" ma:internalName="Versio" ma:percentage="FALSE">
      <xsd:simpleType>
        <xsd:restriction base="dms:Number"/>
      </xsd:simpleType>
    </xsd:element>
    <xsd:element name="Voimassaolo" ma:index="21" ma:displayName="Voimassaolo" ma:default="voimassa" ma:description="Ohjeen status" ma:format="Dropdown" ma:internalName="Voimassaolo">
      <xsd:simpleType>
        <xsd:restriction base="dms:Choice">
          <xsd:enumeration value="voimassa"/>
          <xsd:enumeration value="KUMOTTU"/>
        </xsd:restriction>
      </xsd:simpleType>
    </xsd:element>
    <xsd:element name="Ydinprosessi" ma:index="22" ma:displayName="Ydinprosessi" ma:default="Johtaminen" ma:description="Hierarkian ylin taso" ma:format="Dropdown" ma:internalName="Ydinprosessi">
      <xsd:simpleType>
        <xsd:restriction base="dms:Choice">
          <xsd:enumeration value="Johtaminen"/>
          <xsd:enumeration value="Asiakasprosessi"/>
          <xsd:enumeration value="Tukiprosessi"/>
        </xsd:restriction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nti xmlns="85207832-5e3c-4f78-b374-8cf75933d921">2027-04-07T21:00:00+00:00</Katselmointi>
    <Hyväksyjä xmlns="85207832-5e3c-4f78-b374-8cf75933d921">Pennanen Sirpa</Hyväksyjä>
    <Julkaisupäivä xmlns="85207832-5e3c-4f78-b374-8cf75933d921">2023-04-16T21:00:00+00:00</Julkaisupäivä>
    <Prosessi xmlns="85207832-5e3c-4f78-b374-8cf75933d921">Tuotanto</Prosessi>
    <Versio xmlns="85207832-5e3c-4f78-b374-8cf75933d921">1</Versio>
    <Ydinprosessi xmlns="85207832-5e3c-4f78-b374-8cf75933d921">Asiakasprosessi</Ydinprosessi>
    <Voimassaolo xmlns="85207832-5e3c-4f78-b374-8cf75933d921">voimassa</Voimassaolo>
    <Akkreditointi xmlns="85207832-5e3c-4f78-b374-8cf75933d921">true</Akkreditointi>
    <Aliprosessi xmlns="85207832-5e3c-4f78-b374-8cf75933d921">Mikrobiologia</Aliprosessi>
    <Lukijat xmlns="85207832-5e3c-4f78-b374-8cf75933d921">3 TU03 Mikrobiologia </Lukijat>
    <Tarkastaja xmlns="85207832-5e3c-4f78-b374-8cf75933d921">Viivi Ahonen</Tarkastaja>
    <Tyyppi xmlns="85207832-5e3c-4f78-b374-8cf75933d921">Liite</Tyyppi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2916F-AC27-4076-907D-9D66AAFF7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cff7-bd7f-46fe-932c-ddd5dae951df"/>
    <ds:schemaRef ds:uri="85207832-5e3c-4f78-b374-8cf75933d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787A7-F2A4-4A2C-AB20-2474ED5474B3}">
  <ds:schemaRefs>
    <ds:schemaRef ds:uri="http://schemas.microsoft.com/office/2006/metadata/properties"/>
    <ds:schemaRef ds:uri="http://schemas.microsoft.com/office/infopath/2007/PartnerControls"/>
    <ds:schemaRef ds:uri="85207832-5e3c-4f78-b374-8cf75933d921"/>
  </ds:schemaRefs>
</ds:datastoreItem>
</file>

<file path=customXml/itemProps3.xml><?xml version="1.0" encoding="utf-8"?>
<ds:datastoreItem xmlns:ds="http://schemas.openxmlformats.org/officeDocument/2006/customXml" ds:itemID="{C7956C92-937D-4F06-B0CF-EC2D835A2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FFDCAE-E33A-4FA1-92A8-73F201621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Laatuliitepohja</Template>
  <TotalTime>36</TotalTime>
  <Pages>2</Pages>
  <Words>232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Mikrobianalyysien tilauslomake</vt:lpstr>
    </vt:vector>
  </TitlesOfParts>
  <Company>Työterveyslaitos</Company>
  <LinksUpToDate>false</LinksUpToDate>
  <CharactersWithSpaces>2109</CharactersWithSpaces>
  <SharedDoc>false</SharedDoc>
  <HLinks>
    <vt:vector size="48" baseType="variant">
      <vt:variant>
        <vt:i4>1245237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_Toc441045459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_Toc441045458</vt:lpwstr>
      </vt:variant>
      <vt:variant>
        <vt:i4>1245237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_Toc441045457</vt:lpwstr>
      </vt:variant>
      <vt:variant>
        <vt:i4>1245237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_Toc441045456</vt:lpwstr>
      </vt:variant>
      <vt:variant>
        <vt:i4>1245237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_Toc441045455</vt:lpwstr>
      </vt:variant>
      <vt:variant>
        <vt:i4>1245237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_Toc441045454</vt:lpwstr>
      </vt:variant>
      <vt:variant>
        <vt:i4>1245237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_Toc441045453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_Toc441045452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Mikrobianalyysien tilauslomake</dc:title>
  <dc:subject/>
  <dc:creator>Katja.Toivanen@ttl.fi</dc:creator>
  <cp:keywords/>
  <dc:description>Lähetelomakepohja</dc:description>
  <cp:lastModifiedBy>Fredriksson Marika</cp:lastModifiedBy>
  <cp:revision>12</cp:revision>
  <cp:lastPrinted>2023-04-27T09:28:00Z</cp:lastPrinted>
  <dcterms:created xsi:type="dcterms:W3CDTF">2023-04-27T07:35:00Z</dcterms:created>
  <dcterms:modified xsi:type="dcterms:W3CDTF">2023-04-27T09:32:00Z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0x01010011717F7CD192D44C8A741CDF7B307849</vt:lpwstr>
  </property>
  <property fmtid="{D5CDD505-2E9C-101B-9397-08002B2CF9AE}" pid="3" name="Manager">
    <vt:lpwstr/>
  </property>
  <property fmtid="{D5CDD505-2E9C-101B-9397-08002B2CF9AE}" pid="4" name="Tarkastaja">
    <vt:lpwstr>T Arkastaja</vt:lpwstr>
  </property>
</Properties>
</file>