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93BBD" w14:textId="2B4E32FE" w:rsidR="00ED1C41" w:rsidRPr="007B2598" w:rsidRDefault="00BF4789" w:rsidP="00A61D4E">
      <w:pPr>
        <w:pStyle w:val="Asiakirjantiedot"/>
        <w:tabs>
          <w:tab w:val="left" w:pos="6804"/>
        </w:tabs>
        <w:ind w:left="5216" w:right="-567" w:hanging="5783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55C9A">
        <w:rPr>
          <w:b/>
          <w:sz w:val="28"/>
          <w:szCs w:val="28"/>
        </w:rPr>
        <w:t xml:space="preserve">        </w:t>
      </w:r>
      <w:r w:rsidR="00055C9A" w:rsidRPr="007B2598">
        <w:rPr>
          <w:b/>
          <w:sz w:val="20"/>
          <w:szCs w:val="20"/>
        </w:rPr>
        <w:t>Lab</w:t>
      </w:r>
      <w:r w:rsidR="00F34BC5">
        <w:rPr>
          <w:b/>
          <w:sz w:val="20"/>
          <w:szCs w:val="20"/>
        </w:rPr>
        <w:t>.</w:t>
      </w:r>
      <w:r w:rsidR="00055C9A" w:rsidRPr="007B2598">
        <w:rPr>
          <w:b/>
          <w:sz w:val="20"/>
          <w:szCs w:val="20"/>
        </w:rPr>
        <w:t xml:space="preserve"> täyttää</w:t>
      </w:r>
      <w:r w:rsidRPr="007B2598">
        <w:rPr>
          <w:b/>
          <w:sz w:val="20"/>
          <w:szCs w:val="20"/>
        </w:rPr>
        <w:tab/>
        <w:t xml:space="preserve">             </w:t>
      </w:r>
    </w:p>
    <w:p w14:paraId="41F8411C" w14:textId="32716123" w:rsidR="007B2598" w:rsidRDefault="007A3728" w:rsidP="00A61D4E">
      <w:pPr>
        <w:pStyle w:val="Asiakirjantiedot"/>
        <w:ind w:left="5216" w:right="-567" w:hanging="5783"/>
        <w:rPr>
          <w:sz w:val="20"/>
          <w:szCs w:val="20"/>
        </w:rPr>
      </w:pPr>
      <w:r>
        <w:rPr>
          <w:b/>
          <w:sz w:val="28"/>
          <w:szCs w:val="28"/>
        </w:rPr>
        <w:tab/>
        <w:t xml:space="preserve">        </w:t>
      </w:r>
      <w:r w:rsidR="007B2598">
        <w:rPr>
          <w:sz w:val="20"/>
          <w:szCs w:val="20"/>
        </w:rPr>
        <w:t>N</w:t>
      </w:r>
      <w:r w:rsidR="007B2598" w:rsidRPr="007B2598">
        <w:rPr>
          <w:sz w:val="20"/>
          <w:szCs w:val="20"/>
        </w:rPr>
        <w:t>äyte</w:t>
      </w:r>
      <w:r w:rsidR="007B2598" w:rsidRPr="007B2598">
        <w:rPr>
          <w:b/>
          <w:sz w:val="20"/>
          <w:szCs w:val="20"/>
        </w:rPr>
        <w:t xml:space="preserve"> </w:t>
      </w:r>
      <w:r w:rsidR="007B2598" w:rsidRPr="007B2598">
        <w:rPr>
          <w:sz w:val="20"/>
          <w:szCs w:val="20"/>
        </w:rPr>
        <w:t>saapunu</w:t>
      </w:r>
      <w:r w:rsidR="007B2598">
        <w:rPr>
          <w:sz w:val="20"/>
          <w:szCs w:val="20"/>
        </w:rPr>
        <w:t>t</w:t>
      </w:r>
    </w:p>
    <w:p w14:paraId="088D0B53" w14:textId="77777777" w:rsidR="007B2598" w:rsidRDefault="007B2598" w:rsidP="00A61D4E">
      <w:pPr>
        <w:pStyle w:val="Asiakirjantiedot"/>
        <w:ind w:left="5216" w:right="-567" w:hanging="578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2282D15" w14:textId="03080FB5" w:rsidR="007B2598" w:rsidRPr="007B2598" w:rsidRDefault="007B2598" w:rsidP="007B2598">
      <w:pPr>
        <w:pStyle w:val="Asiakirjantiedot"/>
        <w:ind w:left="5216" w:right="-567" w:hanging="5783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A3728">
        <w:rPr>
          <w:sz w:val="20"/>
          <w:szCs w:val="20"/>
        </w:rPr>
        <w:t xml:space="preserve">           </w:t>
      </w:r>
      <w:r w:rsidRPr="007B2598">
        <w:rPr>
          <w:sz w:val="20"/>
          <w:szCs w:val="20"/>
        </w:rPr>
        <w:t>Joti</w:t>
      </w:r>
      <w:r>
        <w:rPr>
          <w:sz w:val="20"/>
          <w:szCs w:val="20"/>
        </w:rPr>
        <w:t>/</w:t>
      </w:r>
      <w:r w:rsidRPr="007B2598">
        <w:rPr>
          <w:sz w:val="20"/>
          <w:szCs w:val="20"/>
        </w:rPr>
        <w:t>Lims</w:t>
      </w:r>
      <w:r w:rsidR="00F34BC5">
        <w:rPr>
          <w:sz w:val="20"/>
          <w:szCs w:val="20"/>
        </w:rPr>
        <w:t>-numero</w:t>
      </w:r>
    </w:p>
    <w:p w14:paraId="68CA25A6" w14:textId="77777777" w:rsidR="007A3728" w:rsidRDefault="007A3728" w:rsidP="007A3728">
      <w:pPr>
        <w:pStyle w:val="Asiakirjantiedot"/>
        <w:ind w:right="-567"/>
        <w:rPr>
          <w:b/>
          <w:bCs/>
          <w:sz w:val="26"/>
          <w:szCs w:val="26"/>
          <w:lang w:eastAsia="fi-FI"/>
        </w:rPr>
      </w:pPr>
    </w:p>
    <w:p w14:paraId="020FC3DE" w14:textId="4D71B0A1" w:rsidR="00BF4789" w:rsidRPr="00BF4789" w:rsidRDefault="00543B33" w:rsidP="00A61D4E">
      <w:pPr>
        <w:pStyle w:val="Asiakirjantiedot"/>
        <w:ind w:left="5216" w:right="-567" w:hanging="5783"/>
        <w:rPr>
          <w:sz w:val="16"/>
          <w:szCs w:val="16"/>
        </w:rPr>
      </w:pPr>
      <w:r>
        <w:rPr>
          <w:b/>
          <w:bCs/>
          <w:sz w:val="26"/>
          <w:szCs w:val="26"/>
          <w:lang w:eastAsia="fi-FI"/>
        </w:rPr>
        <w:t xml:space="preserve">  </w:t>
      </w:r>
      <w:r w:rsidR="007B2598" w:rsidRPr="000436B3">
        <w:rPr>
          <w:b/>
          <w:bCs/>
          <w:sz w:val="26"/>
          <w:szCs w:val="26"/>
          <w:lang w:eastAsia="fi-FI"/>
        </w:rPr>
        <w:t>L</w:t>
      </w:r>
      <w:r w:rsidR="007B2598" w:rsidRPr="007B2598">
        <w:rPr>
          <w:b/>
          <w:bCs/>
          <w:sz w:val="24"/>
          <w:szCs w:val="24"/>
          <w:lang w:eastAsia="fi-FI"/>
        </w:rPr>
        <w:t>Ä</w:t>
      </w:r>
      <w:r w:rsidR="007B2598" w:rsidRPr="000436B3">
        <w:rPr>
          <w:b/>
          <w:bCs/>
          <w:sz w:val="26"/>
          <w:szCs w:val="26"/>
          <w:lang w:eastAsia="fi-FI"/>
        </w:rPr>
        <w:t>HETE</w:t>
      </w:r>
      <w:r w:rsidR="00ED1C41" w:rsidRPr="007B2598">
        <w:rPr>
          <w:b/>
          <w:sz w:val="26"/>
          <w:szCs w:val="26"/>
        </w:rPr>
        <w:t xml:space="preserve">: </w:t>
      </w:r>
      <w:r w:rsidR="007B2598" w:rsidRPr="007B2598">
        <w:rPr>
          <w:b/>
          <w:sz w:val="26"/>
          <w:szCs w:val="26"/>
        </w:rPr>
        <w:t>ENDOTOKSIINIT</w:t>
      </w:r>
      <w:r w:rsidR="00ED1C41">
        <w:rPr>
          <w:b/>
          <w:sz w:val="28"/>
          <w:szCs w:val="28"/>
        </w:rPr>
        <w:tab/>
      </w:r>
      <w:r w:rsidR="00ED1C41">
        <w:rPr>
          <w:b/>
          <w:sz w:val="28"/>
          <w:szCs w:val="28"/>
        </w:rPr>
        <w:tab/>
      </w:r>
      <w:r w:rsidR="003E1DE3" w:rsidRPr="007B2598">
        <w:rPr>
          <w:b/>
          <w:sz w:val="20"/>
          <w:szCs w:val="20"/>
        </w:rPr>
        <w:t xml:space="preserve">                </w:t>
      </w:r>
      <w:r w:rsidR="007B2598">
        <w:rPr>
          <w:b/>
          <w:sz w:val="20"/>
          <w:szCs w:val="20"/>
        </w:rPr>
        <w:tab/>
      </w:r>
    </w:p>
    <w:p w14:paraId="455A286E" w14:textId="16EB10DD" w:rsidR="00ED1C41" w:rsidRPr="00EE5F5C" w:rsidRDefault="00ED6FAD" w:rsidP="00ED6FAD">
      <w:pPr>
        <w:pStyle w:val="Asiakirjantiedot"/>
        <w:tabs>
          <w:tab w:val="clear" w:pos="5220"/>
          <w:tab w:val="left" w:pos="664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EE5F5C">
        <w:rPr>
          <w:b/>
          <w:sz w:val="24"/>
          <w:szCs w:val="24"/>
        </w:rPr>
        <w:t xml:space="preserve">                                                    </w:t>
      </w:r>
    </w:p>
    <w:tbl>
      <w:tblPr>
        <w:tblpPr w:leftFromText="141" w:rightFromText="141" w:vertAnchor="text" w:horzAnchor="margin" w:tblpXSpec="center" w:tblpY="252"/>
        <w:tblW w:w="5576" w:type="pct"/>
        <w:tblLook w:val="00A0" w:firstRow="1" w:lastRow="0" w:firstColumn="1" w:lastColumn="0" w:noHBand="0" w:noVBand="0"/>
      </w:tblPr>
      <w:tblGrid>
        <w:gridCol w:w="2268"/>
        <w:gridCol w:w="1949"/>
        <w:gridCol w:w="1762"/>
        <w:gridCol w:w="4087"/>
      </w:tblGrid>
      <w:tr w:rsidR="007A3728" w:rsidRPr="00F110E8" w14:paraId="751D6879" w14:textId="77777777" w:rsidTr="007A3728">
        <w:tc>
          <w:tcPr>
            <w:tcW w:w="1127" w:type="pct"/>
            <w:shd w:val="clear" w:color="auto" w:fill="auto"/>
            <w:vAlign w:val="center"/>
          </w:tcPr>
          <w:p w14:paraId="3698A453" w14:textId="77777777" w:rsidR="007A3728" w:rsidRPr="00F110E8" w:rsidRDefault="007A3728" w:rsidP="007A3728">
            <w:pPr>
              <w:tabs>
                <w:tab w:val="left" w:pos="5220"/>
              </w:tabs>
              <w:spacing w:after="0" w:line="260" w:lineRule="exact"/>
              <w:ind w:left="0"/>
              <w:rPr>
                <w:rFonts w:eastAsia="Times New Roman" w:cs="Segoe UI"/>
                <w:b/>
                <w:bCs/>
                <w:szCs w:val="21"/>
              </w:rPr>
            </w:pPr>
            <w:r w:rsidRPr="00F110E8">
              <w:rPr>
                <w:rFonts w:eastAsia="Times New Roman" w:cs="Segoe UI"/>
                <w:b/>
                <w:bCs/>
                <w:szCs w:val="21"/>
              </w:rPr>
              <w:t>Näytteenottopäivä:</w:t>
            </w:r>
          </w:p>
        </w:tc>
        <w:tc>
          <w:tcPr>
            <w:tcW w:w="9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4E676" w14:textId="77777777" w:rsidR="007A3728" w:rsidRPr="00F110E8" w:rsidRDefault="007A3728" w:rsidP="007A3728">
            <w:pPr>
              <w:tabs>
                <w:tab w:val="left" w:pos="5220"/>
              </w:tabs>
              <w:spacing w:after="0" w:line="260" w:lineRule="exact"/>
              <w:ind w:left="0"/>
              <w:rPr>
                <w:rFonts w:eastAsia="Times New Roman" w:cs="Segoe UI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14:paraId="2069FC55" w14:textId="77777777" w:rsidR="007A3728" w:rsidRPr="00F110E8" w:rsidRDefault="007A3728" w:rsidP="007A3728">
            <w:pPr>
              <w:tabs>
                <w:tab w:val="left" w:pos="5220"/>
              </w:tabs>
              <w:spacing w:after="0" w:line="260" w:lineRule="exact"/>
              <w:ind w:left="0"/>
              <w:rPr>
                <w:rFonts w:eastAsia="Times New Roman" w:cs="Segoe UI"/>
                <w:b/>
                <w:bCs/>
                <w:szCs w:val="21"/>
              </w:rPr>
            </w:pPr>
            <w:r w:rsidRPr="00F110E8">
              <w:rPr>
                <w:rFonts w:eastAsia="Times New Roman" w:cs="Segoe UI"/>
                <w:b/>
                <w:bCs/>
                <w:szCs w:val="21"/>
              </w:rPr>
              <w:t>Näytteenottaja:</w:t>
            </w:r>
          </w:p>
        </w:tc>
        <w:tc>
          <w:tcPr>
            <w:tcW w:w="20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21CF3" w14:textId="77777777" w:rsidR="007A3728" w:rsidRPr="00F110E8" w:rsidRDefault="007A3728" w:rsidP="007A3728">
            <w:pPr>
              <w:tabs>
                <w:tab w:val="left" w:pos="5220"/>
              </w:tabs>
              <w:spacing w:after="0" w:line="260" w:lineRule="exact"/>
              <w:ind w:left="0"/>
              <w:rPr>
                <w:rFonts w:eastAsia="Times New Roman" w:cs="Segoe UI"/>
                <w:szCs w:val="21"/>
              </w:rPr>
            </w:pPr>
          </w:p>
        </w:tc>
      </w:tr>
      <w:tr w:rsidR="007A3728" w:rsidRPr="00F110E8" w14:paraId="61982052" w14:textId="77777777" w:rsidTr="007A3728">
        <w:tc>
          <w:tcPr>
            <w:tcW w:w="1127" w:type="pct"/>
            <w:shd w:val="clear" w:color="auto" w:fill="auto"/>
          </w:tcPr>
          <w:p w14:paraId="043DCDC4" w14:textId="77777777" w:rsidR="007A3728" w:rsidRPr="00F110E8" w:rsidRDefault="007A3728" w:rsidP="007A3728">
            <w:pPr>
              <w:tabs>
                <w:tab w:val="left" w:pos="5220"/>
              </w:tabs>
              <w:spacing w:after="0" w:line="260" w:lineRule="exact"/>
              <w:ind w:left="0"/>
              <w:rPr>
                <w:rFonts w:eastAsia="Times New Roman" w:cs="Segoe UI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auto"/>
          </w:tcPr>
          <w:p w14:paraId="520B8995" w14:textId="77777777" w:rsidR="007A3728" w:rsidRPr="00F110E8" w:rsidRDefault="007A3728" w:rsidP="007A3728">
            <w:pPr>
              <w:tabs>
                <w:tab w:val="left" w:pos="5220"/>
              </w:tabs>
              <w:spacing w:after="0" w:line="260" w:lineRule="exact"/>
              <w:ind w:left="0"/>
              <w:rPr>
                <w:rFonts w:eastAsia="Times New Roman" w:cs="Segoe UI"/>
                <w:szCs w:val="21"/>
              </w:rPr>
            </w:pPr>
          </w:p>
        </w:tc>
        <w:tc>
          <w:tcPr>
            <w:tcW w:w="875" w:type="pct"/>
            <w:shd w:val="clear" w:color="auto" w:fill="auto"/>
          </w:tcPr>
          <w:p w14:paraId="1FA9E782" w14:textId="77777777" w:rsidR="007A3728" w:rsidRPr="00F110E8" w:rsidRDefault="007A3728" w:rsidP="007A3728">
            <w:pPr>
              <w:tabs>
                <w:tab w:val="left" w:pos="5220"/>
              </w:tabs>
              <w:spacing w:after="0" w:line="260" w:lineRule="exact"/>
              <w:ind w:left="0"/>
              <w:rPr>
                <w:rFonts w:eastAsia="Times New Roman" w:cs="Segoe UI"/>
                <w:szCs w:val="21"/>
              </w:rPr>
            </w:pPr>
          </w:p>
        </w:tc>
        <w:tc>
          <w:tcPr>
            <w:tcW w:w="2030" w:type="pct"/>
            <w:tcBorders>
              <w:top w:val="single" w:sz="4" w:space="0" w:color="auto"/>
            </w:tcBorders>
            <w:shd w:val="clear" w:color="auto" w:fill="auto"/>
          </w:tcPr>
          <w:p w14:paraId="5423198D" w14:textId="77777777" w:rsidR="007A3728" w:rsidRPr="00F110E8" w:rsidRDefault="007A3728" w:rsidP="007A3728">
            <w:pPr>
              <w:tabs>
                <w:tab w:val="left" w:pos="5220"/>
              </w:tabs>
              <w:spacing w:after="0" w:line="260" w:lineRule="exact"/>
              <w:ind w:left="0"/>
              <w:rPr>
                <w:rFonts w:eastAsia="Times New Roman" w:cs="Segoe UI"/>
                <w:szCs w:val="21"/>
              </w:rPr>
            </w:pPr>
          </w:p>
        </w:tc>
      </w:tr>
      <w:tr w:rsidR="007A3728" w:rsidRPr="00F110E8" w14:paraId="3C802A63" w14:textId="77777777" w:rsidTr="007A3728">
        <w:tc>
          <w:tcPr>
            <w:tcW w:w="1127" w:type="pct"/>
            <w:shd w:val="clear" w:color="auto" w:fill="auto"/>
            <w:vAlign w:val="center"/>
          </w:tcPr>
          <w:p w14:paraId="241CCB6C" w14:textId="77777777" w:rsidR="007A3728" w:rsidRPr="00F110E8" w:rsidRDefault="007A3728" w:rsidP="007A3728">
            <w:pPr>
              <w:tabs>
                <w:tab w:val="left" w:pos="5220"/>
              </w:tabs>
              <w:spacing w:after="0" w:line="260" w:lineRule="exact"/>
              <w:ind w:left="0"/>
              <w:rPr>
                <w:rFonts w:eastAsia="Times New Roman" w:cs="Segoe UI"/>
                <w:b/>
                <w:bCs/>
                <w:szCs w:val="21"/>
              </w:rPr>
            </w:pPr>
            <w:r w:rsidRPr="00F110E8">
              <w:rPr>
                <w:rFonts w:eastAsia="Times New Roman" w:cs="Segoe UI"/>
                <w:b/>
                <w:bCs/>
                <w:szCs w:val="21"/>
              </w:rPr>
              <w:t>Näytteenottopaikka:</w:t>
            </w:r>
          </w:p>
        </w:tc>
        <w:tc>
          <w:tcPr>
            <w:tcW w:w="968" w:type="pct"/>
            <w:tcBorders>
              <w:bottom w:val="single" w:sz="4" w:space="0" w:color="auto"/>
            </w:tcBorders>
            <w:shd w:val="clear" w:color="auto" w:fill="auto"/>
          </w:tcPr>
          <w:p w14:paraId="7FB4BBB5" w14:textId="77777777" w:rsidR="007A3728" w:rsidRPr="00F110E8" w:rsidRDefault="007A3728" w:rsidP="007A3728">
            <w:pPr>
              <w:tabs>
                <w:tab w:val="left" w:pos="5220"/>
              </w:tabs>
              <w:spacing w:after="0" w:line="260" w:lineRule="exact"/>
              <w:ind w:left="0"/>
              <w:rPr>
                <w:rFonts w:eastAsia="Times New Roman" w:cs="Segoe UI"/>
                <w:szCs w:val="21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auto"/>
          </w:tcPr>
          <w:p w14:paraId="539207E9" w14:textId="77777777" w:rsidR="007A3728" w:rsidRPr="00F110E8" w:rsidRDefault="007A3728" w:rsidP="007A3728">
            <w:pPr>
              <w:tabs>
                <w:tab w:val="left" w:pos="5220"/>
              </w:tabs>
              <w:spacing w:after="0" w:line="260" w:lineRule="exact"/>
              <w:ind w:left="0"/>
              <w:rPr>
                <w:rFonts w:eastAsia="Times New Roman" w:cs="Segoe UI"/>
                <w:szCs w:val="21"/>
              </w:rPr>
            </w:pPr>
          </w:p>
        </w:tc>
        <w:tc>
          <w:tcPr>
            <w:tcW w:w="2030" w:type="pct"/>
            <w:tcBorders>
              <w:bottom w:val="single" w:sz="4" w:space="0" w:color="auto"/>
            </w:tcBorders>
            <w:shd w:val="clear" w:color="auto" w:fill="auto"/>
          </w:tcPr>
          <w:p w14:paraId="24466AE9" w14:textId="77777777" w:rsidR="007A3728" w:rsidRPr="00F110E8" w:rsidRDefault="007A3728" w:rsidP="007A3728">
            <w:pPr>
              <w:tabs>
                <w:tab w:val="left" w:pos="5220"/>
              </w:tabs>
              <w:spacing w:after="0" w:line="260" w:lineRule="exact"/>
              <w:ind w:left="0"/>
              <w:rPr>
                <w:rFonts w:eastAsia="Times New Roman" w:cs="Segoe UI"/>
                <w:szCs w:val="21"/>
              </w:rPr>
            </w:pPr>
          </w:p>
        </w:tc>
      </w:tr>
      <w:tr w:rsidR="007A3728" w:rsidRPr="00F110E8" w14:paraId="6A5C43E2" w14:textId="77777777" w:rsidTr="007A3728">
        <w:tblPrEx>
          <w:tblLook w:val="01E0" w:firstRow="1" w:lastRow="1" w:firstColumn="1" w:lastColumn="1" w:noHBand="0" w:noVBand="0"/>
        </w:tblPrEx>
        <w:tc>
          <w:tcPr>
            <w:tcW w:w="1127" w:type="pct"/>
            <w:shd w:val="clear" w:color="auto" w:fill="auto"/>
          </w:tcPr>
          <w:p w14:paraId="1BE6E538" w14:textId="77777777" w:rsidR="007A3728" w:rsidRPr="00F110E8" w:rsidRDefault="007A3728" w:rsidP="007A3728">
            <w:pPr>
              <w:tabs>
                <w:tab w:val="left" w:pos="5220"/>
              </w:tabs>
              <w:spacing w:after="0" w:line="260" w:lineRule="exact"/>
              <w:ind w:left="0"/>
              <w:rPr>
                <w:rFonts w:eastAsia="Times New Roman" w:cs="Segoe UI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auto"/>
          </w:tcPr>
          <w:p w14:paraId="03F4533D" w14:textId="77777777" w:rsidR="007A3728" w:rsidRPr="00F110E8" w:rsidRDefault="007A3728" w:rsidP="007A3728">
            <w:pPr>
              <w:tabs>
                <w:tab w:val="left" w:pos="5220"/>
              </w:tabs>
              <w:spacing w:after="0" w:line="260" w:lineRule="exact"/>
              <w:ind w:left="0"/>
              <w:rPr>
                <w:rFonts w:eastAsia="Times New Roman" w:cs="Segoe UI"/>
                <w:szCs w:val="21"/>
              </w:rPr>
            </w:pPr>
          </w:p>
        </w:tc>
        <w:tc>
          <w:tcPr>
            <w:tcW w:w="875" w:type="pct"/>
            <w:tcBorders>
              <w:top w:val="single" w:sz="4" w:space="0" w:color="auto"/>
            </w:tcBorders>
            <w:shd w:val="clear" w:color="auto" w:fill="auto"/>
          </w:tcPr>
          <w:p w14:paraId="4F29FFFC" w14:textId="77777777" w:rsidR="007A3728" w:rsidRPr="00F110E8" w:rsidRDefault="007A3728" w:rsidP="007A3728">
            <w:pPr>
              <w:tabs>
                <w:tab w:val="left" w:pos="5220"/>
              </w:tabs>
              <w:spacing w:after="0" w:line="260" w:lineRule="exact"/>
              <w:ind w:left="0"/>
              <w:rPr>
                <w:rFonts w:eastAsia="Times New Roman" w:cs="Segoe UI"/>
                <w:szCs w:val="21"/>
              </w:rPr>
            </w:pPr>
          </w:p>
        </w:tc>
        <w:tc>
          <w:tcPr>
            <w:tcW w:w="2030" w:type="pct"/>
            <w:tcBorders>
              <w:top w:val="single" w:sz="4" w:space="0" w:color="auto"/>
            </w:tcBorders>
            <w:shd w:val="clear" w:color="auto" w:fill="auto"/>
          </w:tcPr>
          <w:p w14:paraId="194E4290" w14:textId="77777777" w:rsidR="007A3728" w:rsidRPr="00F110E8" w:rsidRDefault="007A3728" w:rsidP="007A3728">
            <w:pPr>
              <w:tabs>
                <w:tab w:val="left" w:pos="5220"/>
              </w:tabs>
              <w:spacing w:after="0" w:line="260" w:lineRule="exact"/>
              <w:ind w:left="0"/>
              <w:rPr>
                <w:rFonts w:eastAsia="Times New Roman" w:cs="Segoe UI"/>
                <w:szCs w:val="21"/>
              </w:rPr>
            </w:pPr>
          </w:p>
        </w:tc>
      </w:tr>
      <w:tr w:rsidR="007A3728" w:rsidRPr="00F110E8" w14:paraId="6FD6F048" w14:textId="77777777" w:rsidTr="007A3728">
        <w:tblPrEx>
          <w:tblLook w:val="01E0" w:firstRow="1" w:lastRow="1" w:firstColumn="1" w:lastColumn="1" w:noHBand="0" w:noVBand="0"/>
        </w:tblPrEx>
        <w:tc>
          <w:tcPr>
            <w:tcW w:w="1127" w:type="pct"/>
            <w:shd w:val="clear" w:color="auto" w:fill="auto"/>
          </w:tcPr>
          <w:p w14:paraId="70A5306E" w14:textId="77777777" w:rsidR="007A3728" w:rsidRPr="00F110E8" w:rsidRDefault="007A3728" w:rsidP="007A3728">
            <w:pPr>
              <w:tabs>
                <w:tab w:val="left" w:pos="5220"/>
              </w:tabs>
              <w:spacing w:after="0" w:line="260" w:lineRule="exact"/>
              <w:ind w:left="0"/>
              <w:rPr>
                <w:rFonts w:eastAsia="Times New Roman" w:cs="Segoe UI"/>
                <w:b/>
                <w:bCs/>
                <w:szCs w:val="21"/>
              </w:rPr>
            </w:pPr>
            <w:r w:rsidRPr="00F110E8">
              <w:rPr>
                <w:rFonts w:eastAsia="Times New Roman" w:cs="Segoe UI"/>
                <w:b/>
                <w:bCs/>
                <w:szCs w:val="21"/>
              </w:rPr>
              <w:t>Vastausosoite:</w:t>
            </w:r>
          </w:p>
        </w:tc>
        <w:tc>
          <w:tcPr>
            <w:tcW w:w="968" w:type="pct"/>
            <w:tcBorders>
              <w:bottom w:val="single" w:sz="4" w:space="0" w:color="auto"/>
            </w:tcBorders>
            <w:shd w:val="clear" w:color="auto" w:fill="auto"/>
          </w:tcPr>
          <w:p w14:paraId="0C3FEB6B" w14:textId="77777777" w:rsidR="007A3728" w:rsidRPr="00F110E8" w:rsidRDefault="007A3728" w:rsidP="007A3728">
            <w:pPr>
              <w:tabs>
                <w:tab w:val="left" w:pos="5220"/>
              </w:tabs>
              <w:spacing w:after="0" w:line="260" w:lineRule="exact"/>
              <w:ind w:left="0"/>
              <w:rPr>
                <w:rFonts w:eastAsia="Times New Roman" w:cs="Segoe UI"/>
                <w:szCs w:val="21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auto"/>
          </w:tcPr>
          <w:p w14:paraId="0B371A4D" w14:textId="77777777" w:rsidR="007A3728" w:rsidRPr="00F110E8" w:rsidRDefault="007A3728" w:rsidP="007A3728">
            <w:pPr>
              <w:tabs>
                <w:tab w:val="left" w:pos="5220"/>
              </w:tabs>
              <w:spacing w:after="0" w:line="260" w:lineRule="exact"/>
              <w:ind w:left="0"/>
              <w:rPr>
                <w:rFonts w:eastAsia="Times New Roman" w:cs="Segoe UI"/>
                <w:szCs w:val="21"/>
              </w:rPr>
            </w:pPr>
          </w:p>
        </w:tc>
        <w:tc>
          <w:tcPr>
            <w:tcW w:w="2030" w:type="pct"/>
            <w:tcBorders>
              <w:bottom w:val="single" w:sz="4" w:space="0" w:color="auto"/>
            </w:tcBorders>
            <w:shd w:val="clear" w:color="auto" w:fill="auto"/>
          </w:tcPr>
          <w:p w14:paraId="5BF8B8D0" w14:textId="77777777" w:rsidR="007A3728" w:rsidRPr="00F110E8" w:rsidRDefault="007A3728" w:rsidP="007A3728">
            <w:pPr>
              <w:tabs>
                <w:tab w:val="left" w:pos="5220"/>
              </w:tabs>
              <w:spacing w:after="0" w:line="260" w:lineRule="exact"/>
              <w:ind w:left="0"/>
              <w:rPr>
                <w:rFonts w:eastAsia="Times New Roman" w:cs="Segoe UI"/>
                <w:szCs w:val="21"/>
              </w:rPr>
            </w:pPr>
          </w:p>
        </w:tc>
      </w:tr>
      <w:tr w:rsidR="007A3728" w:rsidRPr="00F110E8" w14:paraId="69E4482E" w14:textId="77777777" w:rsidTr="007A3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CE980" w14:textId="77777777" w:rsidR="007A3728" w:rsidRPr="00F110E8" w:rsidRDefault="007A3728" w:rsidP="007A3728">
            <w:pPr>
              <w:tabs>
                <w:tab w:val="left" w:pos="5220"/>
              </w:tabs>
              <w:spacing w:after="0" w:line="260" w:lineRule="exact"/>
              <w:ind w:left="0"/>
              <w:rPr>
                <w:rFonts w:eastAsia="Times New Roman" w:cs="Segoe UI"/>
                <w:szCs w:val="21"/>
              </w:rPr>
            </w:pPr>
          </w:p>
          <w:p w14:paraId="0726AA58" w14:textId="77777777" w:rsidR="007A3728" w:rsidRPr="00F110E8" w:rsidRDefault="007A3728" w:rsidP="007A3728">
            <w:pPr>
              <w:tabs>
                <w:tab w:val="left" w:pos="5220"/>
              </w:tabs>
              <w:spacing w:after="0" w:line="260" w:lineRule="exact"/>
              <w:ind w:left="0"/>
              <w:rPr>
                <w:rFonts w:eastAsia="Times New Roman" w:cs="Segoe UI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61B973" w14:textId="77777777" w:rsidR="007A3728" w:rsidRPr="00F110E8" w:rsidRDefault="007A3728" w:rsidP="007A3728">
            <w:pPr>
              <w:tabs>
                <w:tab w:val="left" w:pos="5220"/>
              </w:tabs>
              <w:spacing w:after="0" w:line="260" w:lineRule="exact"/>
              <w:ind w:left="0"/>
              <w:rPr>
                <w:rFonts w:eastAsia="Times New Roman" w:cs="Segoe UI"/>
                <w:szCs w:val="21"/>
              </w:rPr>
            </w:pPr>
          </w:p>
          <w:p w14:paraId="4D14558E" w14:textId="77777777" w:rsidR="007A3728" w:rsidRPr="00F110E8" w:rsidRDefault="007A3728" w:rsidP="007A3728">
            <w:pPr>
              <w:tabs>
                <w:tab w:val="left" w:pos="5220"/>
              </w:tabs>
              <w:spacing w:after="0" w:line="260" w:lineRule="exact"/>
              <w:ind w:left="0"/>
              <w:rPr>
                <w:rFonts w:eastAsia="Times New Roman" w:cs="Segoe UI"/>
                <w:szCs w:val="21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230E44" w14:textId="77777777" w:rsidR="007A3728" w:rsidRPr="00F110E8" w:rsidRDefault="007A3728" w:rsidP="007A3728">
            <w:pPr>
              <w:tabs>
                <w:tab w:val="left" w:pos="5220"/>
              </w:tabs>
              <w:spacing w:after="0" w:line="260" w:lineRule="exact"/>
              <w:ind w:left="0"/>
              <w:rPr>
                <w:rFonts w:eastAsia="Times New Roman" w:cs="Segoe UI"/>
                <w:szCs w:val="21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E70CD5" w14:textId="77777777" w:rsidR="007A3728" w:rsidRPr="00F110E8" w:rsidRDefault="007A3728" w:rsidP="007A3728">
            <w:pPr>
              <w:tabs>
                <w:tab w:val="left" w:pos="5220"/>
              </w:tabs>
              <w:spacing w:after="0" w:line="260" w:lineRule="exact"/>
              <w:ind w:left="0"/>
              <w:rPr>
                <w:rFonts w:eastAsia="Times New Roman" w:cs="Segoe UI"/>
                <w:szCs w:val="21"/>
              </w:rPr>
            </w:pPr>
          </w:p>
        </w:tc>
      </w:tr>
      <w:tr w:rsidR="007A3728" w:rsidRPr="00F110E8" w14:paraId="0414DDE9" w14:textId="77777777" w:rsidTr="007A3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1EFD7" w14:textId="77777777" w:rsidR="007A3728" w:rsidRPr="00F110E8" w:rsidRDefault="007A3728" w:rsidP="007A3728">
            <w:pPr>
              <w:tabs>
                <w:tab w:val="left" w:pos="5220"/>
              </w:tabs>
              <w:spacing w:after="0" w:line="260" w:lineRule="exact"/>
              <w:ind w:left="0"/>
              <w:rPr>
                <w:rFonts w:eastAsia="Times New Roman" w:cs="Segoe UI"/>
                <w:b/>
                <w:bCs/>
                <w:szCs w:val="21"/>
              </w:rPr>
            </w:pPr>
          </w:p>
          <w:p w14:paraId="464AF0DC" w14:textId="77777777" w:rsidR="007A3728" w:rsidRPr="00F110E8" w:rsidRDefault="007A3728" w:rsidP="007A3728">
            <w:pPr>
              <w:tabs>
                <w:tab w:val="left" w:pos="5220"/>
              </w:tabs>
              <w:spacing w:after="0" w:line="260" w:lineRule="exact"/>
              <w:ind w:left="0"/>
              <w:rPr>
                <w:rFonts w:eastAsia="Times New Roman" w:cs="Segoe UI"/>
                <w:b/>
                <w:bCs/>
                <w:szCs w:val="21"/>
              </w:rPr>
            </w:pPr>
            <w:r w:rsidRPr="00F110E8">
              <w:rPr>
                <w:rFonts w:eastAsia="Times New Roman" w:cs="Segoe UI"/>
                <w:b/>
                <w:bCs/>
                <w:szCs w:val="21"/>
              </w:rPr>
              <w:t>Laskutusosoite: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06F52C" w14:textId="77777777" w:rsidR="007A3728" w:rsidRPr="00F110E8" w:rsidRDefault="007A3728" w:rsidP="007A3728">
            <w:pPr>
              <w:tabs>
                <w:tab w:val="left" w:pos="5220"/>
              </w:tabs>
              <w:spacing w:after="0" w:line="260" w:lineRule="exact"/>
              <w:ind w:left="0"/>
              <w:rPr>
                <w:rFonts w:eastAsia="Times New Roman" w:cs="Segoe UI"/>
                <w:szCs w:val="21"/>
              </w:rPr>
            </w:pPr>
          </w:p>
          <w:p w14:paraId="59F87D3D" w14:textId="77777777" w:rsidR="007A3728" w:rsidRPr="00F110E8" w:rsidRDefault="007A3728" w:rsidP="007A3728">
            <w:pPr>
              <w:tabs>
                <w:tab w:val="left" w:pos="5220"/>
              </w:tabs>
              <w:spacing w:after="0" w:line="260" w:lineRule="exact"/>
              <w:ind w:left="0"/>
              <w:rPr>
                <w:rFonts w:eastAsia="Times New Roman" w:cs="Segoe UI"/>
                <w:szCs w:val="21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E96859" w14:textId="77777777" w:rsidR="007A3728" w:rsidRPr="00F110E8" w:rsidRDefault="007A3728" w:rsidP="007A3728">
            <w:pPr>
              <w:tabs>
                <w:tab w:val="left" w:pos="5220"/>
              </w:tabs>
              <w:spacing w:after="0" w:line="260" w:lineRule="exact"/>
              <w:ind w:left="0"/>
              <w:rPr>
                <w:rFonts w:eastAsia="Times New Roman" w:cs="Segoe UI"/>
                <w:szCs w:val="21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54FA59" w14:textId="77777777" w:rsidR="007A3728" w:rsidRPr="00F110E8" w:rsidRDefault="007A3728" w:rsidP="007A3728">
            <w:pPr>
              <w:tabs>
                <w:tab w:val="left" w:pos="5220"/>
              </w:tabs>
              <w:spacing w:after="0" w:line="260" w:lineRule="exact"/>
              <w:ind w:left="0"/>
              <w:rPr>
                <w:rFonts w:eastAsia="Times New Roman" w:cs="Segoe UI"/>
                <w:szCs w:val="21"/>
              </w:rPr>
            </w:pPr>
          </w:p>
        </w:tc>
      </w:tr>
      <w:tr w:rsidR="007A3728" w:rsidRPr="00F110E8" w14:paraId="51F86A20" w14:textId="77777777" w:rsidTr="007A3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1"/>
        </w:trPr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1E240" w14:textId="77777777" w:rsidR="007A3728" w:rsidRPr="00F110E8" w:rsidRDefault="007A3728" w:rsidP="007A3728">
            <w:pPr>
              <w:tabs>
                <w:tab w:val="left" w:pos="5220"/>
              </w:tabs>
              <w:spacing w:after="0" w:line="260" w:lineRule="exact"/>
              <w:ind w:left="0"/>
              <w:rPr>
                <w:rFonts w:eastAsia="Times New Roman" w:cs="Segoe UI"/>
                <w:szCs w:val="21"/>
              </w:rPr>
            </w:pPr>
          </w:p>
          <w:p w14:paraId="0AA18A58" w14:textId="77777777" w:rsidR="007A3728" w:rsidRPr="00F110E8" w:rsidRDefault="007A3728" w:rsidP="007A3728">
            <w:pPr>
              <w:tabs>
                <w:tab w:val="left" w:pos="5220"/>
              </w:tabs>
              <w:spacing w:after="0" w:line="260" w:lineRule="exact"/>
              <w:ind w:left="0"/>
              <w:rPr>
                <w:rFonts w:eastAsia="Times New Roman" w:cs="Segoe UI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450451" w14:textId="77777777" w:rsidR="007A3728" w:rsidRPr="00F110E8" w:rsidRDefault="007A3728" w:rsidP="007A3728">
            <w:pPr>
              <w:tabs>
                <w:tab w:val="left" w:pos="5220"/>
              </w:tabs>
              <w:spacing w:after="0" w:line="260" w:lineRule="exact"/>
              <w:ind w:left="0"/>
              <w:rPr>
                <w:rFonts w:eastAsia="Times New Roman" w:cs="Segoe UI"/>
                <w:szCs w:val="21"/>
              </w:rPr>
            </w:pPr>
          </w:p>
          <w:p w14:paraId="5CC39A06" w14:textId="77777777" w:rsidR="007A3728" w:rsidRPr="00F110E8" w:rsidRDefault="007A3728" w:rsidP="007A3728">
            <w:pPr>
              <w:tabs>
                <w:tab w:val="left" w:pos="5220"/>
              </w:tabs>
              <w:spacing w:after="0" w:line="260" w:lineRule="exact"/>
              <w:ind w:left="0"/>
              <w:rPr>
                <w:rFonts w:eastAsia="Times New Roman" w:cs="Segoe UI"/>
                <w:szCs w:val="21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F8C918" w14:textId="77777777" w:rsidR="007A3728" w:rsidRPr="00F110E8" w:rsidRDefault="007A3728" w:rsidP="007A3728">
            <w:pPr>
              <w:tabs>
                <w:tab w:val="left" w:pos="5220"/>
              </w:tabs>
              <w:spacing w:after="0" w:line="260" w:lineRule="exact"/>
              <w:ind w:left="0"/>
              <w:rPr>
                <w:rFonts w:eastAsia="Times New Roman" w:cs="Segoe UI"/>
                <w:szCs w:val="21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4793A8" w14:textId="77777777" w:rsidR="007A3728" w:rsidRPr="00F110E8" w:rsidRDefault="007A3728" w:rsidP="007A3728">
            <w:pPr>
              <w:tabs>
                <w:tab w:val="left" w:pos="5220"/>
              </w:tabs>
              <w:spacing w:after="0" w:line="260" w:lineRule="exact"/>
              <w:ind w:left="0"/>
              <w:rPr>
                <w:rFonts w:eastAsia="Times New Roman" w:cs="Segoe UI"/>
                <w:szCs w:val="21"/>
              </w:rPr>
            </w:pPr>
          </w:p>
        </w:tc>
      </w:tr>
      <w:tr w:rsidR="007A3728" w:rsidRPr="00F110E8" w14:paraId="3AA93B8B" w14:textId="77777777" w:rsidTr="007A3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C1C26" w14:textId="77777777" w:rsidR="007A3728" w:rsidRPr="00F110E8" w:rsidRDefault="007A3728" w:rsidP="007A3728">
            <w:pPr>
              <w:tabs>
                <w:tab w:val="left" w:pos="5220"/>
              </w:tabs>
              <w:spacing w:after="0" w:line="260" w:lineRule="exact"/>
              <w:ind w:left="0"/>
              <w:rPr>
                <w:rFonts w:eastAsia="Times New Roman" w:cs="Segoe UI"/>
                <w:szCs w:val="21"/>
              </w:rPr>
            </w:pPr>
          </w:p>
          <w:p w14:paraId="65A0C56E" w14:textId="77777777" w:rsidR="007A3728" w:rsidRPr="00F110E8" w:rsidRDefault="007A3728" w:rsidP="007A3728">
            <w:pPr>
              <w:tabs>
                <w:tab w:val="left" w:pos="5220"/>
              </w:tabs>
              <w:spacing w:after="0" w:line="260" w:lineRule="exact"/>
              <w:ind w:left="0"/>
              <w:rPr>
                <w:rFonts w:eastAsia="Times New Roman" w:cs="Segoe UI"/>
                <w:b/>
                <w:bCs/>
                <w:szCs w:val="21"/>
              </w:rPr>
            </w:pPr>
            <w:r w:rsidRPr="00F110E8">
              <w:rPr>
                <w:rFonts w:eastAsia="Times New Roman" w:cs="Segoe UI"/>
                <w:b/>
                <w:bCs/>
                <w:szCs w:val="21"/>
              </w:rPr>
              <w:t>Asiakkaan viite: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C2EED1" w14:textId="77777777" w:rsidR="007A3728" w:rsidRPr="00F110E8" w:rsidRDefault="007A3728" w:rsidP="007A3728">
            <w:pPr>
              <w:tabs>
                <w:tab w:val="left" w:pos="5220"/>
              </w:tabs>
              <w:spacing w:after="0" w:line="260" w:lineRule="exact"/>
              <w:ind w:left="0"/>
              <w:rPr>
                <w:rFonts w:eastAsia="Times New Roman" w:cs="Segoe UI"/>
                <w:szCs w:val="21"/>
              </w:rPr>
            </w:pPr>
          </w:p>
          <w:p w14:paraId="4850AA4E" w14:textId="77777777" w:rsidR="007A3728" w:rsidRPr="00F110E8" w:rsidRDefault="007A3728" w:rsidP="007A3728">
            <w:pPr>
              <w:tabs>
                <w:tab w:val="left" w:pos="5220"/>
              </w:tabs>
              <w:spacing w:after="0" w:line="260" w:lineRule="exact"/>
              <w:ind w:left="0"/>
              <w:rPr>
                <w:rFonts w:eastAsia="Times New Roman" w:cs="Segoe UI"/>
                <w:szCs w:val="21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A25F21" w14:textId="77777777" w:rsidR="007A3728" w:rsidRPr="00F110E8" w:rsidRDefault="007A3728" w:rsidP="007A3728">
            <w:pPr>
              <w:tabs>
                <w:tab w:val="left" w:pos="5220"/>
              </w:tabs>
              <w:spacing w:after="0" w:line="260" w:lineRule="exact"/>
              <w:ind w:left="0"/>
              <w:rPr>
                <w:rFonts w:eastAsia="Times New Roman" w:cs="Segoe UI"/>
                <w:szCs w:val="21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286B4D" w14:textId="77777777" w:rsidR="007A3728" w:rsidRPr="00F110E8" w:rsidRDefault="007A3728" w:rsidP="007A3728">
            <w:pPr>
              <w:tabs>
                <w:tab w:val="left" w:pos="5220"/>
              </w:tabs>
              <w:spacing w:after="0" w:line="260" w:lineRule="exact"/>
              <w:ind w:left="0"/>
              <w:rPr>
                <w:rFonts w:eastAsia="Times New Roman" w:cs="Segoe UI"/>
                <w:szCs w:val="21"/>
              </w:rPr>
            </w:pPr>
          </w:p>
        </w:tc>
      </w:tr>
    </w:tbl>
    <w:p w14:paraId="0A841DC9" w14:textId="63276EB8" w:rsidR="00263239" w:rsidRPr="007B2598" w:rsidRDefault="00BF4789" w:rsidP="007B2598">
      <w:pPr>
        <w:pStyle w:val="Asiakirjantiedot"/>
        <w:ind w:left="5216" w:right="-567" w:hanging="5216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B2598">
        <w:rPr>
          <w:b/>
          <w:sz w:val="20"/>
          <w:szCs w:val="20"/>
        </w:rPr>
        <w:t xml:space="preserve">           </w:t>
      </w:r>
      <w:r w:rsidR="00263239" w:rsidRPr="007B2598">
        <w:rPr>
          <w:b/>
          <w:sz w:val="20"/>
          <w:szCs w:val="20"/>
        </w:rPr>
        <w:t xml:space="preserve">     </w:t>
      </w:r>
    </w:p>
    <w:p w14:paraId="13A19109" w14:textId="77777777" w:rsidR="00FA68D0" w:rsidRDefault="00FA68D0" w:rsidP="00A61D4E">
      <w:pPr>
        <w:spacing w:after="0" w:line="240" w:lineRule="auto"/>
        <w:ind w:left="0" w:right="-330"/>
        <w:jc w:val="left"/>
        <w:rPr>
          <w:rFonts w:eastAsia="Times New Roman"/>
        </w:rPr>
      </w:pPr>
    </w:p>
    <w:p w14:paraId="0206C7EB" w14:textId="77777777" w:rsidR="00ED1C41" w:rsidRDefault="00ED1C41" w:rsidP="00A61D4E">
      <w:pPr>
        <w:spacing w:after="0" w:line="240" w:lineRule="auto"/>
        <w:ind w:left="0"/>
        <w:jc w:val="left"/>
        <w:rPr>
          <w:rFonts w:eastAsia="Times New Roman"/>
        </w:rPr>
      </w:pPr>
    </w:p>
    <w:tbl>
      <w:tblPr>
        <w:tblStyle w:val="TableGrid"/>
        <w:tblW w:w="9875" w:type="dxa"/>
        <w:tblInd w:w="-432" w:type="dxa"/>
        <w:tblLook w:val="04A0" w:firstRow="1" w:lastRow="0" w:firstColumn="1" w:lastColumn="0" w:noHBand="0" w:noVBand="1"/>
      </w:tblPr>
      <w:tblGrid>
        <w:gridCol w:w="5842"/>
        <w:gridCol w:w="1808"/>
        <w:gridCol w:w="2225"/>
      </w:tblGrid>
      <w:tr w:rsidR="00ED1C41" w14:paraId="7809441F" w14:textId="77777777" w:rsidTr="00543B33">
        <w:trPr>
          <w:trHeight w:val="510"/>
        </w:trPr>
        <w:tc>
          <w:tcPr>
            <w:tcW w:w="5842" w:type="dxa"/>
          </w:tcPr>
          <w:p w14:paraId="1424B56A" w14:textId="77777777" w:rsidR="00ED1C41" w:rsidRPr="009448EB" w:rsidRDefault="00ED1C41" w:rsidP="007F71B4">
            <w:pPr>
              <w:pStyle w:val="Asiakirjantiedot"/>
              <w:rPr>
                <w:b/>
              </w:rPr>
            </w:pPr>
            <w:r w:rsidRPr="009448EB">
              <w:rPr>
                <w:b/>
              </w:rPr>
              <w:t>Näytteen tiedot</w:t>
            </w:r>
          </w:p>
          <w:p w14:paraId="5F5050D7" w14:textId="77777777" w:rsidR="00ED1C41" w:rsidRDefault="00ED1C41" w:rsidP="007F71B4">
            <w:pPr>
              <w:pStyle w:val="Asiakirjantiedot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273A34D4" w14:textId="77777777" w:rsidR="00ED1C41" w:rsidRPr="00931415" w:rsidRDefault="00ED1C41" w:rsidP="007F71B4">
            <w:pPr>
              <w:pStyle w:val="Asiakirjantiedot"/>
              <w:rPr>
                <w:b/>
              </w:rPr>
            </w:pPr>
            <w:r w:rsidRPr="00931415">
              <w:rPr>
                <w:b/>
              </w:rPr>
              <w:t>Ilmamäärä</w:t>
            </w:r>
          </w:p>
          <w:p w14:paraId="7F0971FE" w14:textId="77777777" w:rsidR="00ED1C41" w:rsidRDefault="00ED1C41" w:rsidP="007F71B4">
            <w:pPr>
              <w:pStyle w:val="Asiakirjantiedot"/>
              <w:rPr>
                <w:sz w:val="24"/>
                <w:szCs w:val="24"/>
              </w:rPr>
            </w:pPr>
            <w:r w:rsidRPr="00931415">
              <w:rPr>
                <w:b/>
              </w:rPr>
              <w:t>(litraa)</w:t>
            </w:r>
          </w:p>
        </w:tc>
        <w:tc>
          <w:tcPr>
            <w:tcW w:w="2225" w:type="dxa"/>
          </w:tcPr>
          <w:p w14:paraId="28671A55" w14:textId="77777777" w:rsidR="00ED1C41" w:rsidRPr="00931415" w:rsidRDefault="00ED1C41" w:rsidP="007F71B4">
            <w:pPr>
              <w:pStyle w:val="Asiakirjantiedot"/>
              <w:rPr>
                <w:b/>
              </w:rPr>
            </w:pPr>
            <w:r w:rsidRPr="00931415">
              <w:rPr>
                <w:b/>
              </w:rPr>
              <w:t>Lab täyttää</w:t>
            </w:r>
          </w:p>
          <w:p w14:paraId="1669E880" w14:textId="49FDBDE1" w:rsidR="00ED1C41" w:rsidRPr="00FB06C0" w:rsidRDefault="00EE5F5C" w:rsidP="007F71B4">
            <w:pPr>
              <w:pStyle w:val="Asiakirjantiedot"/>
              <w:rPr>
                <w:sz w:val="24"/>
                <w:szCs w:val="24"/>
              </w:rPr>
            </w:pPr>
            <w:r>
              <w:t>näytenro</w:t>
            </w:r>
          </w:p>
        </w:tc>
      </w:tr>
      <w:tr w:rsidR="00ED1C41" w14:paraId="2FA00EEF" w14:textId="77777777" w:rsidTr="00543B33">
        <w:trPr>
          <w:trHeight w:val="772"/>
        </w:trPr>
        <w:tc>
          <w:tcPr>
            <w:tcW w:w="5842" w:type="dxa"/>
          </w:tcPr>
          <w:p w14:paraId="1687605C" w14:textId="77777777" w:rsidR="00ED1C41" w:rsidRPr="003207A4" w:rsidRDefault="00ED1C41" w:rsidP="007F71B4">
            <w:pPr>
              <w:pStyle w:val="Asiakirjantiedot"/>
              <w:rPr>
                <w:sz w:val="20"/>
                <w:szCs w:val="20"/>
              </w:rPr>
            </w:pPr>
          </w:p>
          <w:p w14:paraId="62887014" w14:textId="77777777" w:rsidR="00ED1C41" w:rsidRPr="003207A4" w:rsidRDefault="00ED1C41" w:rsidP="007F71B4">
            <w:pPr>
              <w:pStyle w:val="Asiakirjantiedot"/>
              <w:rPr>
                <w:sz w:val="20"/>
                <w:szCs w:val="20"/>
              </w:rPr>
            </w:pPr>
            <w:r w:rsidRPr="003207A4">
              <w:rPr>
                <w:sz w:val="20"/>
                <w:szCs w:val="20"/>
              </w:rPr>
              <w:t>1.</w:t>
            </w:r>
          </w:p>
          <w:p w14:paraId="2740941F" w14:textId="77777777" w:rsidR="00ED1C41" w:rsidRPr="003207A4" w:rsidRDefault="00ED1C41" w:rsidP="007F71B4">
            <w:pPr>
              <w:pStyle w:val="Asiakirjantiedo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14:paraId="737F2F77" w14:textId="77777777" w:rsidR="00ED1C41" w:rsidRPr="003207A4" w:rsidRDefault="00ED1C41" w:rsidP="007F71B4">
            <w:pPr>
              <w:pStyle w:val="Asiakirjantiedot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14:paraId="714CEFFF" w14:textId="77777777" w:rsidR="00ED1C41" w:rsidRPr="003207A4" w:rsidRDefault="00ED1C41" w:rsidP="007F71B4">
            <w:pPr>
              <w:pStyle w:val="Asiakirjantiedot"/>
              <w:rPr>
                <w:sz w:val="20"/>
                <w:szCs w:val="20"/>
              </w:rPr>
            </w:pPr>
          </w:p>
        </w:tc>
      </w:tr>
      <w:tr w:rsidR="00ED1C41" w14:paraId="450EFBBA" w14:textId="77777777" w:rsidTr="00543B33">
        <w:trPr>
          <w:trHeight w:val="785"/>
        </w:trPr>
        <w:tc>
          <w:tcPr>
            <w:tcW w:w="5842" w:type="dxa"/>
          </w:tcPr>
          <w:p w14:paraId="2A69C60F" w14:textId="77777777" w:rsidR="00ED1C41" w:rsidRPr="003207A4" w:rsidRDefault="00ED1C41" w:rsidP="007F71B4">
            <w:pPr>
              <w:pStyle w:val="Asiakirjantiedot"/>
              <w:rPr>
                <w:sz w:val="20"/>
                <w:szCs w:val="20"/>
              </w:rPr>
            </w:pPr>
          </w:p>
          <w:p w14:paraId="36E0021E" w14:textId="77777777" w:rsidR="00ED1C41" w:rsidRPr="003207A4" w:rsidRDefault="00ED1C41" w:rsidP="007F71B4">
            <w:pPr>
              <w:pStyle w:val="Asiakirjantiedot"/>
              <w:rPr>
                <w:sz w:val="20"/>
                <w:szCs w:val="20"/>
              </w:rPr>
            </w:pPr>
            <w:r w:rsidRPr="003207A4">
              <w:rPr>
                <w:sz w:val="20"/>
                <w:szCs w:val="20"/>
              </w:rPr>
              <w:t>2.</w:t>
            </w:r>
          </w:p>
          <w:p w14:paraId="4ABE1C7A" w14:textId="77777777" w:rsidR="00ED1C41" w:rsidRPr="003207A4" w:rsidRDefault="00ED1C41" w:rsidP="007F71B4">
            <w:pPr>
              <w:pStyle w:val="Asiakirjantiedo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14:paraId="7A575D84" w14:textId="77777777" w:rsidR="00ED1C41" w:rsidRPr="003207A4" w:rsidRDefault="00ED1C41" w:rsidP="007F71B4">
            <w:pPr>
              <w:pStyle w:val="Asiakirjantiedot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14:paraId="04AB920F" w14:textId="77777777" w:rsidR="00ED1C41" w:rsidRPr="003207A4" w:rsidRDefault="00ED1C41" w:rsidP="007F71B4">
            <w:pPr>
              <w:pStyle w:val="Asiakirjantiedot"/>
              <w:rPr>
                <w:sz w:val="20"/>
                <w:szCs w:val="20"/>
              </w:rPr>
            </w:pPr>
          </w:p>
        </w:tc>
      </w:tr>
      <w:tr w:rsidR="00ED1C41" w14:paraId="2CEB9933" w14:textId="77777777" w:rsidTr="00543B33">
        <w:trPr>
          <w:trHeight w:val="772"/>
        </w:trPr>
        <w:tc>
          <w:tcPr>
            <w:tcW w:w="5842" w:type="dxa"/>
          </w:tcPr>
          <w:p w14:paraId="6ADBE3D6" w14:textId="77777777" w:rsidR="00ED1C41" w:rsidRPr="003207A4" w:rsidRDefault="00ED1C41" w:rsidP="007F71B4">
            <w:pPr>
              <w:pStyle w:val="Asiakirjantiedot"/>
              <w:rPr>
                <w:sz w:val="20"/>
                <w:szCs w:val="20"/>
              </w:rPr>
            </w:pPr>
          </w:p>
          <w:p w14:paraId="10C07DB5" w14:textId="77777777" w:rsidR="00ED1C41" w:rsidRPr="003207A4" w:rsidRDefault="00ED1C41" w:rsidP="007F71B4">
            <w:pPr>
              <w:pStyle w:val="Asiakirjantiedot"/>
              <w:rPr>
                <w:sz w:val="20"/>
                <w:szCs w:val="20"/>
              </w:rPr>
            </w:pPr>
            <w:r w:rsidRPr="003207A4">
              <w:rPr>
                <w:sz w:val="20"/>
                <w:szCs w:val="20"/>
              </w:rPr>
              <w:t>3.</w:t>
            </w:r>
          </w:p>
          <w:p w14:paraId="43A3510F" w14:textId="77777777" w:rsidR="00ED1C41" w:rsidRPr="003207A4" w:rsidRDefault="00ED1C41" w:rsidP="007F71B4">
            <w:pPr>
              <w:pStyle w:val="Asiakirjantiedo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14:paraId="6B699127" w14:textId="77777777" w:rsidR="00ED1C41" w:rsidRPr="003207A4" w:rsidRDefault="00ED1C41" w:rsidP="007F71B4">
            <w:pPr>
              <w:pStyle w:val="Asiakirjantiedot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14:paraId="4BF263CD" w14:textId="77777777" w:rsidR="00ED1C41" w:rsidRPr="003207A4" w:rsidRDefault="00ED1C41" w:rsidP="007F71B4">
            <w:pPr>
              <w:pStyle w:val="Asiakirjantiedot"/>
              <w:rPr>
                <w:sz w:val="20"/>
                <w:szCs w:val="20"/>
              </w:rPr>
            </w:pPr>
          </w:p>
        </w:tc>
      </w:tr>
      <w:tr w:rsidR="00ED1C41" w14:paraId="722391CD" w14:textId="77777777" w:rsidTr="00543B33">
        <w:trPr>
          <w:trHeight w:val="772"/>
        </w:trPr>
        <w:tc>
          <w:tcPr>
            <w:tcW w:w="5842" w:type="dxa"/>
          </w:tcPr>
          <w:p w14:paraId="6560F851" w14:textId="77777777" w:rsidR="00ED1C41" w:rsidRPr="003207A4" w:rsidRDefault="00ED1C41" w:rsidP="007F71B4">
            <w:pPr>
              <w:pStyle w:val="Asiakirjantiedot"/>
              <w:rPr>
                <w:sz w:val="20"/>
                <w:szCs w:val="20"/>
              </w:rPr>
            </w:pPr>
          </w:p>
          <w:p w14:paraId="54231D82" w14:textId="77777777" w:rsidR="00ED1C41" w:rsidRPr="003207A4" w:rsidRDefault="00ED1C41" w:rsidP="007F71B4">
            <w:pPr>
              <w:pStyle w:val="Asiakirjantiedot"/>
              <w:rPr>
                <w:sz w:val="20"/>
                <w:szCs w:val="20"/>
              </w:rPr>
            </w:pPr>
            <w:r w:rsidRPr="003207A4">
              <w:rPr>
                <w:sz w:val="20"/>
                <w:szCs w:val="20"/>
              </w:rPr>
              <w:t>4.</w:t>
            </w:r>
          </w:p>
          <w:p w14:paraId="622FD526" w14:textId="77777777" w:rsidR="00ED1C41" w:rsidRPr="003207A4" w:rsidRDefault="00ED1C41" w:rsidP="007F71B4">
            <w:pPr>
              <w:pStyle w:val="Asiakirjantiedo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14:paraId="6010F33C" w14:textId="77777777" w:rsidR="00ED1C41" w:rsidRPr="003207A4" w:rsidRDefault="00ED1C41" w:rsidP="007F71B4">
            <w:pPr>
              <w:pStyle w:val="Asiakirjantiedot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14:paraId="05503C3D" w14:textId="77777777" w:rsidR="00ED1C41" w:rsidRPr="003207A4" w:rsidRDefault="00ED1C41" w:rsidP="007F71B4">
            <w:pPr>
              <w:pStyle w:val="Asiakirjantiedot"/>
              <w:rPr>
                <w:sz w:val="20"/>
                <w:szCs w:val="20"/>
              </w:rPr>
            </w:pPr>
          </w:p>
        </w:tc>
      </w:tr>
      <w:tr w:rsidR="00ED1C41" w14:paraId="40A6CE67" w14:textId="77777777" w:rsidTr="00543B33">
        <w:trPr>
          <w:trHeight w:val="772"/>
        </w:trPr>
        <w:tc>
          <w:tcPr>
            <w:tcW w:w="5842" w:type="dxa"/>
          </w:tcPr>
          <w:p w14:paraId="599D54AA" w14:textId="77777777" w:rsidR="00ED1C41" w:rsidRPr="003207A4" w:rsidRDefault="00ED1C41" w:rsidP="007F71B4">
            <w:pPr>
              <w:pStyle w:val="Asiakirjantiedot"/>
              <w:rPr>
                <w:sz w:val="20"/>
                <w:szCs w:val="20"/>
              </w:rPr>
            </w:pPr>
          </w:p>
          <w:p w14:paraId="03C5ECE1" w14:textId="77777777" w:rsidR="00ED1C41" w:rsidRPr="003207A4" w:rsidRDefault="00ED1C41" w:rsidP="007F71B4">
            <w:pPr>
              <w:pStyle w:val="Asiakirjantiedot"/>
              <w:rPr>
                <w:sz w:val="20"/>
                <w:szCs w:val="20"/>
              </w:rPr>
            </w:pPr>
            <w:r w:rsidRPr="003207A4">
              <w:rPr>
                <w:sz w:val="20"/>
                <w:szCs w:val="20"/>
              </w:rPr>
              <w:t>5.</w:t>
            </w:r>
          </w:p>
          <w:p w14:paraId="5B1D3586" w14:textId="77777777" w:rsidR="00ED1C41" w:rsidRPr="003207A4" w:rsidRDefault="00ED1C41" w:rsidP="007F71B4">
            <w:pPr>
              <w:pStyle w:val="Asiakirjantiedo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14:paraId="0A9B41F4" w14:textId="77777777" w:rsidR="00ED1C41" w:rsidRPr="003207A4" w:rsidRDefault="00ED1C41" w:rsidP="007F71B4">
            <w:pPr>
              <w:pStyle w:val="Asiakirjantiedot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14:paraId="013DF32E" w14:textId="77777777" w:rsidR="00ED1C41" w:rsidRPr="003207A4" w:rsidRDefault="00ED1C41" w:rsidP="007F71B4">
            <w:pPr>
              <w:pStyle w:val="Asiakirjantiedot"/>
              <w:rPr>
                <w:sz w:val="20"/>
                <w:szCs w:val="20"/>
              </w:rPr>
            </w:pPr>
          </w:p>
        </w:tc>
      </w:tr>
      <w:tr w:rsidR="00ED1C41" w14:paraId="095E68CB" w14:textId="77777777" w:rsidTr="00543B33">
        <w:trPr>
          <w:trHeight w:val="772"/>
        </w:trPr>
        <w:tc>
          <w:tcPr>
            <w:tcW w:w="5842" w:type="dxa"/>
          </w:tcPr>
          <w:p w14:paraId="5A492314" w14:textId="77777777" w:rsidR="00ED1C41" w:rsidRPr="003207A4" w:rsidRDefault="00ED1C41" w:rsidP="007F71B4">
            <w:pPr>
              <w:pStyle w:val="Asiakirjantiedot"/>
              <w:rPr>
                <w:sz w:val="20"/>
                <w:szCs w:val="20"/>
              </w:rPr>
            </w:pPr>
          </w:p>
          <w:p w14:paraId="42D39D84" w14:textId="77777777" w:rsidR="00ED1C41" w:rsidRPr="003207A4" w:rsidRDefault="00ED1C41" w:rsidP="007F71B4">
            <w:pPr>
              <w:pStyle w:val="Asiakirjantiedot"/>
              <w:rPr>
                <w:sz w:val="20"/>
                <w:szCs w:val="20"/>
              </w:rPr>
            </w:pPr>
            <w:r w:rsidRPr="003207A4">
              <w:rPr>
                <w:sz w:val="20"/>
                <w:szCs w:val="20"/>
              </w:rPr>
              <w:t>6.</w:t>
            </w:r>
          </w:p>
          <w:p w14:paraId="4B4EB655" w14:textId="77777777" w:rsidR="00ED1C41" w:rsidRPr="003207A4" w:rsidRDefault="00ED1C41" w:rsidP="007F71B4">
            <w:pPr>
              <w:pStyle w:val="Asiakirjantiedo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14:paraId="25B5AB81" w14:textId="77777777" w:rsidR="00ED1C41" w:rsidRPr="003207A4" w:rsidRDefault="00ED1C41" w:rsidP="007F71B4">
            <w:pPr>
              <w:pStyle w:val="Asiakirjantiedot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14:paraId="4581386C" w14:textId="77777777" w:rsidR="00ED1C41" w:rsidRPr="003207A4" w:rsidRDefault="00ED1C41" w:rsidP="007F71B4">
            <w:pPr>
              <w:pStyle w:val="Asiakirjantiedot"/>
              <w:rPr>
                <w:sz w:val="20"/>
                <w:szCs w:val="20"/>
              </w:rPr>
            </w:pPr>
          </w:p>
        </w:tc>
      </w:tr>
    </w:tbl>
    <w:p w14:paraId="77449E88" w14:textId="77777777" w:rsidR="00845277" w:rsidRDefault="00845277" w:rsidP="00595193">
      <w:pPr>
        <w:pStyle w:val="Asiakirjantiedot"/>
        <w:ind w:left="-567" w:right="-567"/>
        <w:rPr>
          <w:sz w:val="24"/>
          <w:szCs w:val="24"/>
        </w:rPr>
      </w:pPr>
    </w:p>
    <w:p w14:paraId="3B3025B2" w14:textId="73B640AB" w:rsidR="00A357F9" w:rsidRDefault="00543B33" w:rsidP="00595193">
      <w:pPr>
        <w:pStyle w:val="Asiakirjantiedot"/>
        <w:ind w:left="-567" w:right="-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543B33">
        <w:rPr>
          <w:b/>
          <w:bCs/>
          <w:sz w:val="24"/>
          <w:szCs w:val="24"/>
        </w:rPr>
        <w:t>Muuta</w:t>
      </w:r>
      <w:r w:rsidR="00A357F9" w:rsidRPr="00543B33">
        <w:rPr>
          <w:b/>
          <w:bCs/>
          <w:sz w:val="24"/>
          <w:szCs w:val="24"/>
        </w:rPr>
        <w:t>:</w:t>
      </w:r>
      <w:r w:rsidR="00A357F9">
        <w:rPr>
          <w:sz w:val="24"/>
          <w:szCs w:val="24"/>
        </w:rPr>
        <w:t xml:space="preserve"> _______________________________________________________________________________________</w:t>
      </w:r>
      <w:r w:rsidR="00845277">
        <w:rPr>
          <w:sz w:val="24"/>
          <w:szCs w:val="24"/>
        </w:rPr>
        <w:t>__</w:t>
      </w:r>
    </w:p>
    <w:p w14:paraId="4122F302" w14:textId="77777777" w:rsidR="00A357F9" w:rsidRDefault="00A357F9" w:rsidP="00A357F9">
      <w:pPr>
        <w:pStyle w:val="Asiakirjantiedot"/>
        <w:rPr>
          <w:sz w:val="24"/>
          <w:szCs w:val="24"/>
        </w:rPr>
      </w:pPr>
    </w:p>
    <w:p w14:paraId="74D1694B" w14:textId="3A03A216" w:rsidR="00A357F9" w:rsidRPr="00C024D8" w:rsidRDefault="00A357F9" w:rsidP="00845277">
      <w:pPr>
        <w:pStyle w:val="Asiakirjantiedot"/>
        <w:ind w:left="-567" w:right="-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  <w:r w:rsidR="00845277">
        <w:rPr>
          <w:sz w:val="24"/>
          <w:szCs w:val="24"/>
        </w:rPr>
        <w:t>__________</w:t>
      </w:r>
    </w:p>
    <w:p w14:paraId="16E3FA14" w14:textId="0E6A7983" w:rsidR="00BB3CF7" w:rsidRPr="0002602D" w:rsidRDefault="00BB3CF7" w:rsidP="0002602D">
      <w:pPr>
        <w:spacing w:after="0" w:line="240" w:lineRule="auto"/>
        <w:ind w:left="0"/>
        <w:jc w:val="left"/>
        <w:rPr>
          <w:rFonts w:eastAsia="Times New Roman"/>
        </w:rPr>
      </w:pPr>
    </w:p>
    <w:sectPr w:rsidR="00BB3CF7" w:rsidRPr="0002602D" w:rsidSect="00EE5F5C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4D8EF" w14:textId="77777777" w:rsidR="0060445E" w:rsidRDefault="0060445E" w:rsidP="000438AD">
      <w:pPr>
        <w:spacing w:after="0" w:line="240" w:lineRule="auto"/>
      </w:pPr>
      <w:r>
        <w:separator/>
      </w:r>
    </w:p>
  </w:endnote>
  <w:endnote w:type="continuationSeparator" w:id="0">
    <w:p w14:paraId="3CF5E7A5" w14:textId="77777777" w:rsidR="0060445E" w:rsidRDefault="0060445E" w:rsidP="0004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45677" w14:textId="77777777" w:rsidR="005D0A25" w:rsidRPr="002E2389" w:rsidRDefault="005D0A25" w:rsidP="00606758">
    <w:pPr>
      <w:pStyle w:val="Footer"/>
      <w:ind w:left="-709"/>
      <w:jc w:val="center"/>
      <w:rPr>
        <w:rFonts w:cs="Segoe UI"/>
        <w:color w:val="143250"/>
        <w:sz w:val="16"/>
        <w:szCs w:val="14"/>
      </w:rPr>
    </w:pPr>
    <w:r w:rsidRPr="002E2389">
      <w:rPr>
        <w:rFonts w:cs="Segoe UI"/>
        <w:color w:val="143250"/>
        <w:sz w:val="16"/>
        <w:szCs w:val="14"/>
      </w:rPr>
      <w:t>Tämä ohje on tarkoitettu Työterveyslaitoksen (TTL) sisäiseen käyttöön ja sen kopiointi ulkopuolisille on sallittu vain TTL:n luvalla.</w:t>
    </w:r>
  </w:p>
  <w:p w14:paraId="51A604D2" w14:textId="77777777" w:rsidR="006D301D" w:rsidRPr="005D0A25" w:rsidRDefault="006D301D">
    <w:pPr>
      <w:pStyle w:val="Footer"/>
      <w:rPr>
        <w:color w:val="14325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EB5DB" w14:textId="0E78C23E" w:rsidR="00A357F9" w:rsidRPr="00191BCA" w:rsidRDefault="00A357F9" w:rsidP="00ED6FAD">
    <w:pPr>
      <w:pStyle w:val="Asiakirjantiedot"/>
      <w:rPr>
        <w:b/>
        <w:sz w:val="18"/>
        <w:szCs w:val="18"/>
      </w:rPr>
    </w:pPr>
    <w:r w:rsidRPr="00191BCA">
      <w:rPr>
        <w:b/>
        <w:sz w:val="18"/>
        <w:szCs w:val="18"/>
      </w:rPr>
      <w:t>Työterveyslaitos</w:t>
    </w:r>
  </w:p>
  <w:p w14:paraId="7B737EAE" w14:textId="787EEC7A" w:rsidR="00A357F9" w:rsidRDefault="00923145" w:rsidP="00A357F9">
    <w:pPr>
      <w:pStyle w:val="Asiakirjantiedo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D491AF7" wp14:editId="48473720">
          <wp:simplePos x="0" y="0"/>
          <wp:positionH relativeFrom="margin">
            <wp:posOffset>4937760</wp:posOffset>
          </wp:positionH>
          <wp:positionV relativeFrom="paragraph">
            <wp:posOffset>84455</wp:posOffset>
          </wp:positionV>
          <wp:extent cx="659765" cy="637540"/>
          <wp:effectExtent l="0" t="0" r="6985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57F9" w:rsidRPr="00191BCA">
      <w:rPr>
        <w:sz w:val="18"/>
        <w:szCs w:val="18"/>
      </w:rPr>
      <w:t>Työympäristölaboratoriot</w:t>
    </w:r>
  </w:p>
  <w:p w14:paraId="18CFC2CA" w14:textId="0D00F335" w:rsidR="00A357F9" w:rsidRDefault="00A357F9" w:rsidP="00A357F9">
    <w:pPr>
      <w:pStyle w:val="Asiakirjantiedot"/>
      <w:rPr>
        <w:sz w:val="18"/>
        <w:szCs w:val="18"/>
      </w:rPr>
    </w:pPr>
    <w:r>
      <w:rPr>
        <w:sz w:val="18"/>
        <w:szCs w:val="18"/>
      </w:rPr>
      <w:t>Postiosoite: 70032 TYÖTERVEYSLAITOS</w:t>
    </w:r>
  </w:p>
  <w:p w14:paraId="7570704F" w14:textId="1CAC872F" w:rsidR="00A357F9" w:rsidRDefault="00A357F9" w:rsidP="00640A94">
    <w:pPr>
      <w:pStyle w:val="Asiakirjantiedot"/>
      <w:tabs>
        <w:tab w:val="clear" w:pos="5220"/>
        <w:tab w:val="center" w:pos="4513"/>
      </w:tabs>
      <w:rPr>
        <w:sz w:val="18"/>
        <w:szCs w:val="18"/>
      </w:rPr>
    </w:pPr>
    <w:r>
      <w:rPr>
        <w:sz w:val="18"/>
        <w:szCs w:val="18"/>
      </w:rPr>
      <w:t>Käyntiosoite: Neulaniementie 4, 70210 KUOPIO</w:t>
    </w:r>
    <w:r w:rsidR="00640A94">
      <w:rPr>
        <w:sz w:val="18"/>
        <w:szCs w:val="18"/>
      </w:rPr>
      <w:tab/>
    </w:r>
    <w:r w:rsidR="00923145">
      <w:rPr>
        <w:sz w:val="18"/>
        <w:szCs w:val="18"/>
      </w:rPr>
      <w:tab/>
    </w:r>
    <w:r w:rsidR="00923145">
      <w:rPr>
        <w:sz w:val="18"/>
        <w:szCs w:val="18"/>
      </w:rPr>
      <w:tab/>
    </w:r>
  </w:p>
  <w:p w14:paraId="759177FD" w14:textId="0DA5F1CA" w:rsidR="00A357F9" w:rsidRPr="00FE6C50" w:rsidRDefault="00A357F9" w:rsidP="00A357F9">
    <w:pPr>
      <w:pStyle w:val="Asiakirjantiedot"/>
      <w:rPr>
        <w:sz w:val="18"/>
        <w:szCs w:val="18"/>
      </w:rPr>
    </w:pPr>
    <w:r w:rsidRPr="00FE6C50">
      <w:rPr>
        <w:sz w:val="18"/>
        <w:szCs w:val="18"/>
      </w:rPr>
      <w:t xml:space="preserve">puh </w:t>
    </w:r>
    <w:r w:rsidR="00923145" w:rsidRPr="00FE6C50">
      <w:rPr>
        <w:sz w:val="18"/>
        <w:szCs w:val="18"/>
      </w:rPr>
      <w:t>0</w:t>
    </w:r>
    <w:r w:rsidR="00FE6C50">
      <w:rPr>
        <w:sz w:val="18"/>
        <w:szCs w:val="18"/>
      </w:rPr>
      <w:t>30 474 2262</w:t>
    </w:r>
    <w:r w:rsidR="006F2D6C" w:rsidRPr="00FE6C50">
      <w:rPr>
        <w:sz w:val="18"/>
        <w:szCs w:val="18"/>
      </w:rPr>
      <w:t xml:space="preserve">                                                                                                       </w:t>
    </w:r>
  </w:p>
  <w:p w14:paraId="0D67BAF8" w14:textId="4EDFB1D2" w:rsidR="00923145" w:rsidRPr="00FE6C50" w:rsidRDefault="00A357F9" w:rsidP="00385C3D">
    <w:pPr>
      <w:pStyle w:val="Asiakirjantiedot"/>
      <w:rPr>
        <w:color w:val="0563C1"/>
        <w:sz w:val="18"/>
        <w:szCs w:val="18"/>
        <w:u w:val="single"/>
      </w:rPr>
    </w:pPr>
    <w:r w:rsidRPr="00FE6C50">
      <w:rPr>
        <w:sz w:val="18"/>
        <w:szCs w:val="18"/>
      </w:rPr>
      <w:t xml:space="preserve">e-mail: </w:t>
    </w:r>
    <w:hyperlink r:id="rId2" w:history="1">
      <w:r w:rsidR="00FE6C50" w:rsidRPr="00FE6C50">
        <w:rPr>
          <w:rStyle w:val="Hyperlink"/>
          <w:sz w:val="18"/>
          <w:szCs w:val="18"/>
        </w:rPr>
        <w:t>mikrobilabra@ttl.fi</w:t>
      </w:r>
    </w:hyperlink>
    <w:r w:rsidR="00FE6C50" w:rsidRPr="00FE6C50">
      <w:rPr>
        <w:rStyle w:val="Hyperlink"/>
        <w:sz w:val="18"/>
        <w:szCs w:val="18"/>
        <w:u w:val="none"/>
      </w:rPr>
      <w:t xml:space="preserve">                        </w:t>
    </w:r>
    <w:r w:rsidR="00FE6C50">
      <w:rPr>
        <w:rStyle w:val="Hyperlink"/>
        <w:sz w:val="18"/>
        <w:szCs w:val="18"/>
        <w:u w:val="none"/>
      </w:rPr>
      <w:t xml:space="preserve">                       </w:t>
    </w:r>
    <w:r w:rsidR="00923145" w:rsidRPr="00FE6C50">
      <w:rPr>
        <w:rStyle w:val="Hyperlink"/>
        <w:color w:val="auto"/>
        <w:sz w:val="16"/>
        <w:szCs w:val="16"/>
        <w:u w:val="none"/>
      </w:rPr>
      <w:t xml:space="preserve">päivitetty </w:t>
    </w:r>
    <w:r w:rsidR="00EE5F5C" w:rsidRPr="00FE6C50">
      <w:rPr>
        <w:rStyle w:val="Hyperlink"/>
        <w:color w:val="auto"/>
        <w:sz w:val="16"/>
        <w:szCs w:val="16"/>
        <w:u w:val="none"/>
      </w:rPr>
      <w:t>8</w:t>
    </w:r>
    <w:r w:rsidR="00923145" w:rsidRPr="00FE6C50">
      <w:rPr>
        <w:rStyle w:val="Hyperlink"/>
        <w:color w:val="auto"/>
        <w:sz w:val="16"/>
        <w:szCs w:val="16"/>
        <w:u w:val="none"/>
      </w:rPr>
      <w:t>.10.2020</w:t>
    </w:r>
    <w:r w:rsidR="00FE6C50">
      <w:rPr>
        <w:rStyle w:val="Hyperlink"/>
        <w:color w:val="auto"/>
        <w:sz w:val="16"/>
        <w:szCs w:val="16"/>
        <w:u w:val="none"/>
      </w:rPr>
      <w:t>/</w:t>
    </w:r>
    <w:r w:rsidR="00EE5F5C" w:rsidRPr="00FE6C50">
      <w:rPr>
        <w:rStyle w:val="Hyperlink"/>
        <w:color w:val="auto"/>
        <w:sz w:val="16"/>
        <w:szCs w:val="16"/>
        <w:u w:val="none"/>
      </w:rPr>
      <w:t>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55179" w14:textId="77777777" w:rsidR="0060445E" w:rsidRDefault="0060445E" w:rsidP="000438AD">
      <w:pPr>
        <w:spacing w:after="0" w:line="240" w:lineRule="auto"/>
      </w:pPr>
      <w:r>
        <w:separator/>
      </w:r>
    </w:p>
  </w:footnote>
  <w:footnote w:type="continuationSeparator" w:id="0">
    <w:p w14:paraId="1E9FF3BF" w14:textId="77777777" w:rsidR="0060445E" w:rsidRDefault="0060445E" w:rsidP="0004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8CDE7" w14:textId="21D38FD8" w:rsidR="00923145" w:rsidRPr="001808CF" w:rsidRDefault="00DA54A1" w:rsidP="00FE6C50">
    <w:pPr>
      <w:pStyle w:val="Header"/>
      <w:ind w:left="703" w:firstLine="4513"/>
      <w:rPr>
        <w:sz w:val="16"/>
        <w:szCs w:val="16"/>
      </w:rPr>
    </w:pPr>
    <w:r>
      <w:rPr>
        <w:rFonts w:ascii="Calibri" w:hAnsi="Calibri"/>
        <w:noProof/>
        <w:sz w:val="22"/>
      </w:rPr>
      <w:drawing>
        <wp:anchor distT="0" distB="0" distL="114300" distR="114300" simplePos="0" relativeHeight="251659264" behindDoc="0" locked="0" layoutInCell="1" allowOverlap="1" wp14:anchorId="5EE1D72D" wp14:editId="6F1AA3E8">
          <wp:simplePos x="0" y="0"/>
          <wp:positionH relativeFrom="column">
            <wp:posOffset>-518160</wp:posOffset>
          </wp:positionH>
          <wp:positionV relativeFrom="paragraph">
            <wp:posOffset>-196215</wp:posOffset>
          </wp:positionV>
          <wp:extent cx="2210435" cy="431800"/>
          <wp:effectExtent l="0" t="0" r="0" b="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6C50">
      <w:rPr>
        <w:sz w:val="16"/>
        <w:szCs w:val="16"/>
      </w:rPr>
      <w:t xml:space="preserve">      </w:t>
    </w:r>
    <w:r w:rsidR="00923145" w:rsidRPr="001808CF">
      <w:rPr>
        <w:sz w:val="16"/>
        <w:szCs w:val="16"/>
      </w:rPr>
      <w:t>MIKROB-TY-070</w:t>
    </w:r>
    <w:r w:rsidR="00FE6C50">
      <w:rPr>
        <w:sz w:val="16"/>
        <w:szCs w:val="16"/>
      </w:rPr>
      <w:t>-</w:t>
    </w:r>
    <w:r w:rsidR="00923145" w:rsidRPr="001808CF">
      <w:rPr>
        <w:sz w:val="16"/>
        <w:szCs w:val="16"/>
      </w:rPr>
      <w:t>L1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F46F7"/>
    <w:multiLevelType w:val="hybridMultilevel"/>
    <w:tmpl w:val="7A1E5C60"/>
    <w:lvl w:ilvl="0" w:tplc="040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61AB2060"/>
    <w:multiLevelType w:val="multilevel"/>
    <w:tmpl w:val="6AC21A96"/>
    <w:name w:val="TASO 3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71067E8"/>
    <w:multiLevelType w:val="hybridMultilevel"/>
    <w:tmpl w:val="E3ACC63A"/>
    <w:lvl w:ilvl="0" w:tplc="040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A3"/>
    <w:rsid w:val="0000636A"/>
    <w:rsid w:val="0002471A"/>
    <w:rsid w:val="0002602D"/>
    <w:rsid w:val="000438AD"/>
    <w:rsid w:val="00055C9A"/>
    <w:rsid w:val="000E36D4"/>
    <w:rsid w:val="000F5049"/>
    <w:rsid w:val="001357B1"/>
    <w:rsid w:val="001364C7"/>
    <w:rsid w:val="0014258D"/>
    <w:rsid w:val="001652CF"/>
    <w:rsid w:val="00171FB2"/>
    <w:rsid w:val="001808CF"/>
    <w:rsid w:val="00197885"/>
    <w:rsid w:val="001F0712"/>
    <w:rsid w:val="00210C7B"/>
    <w:rsid w:val="00243B81"/>
    <w:rsid w:val="00260606"/>
    <w:rsid w:val="00263239"/>
    <w:rsid w:val="00264B1F"/>
    <w:rsid w:val="00295169"/>
    <w:rsid w:val="002B5E79"/>
    <w:rsid w:val="002C1EE3"/>
    <w:rsid w:val="002C3B4D"/>
    <w:rsid w:val="002D19AF"/>
    <w:rsid w:val="002D41A6"/>
    <w:rsid w:val="002E2389"/>
    <w:rsid w:val="002F32DE"/>
    <w:rsid w:val="00317DC8"/>
    <w:rsid w:val="003207A4"/>
    <w:rsid w:val="00330AA1"/>
    <w:rsid w:val="00385C3D"/>
    <w:rsid w:val="003A0E2D"/>
    <w:rsid w:val="003B1B80"/>
    <w:rsid w:val="003C66C3"/>
    <w:rsid w:val="003D7511"/>
    <w:rsid w:val="003E1DE3"/>
    <w:rsid w:val="003E5598"/>
    <w:rsid w:val="00470483"/>
    <w:rsid w:val="00472D0E"/>
    <w:rsid w:val="004B11A1"/>
    <w:rsid w:val="004B30AF"/>
    <w:rsid w:val="004D6F3F"/>
    <w:rsid w:val="004F40F5"/>
    <w:rsid w:val="005417E1"/>
    <w:rsid w:val="00543B33"/>
    <w:rsid w:val="00550A8E"/>
    <w:rsid w:val="00595193"/>
    <w:rsid w:val="00597AF8"/>
    <w:rsid w:val="005A1171"/>
    <w:rsid w:val="005D0A25"/>
    <w:rsid w:val="005D42C1"/>
    <w:rsid w:val="00602FAF"/>
    <w:rsid w:val="00603DB4"/>
    <w:rsid w:val="0060445E"/>
    <w:rsid w:val="00606758"/>
    <w:rsid w:val="00640A94"/>
    <w:rsid w:val="00641BE3"/>
    <w:rsid w:val="006771D5"/>
    <w:rsid w:val="006A0392"/>
    <w:rsid w:val="006A6B7A"/>
    <w:rsid w:val="006B0CEF"/>
    <w:rsid w:val="006B6DD8"/>
    <w:rsid w:val="006B7AC6"/>
    <w:rsid w:val="006C6F7C"/>
    <w:rsid w:val="006D301D"/>
    <w:rsid w:val="006F2D6C"/>
    <w:rsid w:val="006F57A6"/>
    <w:rsid w:val="00755B9E"/>
    <w:rsid w:val="00775C5A"/>
    <w:rsid w:val="007A3728"/>
    <w:rsid w:val="007B2598"/>
    <w:rsid w:val="007E6C64"/>
    <w:rsid w:val="00845277"/>
    <w:rsid w:val="00852861"/>
    <w:rsid w:val="008823B4"/>
    <w:rsid w:val="008B79D3"/>
    <w:rsid w:val="008E046F"/>
    <w:rsid w:val="008E774C"/>
    <w:rsid w:val="00923145"/>
    <w:rsid w:val="00985B04"/>
    <w:rsid w:val="00992E06"/>
    <w:rsid w:val="009B10C3"/>
    <w:rsid w:val="009D4DF6"/>
    <w:rsid w:val="009D6F41"/>
    <w:rsid w:val="009F03F8"/>
    <w:rsid w:val="00A357F9"/>
    <w:rsid w:val="00A61D4E"/>
    <w:rsid w:val="00A77E1F"/>
    <w:rsid w:val="00AE2398"/>
    <w:rsid w:val="00AF38B2"/>
    <w:rsid w:val="00B135A2"/>
    <w:rsid w:val="00B23155"/>
    <w:rsid w:val="00B630E2"/>
    <w:rsid w:val="00B672C7"/>
    <w:rsid w:val="00B67328"/>
    <w:rsid w:val="00B7727D"/>
    <w:rsid w:val="00B85C5C"/>
    <w:rsid w:val="00BB3CF7"/>
    <w:rsid w:val="00BB6B38"/>
    <w:rsid w:val="00BE0003"/>
    <w:rsid w:val="00BF4789"/>
    <w:rsid w:val="00C110D0"/>
    <w:rsid w:val="00C22E1C"/>
    <w:rsid w:val="00C23117"/>
    <w:rsid w:val="00C246F6"/>
    <w:rsid w:val="00C43AA8"/>
    <w:rsid w:val="00C43C06"/>
    <w:rsid w:val="00C565D5"/>
    <w:rsid w:val="00C83213"/>
    <w:rsid w:val="00CA090E"/>
    <w:rsid w:val="00CD03A8"/>
    <w:rsid w:val="00CD5944"/>
    <w:rsid w:val="00D00B1B"/>
    <w:rsid w:val="00D06153"/>
    <w:rsid w:val="00D53DE7"/>
    <w:rsid w:val="00D82B27"/>
    <w:rsid w:val="00D82E5B"/>
    <w:rsid w:val="00D9667D"/>
    <w:rsid w:val="00DA54A1"/>
    <w:rsid w:val="00DB5001"/>
    <w:rsid w:val="00DB6614"/>
    <w:rsid w:val="00DE3A83"/>
    <w:rsid w:val="00E04270"/>
    <w:rsid w:val="00E04825"/>
    <w:rsid w:val="00E1663E"/>
    <w:rsid w:val="00E36C88"/>
    <w:rsid w:val="00E621A3"/>
    <w:rsid w:val="00E820D0"/>
    <w:rsid w:val="00EB694A"/>
    <w:rsid w:val="00ED1C41"/>
    <w:rsid w:val="00ED6FAD"/>
    <w:rsid w:val="00EE5F5C"/>
    <w:rsid w:val="00EF5125"/>
    <w:rsid w:val="00F110E8"/>
    <w:rsid w:val="00F21428"/>
    <w:rsid w:val="00F3055D"/>
    <w:rsid w:val="00F34BC5"/>
    <w:rsid w:val="00F87F32"/>
    <w:rsid w:val="00FA68D0"/>
    <w:rsid w:val="00FB06C0"/>
    <w:rsid w:val="00FE40C4"/>
    <w:rsid w:val="00FE6C50"/>
    <w:rsid w:val="2256D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083E3"/>
  <w15:chartTrackingRefBased/>
  <w15:docId w15:val="{4C5C3011-1569-45EA-A234-A0E4C800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389"/>
    <w:pPr>
      <w:spacing w:after="160" w:line="259" w:lineRule="auto"/>
      <w:ind w:left="357"/>
      <w:jc w:val="both"/>
    </w:pPr>
    <w:rPr>
      <w:rFonts w:ascii="Segoe UI" w:hAnsi="Segoe UI"/>
      <w:sz w:val="21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74C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eastAsia="Times New Roman"/>
      <w:b/>
      <w:color w:val="00000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74C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="Times New Roman"/>
      <w:b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0D0"/>
    <w:pPr>
      <w:keepNext/>
      <w:keepLines/>
      <w:numPr>
        <w:ilvl w:val="2"/>
        <w:numId w:val="1"/>
      </w:numPr>
      <w:spacing w:before="120" w:after="120"/>
      <w:outlineLvl w:val="2"/>
    </w:pPr>
    <w:rPr>
      <w:rFonts w:eastAsia="Times New Roman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10D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="Times New Roman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389"/>
    <w:pPr>
      <w:keepNext/>
      <w:keepLines/>
      <w:numPr>
        <w:ilvl w:val="4"/>
        <w:numId w:val="1"/>
      </w:numPr>
      <w:spacing w:before="40" w:after="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2CF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38AD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38AD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38AD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774C"/>
    <w:rPr>
      <w:rFonts w:ascii="Verdana" w:eastAsia="Times New Roman" w:hAnsi="Verdana" w:cs="Times New Roman"/>
      <w:b/>
      <w:color w:val="000000"/>
      <w:sz w:val="24"/>
      <w:szCs w:val="32"/>
    </w:rPr>
  </w:style>
  <w:style w:type="character" w:customStyle="1" w:styleId="Heading2Char">
    <w:name w:val="Heading 2 Char"/>
    <w:link w:val="Heading2"/>
    <w:uiPriority w:val="9"/>
    <w:rsid w:val="008E774C"/>
    <w:rPr>
      <w:rFonts w:ascii="Verdana" w:eastAsia="Times New Roman" w:hAnsi="Verdana" w:cs="Times New Roman"/>
      <w:b/>
      <w:szCs w:val="26"/>
    </w:rPr>
  </w:style>
  <w:style w:type="character" w:customStyle="1" w:styleId="Heading3Char">
    <w:name w:val="Heading 3 Char"/>
    <w:link w:val="Heading3"/>
    <w:uiPriority w:val="9"/>
    <w:rsid w:val="00C110D0"/>
    <w:rPr>
      <w:rFonts w:ascii="Verdana" w:eastAsia="Times New Roman" w:hAnsi="Verdana" w:cs="Times New Roman"/>
      <w:b/>
      <w:sz w:val="19"/>
      <w:szCs w:val="24"/>
    </w:rPr>
  </w:style>
  <w:style w:type="character" w:customStyle="1" w:styleId="Heading4Char">
    <w:name w:val="Heading 4 Char"/>
    <w:link w:val="Heading4"/>
    <w:uiPriority w:val="9"/>
    <w:rsid w:val="00C110D0"/>
    <w:rPr>
      <w:rFonts w:ascii="Verdana" w:eastAsia="Times New Roman" w:hAnsi="Verdana" w:cs="Times New Roman"/>
      <w:b/>
      <w:iCs/>
      <w:sz w:val="19"/>
    </w:rPr>
  </w:style>
  <w:style w:type="character" w:customStyle="1" w:styleId="Heading5Char">
    <w:name w:val="Heading 5 Char"/>
    <w:link w:val="Heading5"/>
    <w:uiPriority w:val="9"/>
    <w:semiHidden/>
    <w:rsid w:val="002E2389"/>
    <w:rPr>
      <w:rFonts w:ascii="Segoe UI" w:eastAsia="Times New Roman" w:hAnsi="Segoe UI" w:cs="Times New Roman"/>
      <w:sz w:val="21"/>
    </w:rPr>
  </w:style>
  <w:style w:type="character" w:customStyle="1" w:styleId="Heading6Char">
    <w:name w:val="Heading 6 Char"/>
    <w:link w:val="Heading6"/>
    <w:uiPriority w:val="9"/>
    <w:semiHidden/>
    <w:rsid w:val="001652CF"/>
    <w:rPr>
      <w:rFonts w:ascii="Calibri Light" w:eastAsia="Times New Roman" w:hAnsi="Calibri Light" w:cs="Times New Roman"/>
      <w:color w:val="1F4D78"/>
    </w:rPr>
  </w:style>
  <w:style w:type="paragraph" w:styleId="ListParagraph">
    <w:name w:val="List Paragraph"/>
    <w:basedOn w:val="Normal"/>
    <w:uiPriority w:val="34"/>
    <w:qFormat/>
    <w:rsid w:val="001652CF"/>
    <w:pPr>
      <w:ind w:left="720"/>
      <w:contextualSpacing/>
    </w:pPr>
  </w:style>
  <w:style w:type="character" w:customStyle="1" w:styleId="Heading7Char">
    <w:name w:val="Heading 7 Char"/>
    <w:link w:val="Heading7"/>
    <w:uiPriority w:val="9"/>
    <w:semiHidden/>
    <w:rsid w:val="000438AD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semiHidden/>
    <w:rsid w:val="000438AD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0438A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43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8AD"/>
  </w:style>
  <w:style w:type="paragraph" w:styleId="Footer">
    <w:name w:val="footer"/>
    <w:basedOn w:val="Normal"/>
    <w:link w:val="FooterChar"/>
    <w:uiPriority w:val="99"/>
    <w:unhideWhenUsed/>
    <w:rsid w:val="00043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8AD"/>
  </w:style>
  <w:style w:type="table" w:styleId="TableGrid">
    <w:name w:val="Table Grid"/>
    <w:basedOn w:val="TableNormal"/>
    <w:rsid w:val="00043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E2389"/>
    <w:rPr>
      <w:rFonts w:ascii="Segoe UI" w:hAnsi="Segoe UI"/>
      <w:b/>
      <w:bCs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E2389"/>
    <w:pPr>
      <w:numPr>
        <w:numId w:val="0"/>
      </w:numPr>
      <w:spacing w:after="0"/>
      <w:outlineLvl w:val="9"/>
    </w:pPr>
    <w:rPr>
      <w:b w:val="0"/>
      <w:color w:val="auto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771D5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6771D5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39"/>
    <w:unhideWhenUsed/>
    <w:rsid w:val="006771D5"/>
    <w:pPr>
      <w:spacing w:after="100"/>
      <w:ind w:left="380"/>
    </w:pPr>
  </w:style>
  <w:style w:type="character" w:styleId="Hyperlink">
    <w:name w:val="Hyperlink"/>
    <w:uiPriority w:val="99"/>
    <w:unhideWhenUsed/>
    <w:rsid w:val="006771D5"/>
    <w:rPr>
      <w:color w:val="0563C1"/>
      <w:u w:val="single"/>
    </w:rPr>
  </w:style>
  <w:style w:type="character" w:styleId="Emphasis">
    <w:name w:val="Emphasis"/>
    <w:uiPriority w:val="20"/>
    <w:qFormat/>
    <w:rsid w:val="002E2389"/>
    <w:rPr>
      <w:rFonts w:ascii="Segoe UI" w:hAnsi="Segoe UI"/>
      <w:i/>
      <w:iCs/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E2389"/>
    <w:pPr>
      <w:spacing w:after="0" w:line="240" w:lineRule="auto"/>
      <w:contextualSpacing/>
    </w:pPr>
    <w:rPr>
      <w:rFonts w:eastAsia="Times New Roman"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2E2389"/>
    <w:rPr>
      <w:rFonts w:ascii="Segoe UI" w:eastAsia="Times New Roman" w:hAnsi="Segoe UI" w:cs="Times New Roman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389"/>
    <w:pPr>
      <w:numPr>
        <w:ilvl w:val="1"/>
      </w:numPr>
      <w:ind w:left="357"/>
    </w:pPr>
    <w:rPr>
      <w:rFonts w:eastAsia="Times New Roman"/>
      <w:color w:val="5A5A5A"/>
      <w:spacing w:val="15"/>
      <w:sz w:val="22"/>
    </w:rPr>
  </w:style>
  <w:style w:type="character" w:customStyle="1" w:styleId="SubtitleChar">
    <w:name w:val="Subtitle Char"/>
    <w:link w:val="Subtitle"/>
    <w:uiPriority w:val="11"/>
    <w:rsid w:val="002E2389"/>
    <w:rPr>
      <w:rFonts w:ascii="Segoe UI" w:eastAsia="Times New Roman" w:hAnsi="Segoe UI"/>
      <w:color w:val="5A5A5A"/>
      <w:spacing w:val="15"/>
    </w:rPr>
  </w:style>
  <w:style w:type="character" w:styleId="SubtleEmphasis">
    <w:name w:val="Subtle Emphasis"/>
    <w:uiPriority w:val="19"/>
    <w:qFormat/>
    <w:rsid w:val="002E2389"/>
    <w:rPr>
      <w:rFonts w:ascii="Segoe UI" w:hAnsi="Segoe UI"/>
      <w:i/>
      <w:iCs/>
      <w:color w:val="404040"/>
      <w:sz w:val="21"/>
    </w:rPr>
  </w:style>
  <w:style w:type="character" w:styleId="IntenseEmphasis">
    <w:name w:val="Intense Emphasis"/>
    <w:uiPriority w:val="21"/>
    <w:qFormat/>
    <w:rsid w:val="002E2389"/>
    <w:rPr>
      <w:rFonts w:ascii="Segoe UI" w:hAnsi="Segoe UI"/>
      <w:i/>
      <w:iCs/>
      <w:color w:val="auto"/>
      <w:sz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38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2E2389"/>
    <w:rPr>
      <w:rFonts w:ascii="Segoe UI" w:hAnsi="Segoe UI"/>
      <w:i/>
      <w:iCs/>
      <w:sz w:val="21"/>
    </w:rPr>
  </w:style>
  <w:style w:type="character" w:styleId="PlaceholderText">
    <w:name w:val="Placeholder Text"/>
    <w:basedOn w:val="DefaultParagraphFont"/>
    <w:uiPriority w:val="99"/>
    <w:semiHidden/>
    <w:rsid w:val="006A6B7A"/>
    <w:rPr>
      <w:color w:val="808080"/>
    </w:rPr>
  </w:style>
  <w:style w:type="paragraph" w:customStyle="1" w:styleId="Asiakirjantiedot">
    <w:name w:val="Asiakirjan tiedot"/>
    <w:basedOn w:val="Normal"/>
    <w:link w:val="AsiakirjantiedotChar"/>
    <w:qFormat/>
    <w:rsid w:val="00ED1C41"/>
    <w:pPr>
      <w:tabs>
        <w:tab w:val="left" w:pos="5220"/>
      </w:tabs>
      <w:spacing w:after="0" w:line="260" w:lineRule="exact"/>
      <w:ind w:left="0"/>
    </w:pPr>
    <w:rPr>
      <w:rFonts w:eastAsia="Times New Roman" w:cs="Segoe UI"/>
      <w:szCs w:val="21"/>
    </w:rPr>
  </w:style>
  <w:style w:type="character" w:customStyle="1" w:styleId="AsiakirjantiedotChar">
    <w:name w:val="Asiakirjan tiedot Char"/>
    <w:basedOn w:val="DefaultParagraphFont"/>
    <w:link w:val="Asiakirjantiedot"/>
    <w:rsid w:val="00ED1C41"/>
    <w:rPr>
      <w:rFonts w:ascii="Segoe UI" w:eastAsia="Times New Roman" w:hAnsi="Segoe UI" w:cs="Segoe UI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41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41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63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mki014581\AppData\Local\Microsoft\Windows\INetCache\Content.Outlook\ZW4K2PFL\mikrobilabra@ttl.fi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sh.ttl.local\Projects\Ohjelmat\office16\Laatu\Laatuliitepoh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selmointi xmlns="85207832-5e3c-4f78-b374-8cf75933d921">2024-10-06T21:00:00+00:00</Katselmointi>
    <Hyväksyjä xmlns="85207832-5e3c-4f78-b374-8cf75933d921">Pennanen Sirpa</Hyväksyjä>
    <Julkaisupäivä xmlns="85207832-5e3c-4f78-b374-8cf75933d921">2020-11-12T22:00:00+00:00</Julkaisupäivä>
    <Prosessi xmlns="85207832-5e3c-4f78-b374-8cf75933d921">Liiketoiminta</Prosessi>
    <Versio xmlns="85207832-5e3c-4f78-b374-8cf75933d921">1</Versio>
    <Ydinprosessi xmlns="85207832-5e3c-4f78-b374-8cf75933d921">Asiakasprosessi</Ydinprosessi>
    <Voimassaolo xmlns="85207832-5e3c-4f78-b374-8cf75933d921">voimassa</Voimassaolo>
    <Akkreditointi xmlns="85207832-5e3c-4f78-b374-8cf75933d921">false</Akkreditointi>
    <Aliprosessi xmlns="85207832-5e3c-4f78-b374-8cf75933d921">Mikrobiologia</Aliprosessi>
    <Lukijat xmlns="85207832-5e3c-4f78-b374-8cf75933d921">3 TU03, mikrobiologia</Lukijat>
    <Tarkastaja xmlns="85207832-5e3c-4f78-b374-8cf75933d921">Kirsi Maija</Tarkastaja>
    <Tyyppi xmlns="85207832-5e3c-4f78-b374-8cf75933d921">Liite</Tyyppi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17F7CD192D44C8A741CDF7B307849" ma:contentTypeVersion="24" ma:contentTypeDescription="Create a new document." ma:contentTypeScope="" ma:versionID="feb543ea7b9210de9b5808ad02e7e401">
  <xsd:schema xmlns:xsd="http://www.w3.org/2001/XMLSchema" xmlns:xs="http://www.w3.org/2001/XMLSchema" xmlns:p="http://schemas.microsoft.com/office/2006/metadata/properties" xmlns:ns2="7b06cff7-bd7f-46fe-932c-ddd5dae951df" xmlns:ns4="85207832-5e3c-4f78-b374-8cf75933d921" targetNamespace="http://schemas.microsoft.com/office/2006/metadata/properties" ma:root="true" ma:fieldsID="9730fbd368dc11c0e1455e209f896656" ns2:_="" ns4:_="">
    <xsd:import namespace="7b06cff7-bd7f-46fe-932c-ddd5dae951df"/>
    <xsd:import namespace="85207832-5e3c-4f78-b374-8cf75933d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4:Akkreditointi" minOccurs="0"/>
                <xsd:element ref="ns4:Aliprosessi"/>
                <xsd:element ref="ns4:Hyväksyjä"/>
                <xsd:element ref="ns4:Julkaisupäivä" minOccurs="0"/>
                <xsd:element ref="ns4:Katselmointi" minOccurs="0"/>
                <xsd:element ref="ns4:Lukijat"/>
                <xsd:element ref="ns4:Prosessi"/>
                <xsd:element ref="ns4:Tarkastaja" minOccurs="0"/>
                <xsd:element ref="ns4:Tyyppi"/>
                <xsd:element ref="ns4:Versio" minOccurs="0"/>
                <xsd:element ref="ns4:Voimassaolo"/>
                <xsd:element ref="ns4:Ydinprosessi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6cff7-bd7f-46fe-932c-ddd5dae95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07832-5e3c-4f78-b374-8cf75933d921" elementFormDefault="qualified">
    <xsd:import namespace="http://schemas.microsoft.com/office/2006/documentManagement/types"/>
    <xsd:import namespace="http://schemas.microsoft.com/office/infopath/2007/PartnerControls"/>
    <xsd:element name="Akkreditointi" ma:index="11" nillable="true" ma:displayName="Akkreditointi" ma:default="0" ma:internalName="Akkreditointi">
      <xsd:simpleType>
        <xsd:restriction base="dms:Boolean"/>
      </xsd:simpleType>
    </xsd:element>
    <xsd:element name="Aliprosessi" ma:index="12" ma:displayName="Aliprosessi" ma:default="---" ma:description="Ohjeen sijainti laatudokumentaation hierarkiassa" ma:format="Dropdown" ma:internalName="Aliprosessi">
      <xsd:simpleType>
        <xsd:restriction base="dms:Choice">
          <xsd:enumeration value="---"/>
          <xsd:enumeration value="Biomonitorointi"/>
          <xsd:enumeration value="Sisäympäristö"/>
          <xsd:enumeration value="Kemia"/>
          <xsd:enumeration value="Koulutus"/>
          <xsd:enumeration value="Mikrobiologia"/>
          <xsd:enumeration value="Suojainten testaus"/>
          <xsd:enumeration value="Työhygienia"/>
          <xsd:enumeration value="Työlääketiede"/>
          <xsd:enumeration value="Patologia"/>
          <xsd:enumeration value="Aerosolit ja pölyt"/>
          <xsd:enumeration value="---"/>
          <xsd:enumeration value="Suunnitelmista tuloksiin"/>
          <xsd:enumeration value="Tilauksesta perintään"/>
          <xsd:enumeration value="Kirjauksesta tilinpäätökseen"/>
          <xsd:enumeration value="Työsuhdeasiat"/>
          <xsd:enumeration value="Resursointi"/>
          <xsd:enumeration value="Työhyvinvointi"/>
          <xsd:enumeration value="Asiakirjanhallinta ja arkistointi"/>
          <xsd:enumeration value="Tietopalvelu"/>
          <xsd:enumeration value="Tietovarannot ja -aineistot"/>
          <xsd:enumeration value="ICT - kehitysprojektit"/>
          <xsd:enumeration value="ICT - kokonaissuunnittelu"/>
          <xsd:enumeration value="ICT - toimivuuden varmistaminen"/>
          <xsd:enumeration value="Hankinta"/>
          <xsd:enumeration value="Toimitilat"/>
        </xsd:restriction>
      </xsd:simpleType>
    </xsd:element>
    <xsd:element name="Hyväksyjä" ma:index="13" ma:displayName="Hyväksyjä" ma:description="Ohjeen hyväksyjä, joka voi olla henkilö tai taho, esimerkiksi johtoryhmä tai johtokunta. Huomioi Vastuut ja valtuudet" ma:internalName="Hyv_x00e4_ksyj_x00e4_">
      <xsd:simpleType>
        <xsd:restriction base="dms:Text">
          <xsd:maxLength value="255"/>
        </xsd:restriction>
      </xsd:simpleType>
    </xsd:element>
    <xsd:element name="Julkaisupäivä" ma:index="14" nillable="true" ma:displayName="Julkaisupäivä" ma:description="Ohjeen voimaantulo- tai julkaisupäivämäärä" ma:format="DateOnly" ma:internalName="Julkaisup_x00e4_iv_x00e4_">
      <xsd:simpleType>
        <xsd:restriction base="dms:DateTime"/>
      </xsd:simpleType>
    </xsd:element>
    <xsd:element name="Katselmointi" ma:index="15" nillable="true" ma:displayName="Katselmointi" ma:description="Seuraavan katselmoinnin deadline-päivämäärä. Taajuus tulee olla määritettynä itse ohjeessa." ma:format="DateOnly" ma:internalName="Katselmointi">
      <xsd:simpleType>
        <xsd:restriction base="dms:DateTime"/>
      </xsd:simpleType>
    </xsd:element>
    <xsd:element name="Lukijat" ma:index="16" ma:displayName="Lukijat" ma:description="Ohjeen kohderyhmä kuvataan vähintään numerolla 1-3 seuraavasti:&#10;1 Kaikki Työterveyslaitoksessa&#10;2 Esimiehet&#10;3 Ohjeessa kuvatun toiminnon tai tehtävän tekijät&#10;Tietoa voi tarkentaa esimerkiksi: 3, aluevastaavat tms." ma:internalName="Lukijat">
      <xsd:simpleType>
        <xsd:restriction base="dms:Text">
          <xsd:maxLength value="255"/>
        </xsd:restriction>
      </xsd:simpleType>
    </xsd:element>
    <xsd:element name="Prosessi" ma:index="17" ma:displayName="Prosessi" ma:default="---" ma:description="Ohjeen sijainti prosessiarkkitehtuurissa" ma:format="Dropdown" ma:internalName="Prosessi">
      <xsd:simpleType>
        <xsd:restriction base="dms:Choice">
          <xsd:enumeration value="---"/>
          <xsd:enumeration value="Asiakkuudet ja kumppanuudet"/>
          <xsd:enumeration value="Asiantuntijatyö"/>
          <xsd:enumeration value="Liiketoiminta"/>
          <xsd:enumeration value="Tuotekehitys"/>
          <xsd:enumeration value="Tutkimus ja kehitys"/>
          <xsd:enumeration value="Henkilöstö"/>
          <xsd:enumeration value="Infra ja hankinta"/>
          <xsd:enumeration value="Talous"/>
          <xsd:enumeration value="Tiedonhallinta"/>
        </xsd:restriction>
      </xsd:simpleType>
    </xsd:element>
    <xsd:element name="Tarkastaja" ma:index="18" nillable="true" ma:displayName="Tarkastaja" ma:description="Ohjeen tarkastaja/t, jos nimetty." ma:internalName="Tarkastaja">
      <xsd:simpleType>
        <xsd:restriction base="dms:Text">
          <xsd:maxLength value="255"/>
        </xsd:restriction>
      </xsd:simpleType>
    </xsd:element>
    <xsd:element name="Tyyppi" ma:index="19" ma:displayName="Tyyppi" ma:default="Toimintaohje" ma:description="Ohjeen tyyppi" ma:format="Dropdown" ma:internalName="Tyyppi">
      <xsd:simpleType>
        <xsd:restriction base="dms:Choice">
          <xsd:enumeration value="Toimintaohje"/>
          <xsd:enumeration value="Työohje"/>
          <xsd:enumeration value="Menetelmäohje"/>
          <xsd:enumeration value="Laiteohje"/>
          <xsd:enumeration value="Liite"/>
        </xsd:restriction>
      </xsd:simpleType>
    </xsd:element>
    <xsd:element name="Versio" ma:index="20" nillable="true" ma:displayName="Versio" ma:decimals="2" ma:default="1" ma:description="Versionumero" ma:internalName="Versio" ma:percentage="FALSE">
      <xsd:simpleType>
        <xsd:restriction base="dms:Number"/>
      </xsd:simpleType>
    </xsd:element>
    <xsd:element name="Voimassaolo" ma:index="21" ma:displayName="Voimassaolo" ma:default="voimassa" ma:description="Ohjeen status" ma:format="Dropdown" ma:internalName="Voimassaolo">
      <xsd:simpleType>
        <xsd:restriction base="dms:Choice">
          <xsd:enumeration value="voimassa"/>
          <xsd:enumeration value="KUMOTTU"/>
        </xsd:restriction>
      </xsd:simpleType>
    </xsd:element>
    <xsd:element name="Ydinprosessi" ma:index="22" ma:displayName="Ydinprosessi" ma:default="Johtaminen" ma:description="Hierarkian ylin taso" ma:format="Dropdown" ma:internalName="Ydinprosessi">
      <xsd:simpleType>
        <xsd:restriction base="dms:Choice">
          <xsd:enumeration value="Johtaminen"/>
          <xsd:enumeration value="Asiakasprosessi"/>
          <xsd:enumeration value="Tukiprosessi"/>
        </xsd:restriction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B8F36-A4E9-4B6B-BD64-0838BFB692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2787A7-F2A4-4A2C-AB20-2474ED5474B3}">
  <ds:schemaRefs>
    <ds:schemaRef ds:uri="http://schemas.microsoft.com/office/2006/metadata/properties"/>
    <ds:schemaRef ds:uri="http://schemas.microsoft.com/office/infopath/2007/PartnerControls"/>
    <ds:schemaRef ds:uri="85207832-5e3c-4f78-b374-8cf75933d921"/>
  </ds:schemaRefs>
</ds:datastoreItem>
</file>

<file path=customXml/itemProps3.xml><?xml version="1.0" encoding="utf-8"?>
<ds:datastoreItem xmlns:ds="http://schemas.openxmlformats.org/officeDocument/2006/customXml" ds:itemID="{61FFDCAE-E33A-4FA1-92A8-73F2016213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41A55C-610C-4BD7-BC55-17217FD2F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6cff7-bd7f-46fe-932c-ddd5dae951df"/>
    <ds:schemaRef ds:uri="85207832-5e3c-4f78-b374-8cf75933d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Laatuliitepohja.dotx</Template>
  <TotalTime>3</TotalTime>
  <Pages>2</Pages>
  <Words>78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Lähete: endotoksiinit</vt:lpstr>
    </vt:vector>
  </TitlesOfParts>
  <Company>Työterveyslaitos</Company>
  <LinksUpToDate>false</LinksUpToDate>
  <CharactersWithSpaces>714</CharactersWithSpaces>
  <SharedDoc>false</SharedDoc>
  <HLinks>
    <vt:vector size="48" baseType="variant">
      <vt:variant>
        <vt:i4>1245237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_Toc441045459</vt:lpwstr>
      </vt:variant>
      <vt:variant>
        <vt:i4>1245237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_Toc441045458</vt:lpwstr>
      </vt:variant>
      <vt:variant>
        <vt:i4>1245237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_Toc441045457</vt:lpwstr>
      </vt:variant>
      <vt:variant>
        <vt:i4>1245237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_Toc441045456</vt:lpwstr>
      </vt:variant>
      <vt:variant>
        <vt:i4>1245237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_Toc441045455</vt:lpwstr>
      </vt:variant>
      <vt:variant>
        <vt:i4>1245237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_Toc441045454</vt:lpwstr>
      </vt:variant>
      <vt:variant>
        <vt:i4>1245237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_Toc441045453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_Toc441045452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Lähete: endotoksiinit</dc:title>
  <dc:subject/>
  <dc:creator>Ilkka Pirkko</dc:creator>
  <cp:keywords/>
  <dc:description>Tilauskaavake endotoksiinianalyyseille</dc:description>
  <cp:lastModifiedBy>Westerholm Tuire</cp:lastModifiedBy>
  <cp:revision>2</cp:revision>
  <cp:lastPrinted>2020-10-22T09:09:00Z</cp:lastPrinted>
  <dcterms:created xsi:type="dcterms:W3CDTF">2021-12-07T07:26:00Z</dcterms:created>
  <dcterms:modified xsi:type="dcterms:W3CDTF">2021-12-07T07:26:00Z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0x01010011717F7CD192D44C8A741CDF7B307849</vt:lpwstr>
  </property>
  <property fmtid="{D5CDD505-2E9C-101B-9397-08002B2CF9AE}" pid="3" name="Manager">
    <vt:lpwstr/>
  </property>
  <property fmtid="{D5CDD505-2E9C-101B-9397-08002B2CF9AE}" pid="4" name="Tarkastaja">
    <vt:lpwstr>T Arkastaja</vt:lpwstr>
  </property>
  <property fmtid="{D5CDD505-2E9C-101B-9397-08002B2CF9AE}" pid="5" name="_MarkAsFinal">
    <vt:bool>true</vt:bool>
  </property>
</Properties>
</file>