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8270E" w14:textId="3077CC94" w:rsidR="00AC1227" w:rsidRPr="00AC1227" w:rsidRDefault="00AC1227" w:rsidP="00AC1227">
      <w:pPr>
        <w:spacing w:after="0" w:line="240" w:lineRule="auto"/>
        <w:ind w:left="5186" w:firstLine="1304"/>
        <w:jc w:val="left"/>
        <w:rPr>
          <w:rFonts w:eastAsia="Times New Roman" w:cs="Segoe UI"/>
          <w:b/>
          <w:sz w:val="20"/>
          <w:szCs w:val="20"/>
          <w:lang w:eastAsia="fi-FI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23F4988A" wp14:editId="0A1403FE">
            <wp:simplePos x="0" y="0"/>
            <wp:positionH relativeFrom="column">
              <wp:posOffset>-68580</wp:posOffset>
            </wp:positionH>
            <wp:positionV relativeFrom="paragraph">
              <wp:posOffset>-115570</wp:posOffset>
            </wp:positionV>
            <wp:extent cx="2494800" cy="48960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0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C1227">
        <w:rPr>
          <w:rFonts w:eastAsia="Times New Roman" w:cs="Segoe UI"/>
          <w:b/>
          <w:sz w:val="20"/>
          <w:szCs w:val="20"/>
          <w:lang w:eastAsia="fi-FI"/>
        </w:rPr>
        <w:t>Lab</w:t>
      </w:r>
      <w:proofErr w:type="spellEnd"/>
      <w:r w:rsidRPr="00AC1227">
        <w:rPr>
          <w:rFonts w:eastAsia="Times New Roman" w:cs="Segoe UI"/>
          <w:b/>
          <w:sz w:val="20"/>
          <w:szCs w:val="20"/>
          <w:lang w:eastAsia="fi-FI"/>
        </w:rPr>
        <w:t xml:space="preserve">. täyttää     </w:t>
      </w:r>
    </w:p>
    <w:p w14:paraId="138F177C" w14:textId="3AF6FBB2" w:rsidR="00AC1227" w:rsidRPr="00AC1227" w:rsidRDefault="00AC1227" w:rsidP="00AC1227">
      <w:pPr>
        <w:spacing w:after="0" w:line="240" w:lineRule="auto"/>
        <w:ind w:left="5192" w:firstLine="1298"/>
        <w:jc w:val="left"/>
        <w:rPr>
          <w:rFonts w:eastAsia="Times New Roman" w:cs="Segoe UI"/>
          <w:sz w:val="20"/>
          <w:szCs w:val="20"/>
          <w:lang w:eastAsia="fi-FI"/>
        </w:rPr>
      </w:pPr>
      <w:r w:rsidRPr="00AC1227">
        <w:rPr>
          <w:rFonts w:eastAsia="Times New Roman" w:cs="Segoe UI"/>
          <w:sz w:val="20"/>
          <w:szCs w:val="20"/>
          <w:lang w:eastAsia="fi-FI"/>
        </w:rPr>
        <w:t>Näyte saapunut</w:t>
      </w:r>
    </w:p>
    <w:p w14:paraId="3A42D910" w14:textId="2F944119" w:rsidR="00A865A5" w:rsidRDefault="00A865A5" w:rsidP="00AC1227">
      <w:pPr>
        <w:spacing w:after="0" w:line="240" w:lineRule="auto"/>
        <w:ind w:left="0"/>
        <w:jc w:val="left"/>
        <w:rPr>
          <w:rFonts w:eastAsia="Times New Roman" w:cs="Segoe UI"/>
          <w:b/>
          <w:sz w:val="20"/>
          <w:szCs w:val="20"/>
          <w:lang w:eastAsia="fi-FI"/>
        </w:rPr>
      </w:pPr>
    </w:p>
    <w:p w14:paraId="4376725C" w14:textId="48031B80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0"/>
          <w:szCs w:val="20"/>
          <w:lang w:eastAsia="fi-FI"/>
        </w:rPr>
      </w:pPr>
      <w:r w:rsidRPr="00AC1227">
        <w:rPr>
          <w:rFonts w:eastAsia="Times New Roman" w:cs="Segoe UI"/>
          <w:b/>
          <w:sz w:val="20"/>
          <w:szCs w:val="20"/>
          <w:lang w:eastAsia="fi-FI"/>
        </w:rPr>
        <w:t xml:space="preserve">                                                                                                     </w:t>
      </w:r>
      <w:r w:rsidRPr="00AC1227">
        <w:rPr>
          <w:rFonts w:eastAsia="Times New Roman" w:cs="Segoe UI"/>
          <w:b/>
          <w:sz w:val="20"/>
          <w:szCs w:val="20"/>
          <w:lang w:eastAsia="fi-FI"/>
        </w:rPr>
        <w:tab/>
      </w:r>
      <w:r w:rsidRPr="00AC1227">
        <w:rPr>
          <w:rFonts w:eastAsia="Times New Roman" w:cs="Segoe UI"/>
          <w:sz w:val="20"/>
          <w:szCs w:val="20"/>
          <w:lang w:eastAsia="fi-FI"/>
        </w:rPr>
        <w:t>JOTI-/LIMS-numero</w:t>
      </w:r>
    </w:p>
    <w:p w14:paraId="72266D2B" w14:textId="109BD505" w:rsidR="00A865A5" w:rsidRPr="00A865A5" w:rsidRDefault="00AC1227" w:rsidP="00A865A5">
      <w:pPr>
        <w:tabs>
          <w:tab w:val="left" w:pos="6804"/>
          <w:tab w:val="left" w:pos="7513"/>
        </w:tabs>
        <w:spacing w:before="120" w:after="120" w:line="240" w:lineRule="auto"/>
        <w:ind w:left="0"/>
        <w:jc w:val="left"/>
        <w:outlineLvl w:val="0"/>
        <w:rPr>
          <w:rFonts w:eastAsia="Times New Roman" w:cs="Segoe UI"/>
          <w:b/>
          <w:sz w:val="27"/>
          <w:szCs w:val="27"/>
          <w:lang w:eastAsia="fi-FI"/>
        </w:rPr>
      </w:pPr>
      <w:r w:rsidRPr="00AC1227">
        <w:rPr>
          <w:rFonts w:eastAsia="Times New Roman" w:cs="Segoe UI"/>
          <w:b/>
          <w:sz w:val="27"/>
          <w:szCs w:val="27"/>
          <w:lang w:eastAsia="fi-FI"/>
        </w:rPr>
        <w:t>MIKROBIANALYYSIEN TILAUSLOMAKE</w:t>
      </w:r>
    </w:p>
    <w:p w14:paraId="76A98447" w14:textId="4547D20B" w:rsidR="00AC1227" w:rsidRPr="00AC1227" w:rsidRDefault="00DD377F" w:rsidP="00AC1227">
      <w:pPr>
        <w:tabs>
          <w:tab w:val="left" w:pos="6804"/>
          <w:tab w:val="left" w:pos="7513"/>
        </w:tabs>
        <w:spacing w:after="0" w:line="240" w:lineRule="auto"/>
        <w:ind w:left="0"/>
        <w:jc w:val="left"/>
        <w:rPr>
          <w:rFonts w:eastAsia="Times New Roman" w:cs="Segoe UI"/>
          <w:b/>
          <w:sz w:val="24"/>
          <w:szCs w:val="24"/>
          <w:lang w:eastAsia="fi-FI"/>
        </w:rPr>
      </w:pPr>
      <w:r w:rsidRPr="00AC1227">
        <w:rPr>
          <w:rFonts w:eastAsia="Times New Roman" w:cs="Segoe UI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A0A0B" wp14:editId="0E67620C">
                <wp:simplePos x="0" y="0"/>
                <wp:positionH relativeFrom="column">
                  <wp:posOffset>19050</wp:posOffset>
                </wp:positionH>
                <wp:positionV relativeFrom="paragraph">
                  <wp:posOffset>100966</wp:posOffset>
                </wp:positionV>
                <wp:extent cx="6624000" cy="309600"/>
                <wp:effectExtent l="0" t="0" r="24765" b="1460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309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88029" w14:textId="14FECC98" w:rsidR="00AC1227" w:rsidRPr="00357048" w:rsidRDefault="00AC1227" w:rsidP="00DD377F">
                            <w:pPr>
                              <w:ind w:left="0" w:right="-207"/>
                              <w:rPr>
                                <w:rFonts w:ascii="Verdana" w:hAnsi="Verdana"/>
                                <w:b/>
                                <w:szCs w:val="21"/>
                              </w:rPr>
                            </w:pPr>
                            <w:r w:rsidRPr="00357048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>T</w:t>
                            </w:r>
                            <w:r w:rsidR="00DD377F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 xml:space="preserve">ilauslomakkeen </w:t>
                            </w:r>
                            <w:r w:rsidRPr="00357048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>lisäksi tulee täyttää</w:t>
                            </w:r>
                            <w:r w:rsidR="00DD377F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357048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>kutakin näytet</w:t>
                            </w:r>
                            <w:r w:rsidR="00DD377F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>yyppiä</w:t>
                            </w:r>
                            <w:r w:rsidRPr="00357048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 xml:space="preserve"> koskeva</w:t>
                            </w:r>
                            <w:r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 xml:space="preserve"> lähet</w:t>
                            </w:r>
                            <w:r w:rsidR="00DD377F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>eosa</w:t>
                            </w:r>
                          </w:p>
                        </w:txbxContent>
                      </wps:txbx>
                      <wps:bodyPr rot="0" vert="horz" wrap="square" lIns="252000" tIns="45720" rIns="25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A0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7.95pt;width:521.5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" fillcolor="#ddd">
                <v:textbox inset="7mm,,7mm">
                  <w:txbxContent>
                    <w:p w14:paraId="57488029" w14:textId="14FECC98" w:rsidR="00AC1227" w:rsidRPr="00357048" w:rsidRDefault="00AC1227" w:rsidP="00DD377F">
                      <w:pPr>
                        <w:ind w:left="0" w:right="-207"/>
                        <w:rPr>
                          <w:rFonts w:ascii="Verdana" w:hAnsi="Verdana"/>
                          <w:b/>
                          <w:szCs w:val="21"/>
                        </w:rPr>
                      </w:pPr>
                      <w:r w:rsidRPr="00357048">
                        <w:rPr>
                          <w:rFonts w:ascii="Verdana" w:hAnsi="Verdana"/>
                          <w:b/>
                          <w:szCs w:val="21"/>
                        </w:rPr>
                        <w:t>T</w:t>
                      </w:r>
                      <w:r w:rsidR="00DD377F">
                        <w:rPr>
                          <w:rFonts w:ascii="Verdana" w:hAnsi="Verdana"/>
                          <w:b/>
                          <w:szCs w:val="21"/>
                        </w:rPr>
                        <w:t xml:space="preserve">ilauslomakkeen </w:t>
                      </w:r>
                      <w:r w:rsidRPr="00357048">
                        <w:rPr>
                          <w:rFonts w:ascii="Verdana" w:hAnsi="Verdana"/>
                          <w:b/>
                          <w:szCs w:val="21"/>
                        </w:rPr>
                        <w:t>lisäksi tulee täyttää</w:t>
                      </w:r>
                      <w:r w:rsidR="00DD377F">
                        <w:rPr>
                          <w:rFonts w:ascii="Verdana" w:hAnsi="Verdana"/>
                          <w:b/>
                          <w:szCs w:val="21"/>
                        </w:rPr>
                        <w:t xml:space="preserve"> </w:t>
                      </w:r>
                      <w:r w:rsidRPr="00357048">
                        <w:rPr>
                          <w:rFonts w:ascii="Verdana" w:hAnsi="Verdana"/>
                          <w:b/>
                          <w:szCs w:val="21"/>
                        </w:rPr>
                        <w:t>kutakin näytet</w:t>
                      </w:r>
                      <w:r w:rsidR="00DD377F">
                        <w:rPr>
                          <w:rFonts w:ascii="Verdana" w:hAnsi="Verdana"/>
                          <w:b/>
                          <w:szCs w:val="21"/>
                        </w:rPr>
                        <w:t>yyppiä</w:t>
                      </w:r>
                      <w:r w:rsidRPr="00357048">
                        <w:rPr>
                          <w:rFonts w:ascii="Verdana" w:hAnsi="Verdana"/>
                          <w:b/>
                          <w:szCs w:val="21"/>
                        </w:rPr>
                        <w:t xml:space="preserve"> koskeva</w:t>
                      </w:r>
                      <w:r>
                        <w:rPr>
                          <w:rFonts w:ascii="Verdana" w:hAnsi="Verdana"/>
                          <w:b/>
                          <w:szCs w:val="21"/>
                        </w:rPr>
                        <w:t xml:space="preserve"> lähet</w:t>
                      </w:r>
                      <w:r w:rsidR="00DD377F">
                        <w:rPr>
                          <w:rFonts w:ascii="Verdana" w:hAnsi="Verdana"/>
                          <w:b/>
                          <w:szCs w:val="21"/>
                        </w:rPr>
                        <w:t>eosa</w:t>
                      </w:r>
                    </w:p>
                  </w:txbxContent>
                </v:textbox>
              </v:shape>
            </w:pict>
          </mc:Fallback>
        </mc:AlternateContent>
      </w:r>
    </w:p>
    <w:p w14:paraId="6044838A" w14:textId="77777777" w:rsidR="00AC1227" w:rsidRPr="00AC1227" w:rsidRDefault="00AC1227" w:rsidP="00AC1227">
      <w:pPr>
        <w:tabs>
          <w:tab w:val="left" w:pos="6804"/>
          <w:tab w:val="left" w:pos="7513"/>
        </w:tabs>
        <w:spacing w:after="0" w:line="240" w:lineRule="auto"/>
        <w:ind w:left="0"/>
        <w:jc w:val="left"/>
        <w:rPr>
          <w:rFonts w:eastAsia="Times New Roman" w:cs="Segoe UI"/>
          <w:b/>
          <w:sz w:val="24"/>
          <w:szCs w:val="24"/>
          <w:lang w:eastAsia="fi-FI"/>
        </w:rPr>
      </w:pPr>
    </w:p>
    <w:p w14:paraId="3F7726C4" w14:textId="77777777" w:rsidR="00AC1227" w:rsidRPr="00AC1227" w:rsidRDefault="00AC1227" w:rsidP="00AC1227">
      <w:pPr>
        <w:tabs>
          <w:tab w:val="left" w:pos="1276"/>
          <w:tab w:val="left" w:pos="6804"/>
          <w:tab w:val="left" w:pos="7513"/>
        </w:tabs>
        <w:spacing w:after="120" w:line="240" w:lineRule="auto"/>
        <w:ind w:left="0" w:right="142"/>
        <w:jc w:val="left"/>
        <w:rPr>
          <w:rFonts w:eastAsia="Times New Roman" w:cs="Segoe UI"/>
          <w:b/>
          <w:sz w:val="19"/>
          <w:szCs w:val="19"/>
          <w:lang w:eastAsia="fi-FI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2268"/>
        <w:gridCol w:w="1368"/>
        <w:gridCol w:w="758"/>
      </w:tblGrid>
      <w:tr w:rsidR="00AC1227" w:rsidRPr="00AC1227" w14:paraId="492BABCB" w14:textId="77777777" w:rsidTr="00317FF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6FAAE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Analyysi halutaan seuraavista näytteistä: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BB801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ilmanäytteet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EEF38D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2455C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  <w:tr w:rsidR="00AC1227" w:rsidRPr="00AC1227" w14:paraId="4699829B" w14:textId="77777777" w:rsidTr="00317FF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A6EA1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2CED6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pintanäytteet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65B1FF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A5DB3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  <w:tr w:rsidR="00AC1227" w:rsidRPr="00AC1227" w14:paraId="016A60FF" w14:textId="77777777" w:rsidTr="00317FF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4416A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E2F77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pyyhintänäytteet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2FA54C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52FDF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  <w:tr w:rsidR="00AC1227" w:rsidRPr="00AC1227" w14:paraId="3E508DAF" w14:textId="77777777" w:rsidTr="00317FF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7C816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3EFB3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materiaalinäytteet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EF8710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D2CE8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  <w:tr w:rsidR="00AC1227" w:rsidRPr="00AC1227" w14:paraId="6CEC053B" w14:textId="77777777" w:rsidTr="00317FF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83E67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EC85D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nestenäytteet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39748B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8F3C0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  <w:tr w:rsidR="00AC1227" w:rsidRPr="00AC1227" w14:paraId="316687BC" w14:textId="77777777" w:rsidTr="00317FF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1ABA2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241CA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muu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2B75A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0D0C9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</w:tbl>
    <w:p w14:paraId="45721389" w14:textId="77777777" w:rsidR="00AC1227" w:rsidRPr="00AC1227" w:rsidRDefault="00AC1227" w:rsidP="00AC1227">
      <w:pPr>
        <w:pBdr>
          <w:between w:val="single" w:sz="4" w:space="1" w:color="C0C0C0"/>
        </w:pBdr>
        <w:tabs>
          <w:tab w:val="center" w:pos="4320"/>
          <w:tab w:val="right" w:pos="8640"/>
        </w:tabs>
        <w:spacing w:after="0" w:line="240" w:lineRule="auto"/>
        <w:ind w:left="0"/>
        <w:jc w:val="left"/>
        <w:rPr>
          <w:rFonts w:eastAsia="Times New Roman" w:cs="Segoe UI"/>
          <w:sz w:val="22"/>
          <w:lang w:eastAsia="fi-FI"/>
        </w:rPr>
      </w:pPr>
    </w:p>
    <w:tbl>
      <w:tblPr>
        <w:tblW w:w="4757" w:type="pct"/>
        <w:tblLook w:val="00A0" w:firstRow="1" w:lastRow="0" w:firstColumn="1" w:lastColumn="0" w:noHBand="0" w:noVBand="0"/>
      </w:tblPr>
      <w:tblGrid>
        <w:gridCol w:w="2932"/>
        <w:gridCol w:w="1790"/>
        <w:gridCol w:w="1858"/>
        <w:gridCol w:w="3377"/>
      </w:tblGrid>
      <w:tr w:rsidR="00AC1227" w:rsidRPr="00AC1227" w14:paraId="021DE37E" w14:textId="77777777" w:rsidTr="00317FF7">
        <w:tc>
          <w:tcPr>
            <w:tcW w:w="1472" w:type="pct"/>
            <w:shd w:val="clear" w:color="auto" w:fill="auto"/>
            <w:vAlign w:val="center"/>
          </w:tcPr>
          <w:p w14:paraId="44643940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Näytteenottopaikka: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14:paraId="53F514DB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933" w:type="pct"/>
            <w:tcBorders>
              <w:bottom w:val="single" w:sz="4" w:space="0" w:color="auto"/>
            </w:tcBorders>
            <w:shd w:val="clear" w:color="auto" w:fill="auto"/>
          </w:tcPr>
          <w:p w14:paraId="7C2DEFC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1696" w:type="pct"/>
            <w:tcBorders>
              <w:bottom w:val="single" w:sz="4" w:space="0" w:color="auto"/>
            </w:tcBorders>
            <w:shd w:val="clear" w:color="auto" w:fill="auto"/>
          </w:tcPr>
          <w:p w14:paraId="09544D1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</w:tr>
      <w:tr w:rsidR="00AC1227" w:rsidRPr="00AC1227" w14:paraId="3DBAEABB" w14:textId="77777777" w:rsidTr="00317FF7">
        <w:tblPrEx>
          <w:tblLook w:val="01E0" w:firstRow="1" w:lastRow="1" w:firstColumn="1" w:lastColumn="1" w:noHBand="0" w:noVBand="0"/>
        </w:tblPrEx>
        <w:trPr>
          <w:trHeight w:val="129"/>
        </w:trPr>
        <w:tc>
          <w:tcPr>
            <w:tcW w:w="1472" w:type="pct"/>
            <w:shd w:val="clear" w:color="auto" w:fill="auto"/>
          </w:tcPr>
          <w:p w14:paraId="4FAD097A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899" w:type="pct"/>
            <w:tcBorders>
              <w:top w:val="single" w:sz="4" w:space="0" w:color="auto"/>
            </w:tcBorders>
            <w:shd w:val="clear" w:color="auto" w:fill="auto"/>
          </w:tcPr>
          <w:p w14:paraId="3C5169B6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933" w:type="pct"/>
            <w:tcBorders>
              <w:top w:val="single" w:sz="4" w:space="0" w:color="auto"/>
            </w:tcBorders>
            <w:shd w:val="clear" w:color="auto" w:fill="auto"/>
          </w:tcPr>
          <w:p w14:paraId="1A51342D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1696" w:type="pct"/>
            <w:tcBorders>
              <w:top w:val="single" w:sz="4" w:space="0" w:color="auto"/>
            </w:tcBorders>
            <w:shd w:val="clear" w:color="auto" w:fill="auto"/>
          </w:tcPr>
          <w:p w14:paraId="384B59A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</w:tr>
      <w:tr w:rsidR="00AC1227" w:rsidRPr="00AC1227" w14:paraId="20AB21BB" w14:textId="77777777" w:rsidTr="00317FF7">
        <w:tblPrEx>
          <w:tblLook w:val="01E0" w:firstRow="1" w:lastRow="1" w:firstColumn="1" w:lastColumn="1" w:noHBand="0" w:noVBand="0"/>
        </w:tblPrEx>
        <w:tc>
          <w:tcPr>
            <w:tcW w:w="1472" w:type="pct"/>
            <w:shd w:val="clear" w:color="auto" w:fill="auto"/>
          </w:tcPr>
          <w:p w14:paraId="46CBCEF7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Näytteenottaja/lähettäjä: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14:paraId="13CFBB11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933" w:type="pct"/>
            <w:tcBorders>
              <w:bottom w:val="single" w:sz="4" w:space="0" w:color="auto"/>
            </w:tcBorders>
            <w:shd w:val="clear" w:color="auto" w:fill="auto"/>
          </w:tcPr>
          <w:p w14:paraId="23482CC8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1696" w:type="pct"/>
            <w:tcBorders>
              <w:bottom w:val="single" w:sz="4" w:space="0" w:color="auto"/>
            </w:tcBorders>
            <w:shd w:val="clear" w:color="auto" w:fill="auto"/>
          </w:tcPr>
          <w:p w14:paraId="22EAB193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</w:tr>
      <w:tr w:rsidR="00AC1227" w:rsidRPr="00AC1227" w14:paraId="4339A707" w14:textId="77777777" w:rsidTr="00317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9C7CB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28DD1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F740F4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8382B2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</w:tr>
    </w:tbl>
    <w:p w14:paraId="15C99282" w14:textId="77777777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0"/>
          <w:szCs w:val="20"/>
          <w:lang w:eastAsia="fi-FI"/>
        </w:rPr>
      </w:pPr>
    </w:p>
    <w:p w14:paraId="71064C55" w14:textId="77777777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2"/>
          <w:lang w:eastAsia="fi-FI"/>
        </w:rPr>
      </w:pPr>
      <w:r w:rsidRPr="00AC1227">
        <w:rPr>
          <w:rFonts w:eastAsia="Times New Roman" w:cs="Segoe UI"/>
          <w:sz w:val="22"/>
          <w:lang w:eastAsia="fi-FI"/>
        </w:rPr>
        <w:t>Tilaajan yhteystiedot/Vastausosoite:</w:t>
      </w:r>
    </w:p>
    <w:p w14:paraId="19AB412F" w14:textId="77777777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0"/>
          <w:szCs w:val="20"/>
          <w:lang w:eastAsia="fi-FI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859"/>
        <w:gridCol w:w="2670"/>
        <w:gridCol w:w="1559"/>
        <w:gridCol w:w="2845"/>
      </w:tblGrid>
      <w:tr w:rsidR="00AC1227" w:rsidRPr="00AC1227" w14:paraId="20445A2A" w14:textId="77777777" w:rsidTr="00317FF7">
        <w:trPr>
          <w:trHeight w:hRule="exact" w:val="312"/>
        </w:trPr>
        <w:tc>
          <w:tcPr>
            <w:tcW w:w="2859" w:type="dxa"/>
            <w:shd w:val="clear" w:color="auto" w:fill="auto"/>
            <w:vAlign w:val="center"/>
          </w:tcPr>
          <w:p w14:paraId="59F0558E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Yritys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F0C3D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5705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31D3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6838F545" w14:textId="77777777" w:rsidTr="00317FF7">
        <w:trPr>
          <w:trHeight w:hRule="exact" w:val="312"/>
        </w:trPr>
        <w:tc>
          <w:tcPr>
            <w:tcW w:w="2859" w:type="dxa"/>
            <w:shd w:val="clear" w:color="auto" w:fill="auto"/>
            <w:vAlign w:val="center"/>
          </w:tcPr>
          <w:p w14:paraId="7943D24C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Y-tunnus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7B408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26BA7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8A9DA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5B3AD931" w14:textId="77777777" w:rsidTr="00317FF7">
        <w:trPr>
          <w:trHeight w:hRule="exact" w:val="312"/>
        </w:trPr>
        <w:tc>
          <w:tcPr>
            <w:tcW w:w="2859" w:type="dxa"/>
            <w:shd w:val="clear" w:color="auto" w:fill="auto"/>
            <w:vAlign w:val="center"/>
          </w:tcPr>
          <w:p w14:paraId="6C26598A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Osoite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5FE8B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2D44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6104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37E8F123" w14:textId="77777777" w:rsidTr="00317FF7">
        <w:tblPrEx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2859" w:type="dxa"/>
            <w:shd w:val="clear" w:color="auto" w:fill="auto"/>
            <w:vAlign w:val="center"/>
          </w:tcPr>
          <w:p w14:paraId="7BAB1A7E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Postinumero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450FA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4374BF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Paikkakunta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2627B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42CC2777" w14:textId="77777777" w:rsidTr="00317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79E35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 xml:space="preserve">Yhteyshenkilö 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D56EE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FCD616" w14:textId="77777777" w:rsidR="00AC1227" w:rsidRPr="00AC1227" w:rsidRDefault="00AC1227" w:rsidP="00AC1227">
            <w:pPr>
              <w:spacing w:after="0" w:line="240" w:lineRule="auto"/>
              <w:ind w:left="0"/>
              <w:jc w:val="right"/>
              <w:rPr>
                <w:rFonts w:eastAsia="Times New Roman" w:cs="Segoe UI"/>
                <w:sz w:val="23"/>
                <w:szCs w:val="23"/>
                <w:lang w:eastAsia="fi-FI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ADB381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244C3480" w14:textId="77777777" w:rsidTr="00317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2E4A3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Puh.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A03FA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76196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Sähköposti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C7BA8A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58896167" w14:textId="77777777" w:rsidTr="00317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6C95A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Asiakkaan viite/</w:t>
            </w:r>
            <w:proofErr w:type="spellStart"/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tilausnro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733AC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62D3F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F2829C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</w:tbl>
    <w:p w14:paraId="296A983E" w14:textId="77777777" w:rsidR="00AC1227" w:rsidRPr="00AC1227" w:rsidRDefault="00AC1227" w:rsidP="00AC1227">
      <w:pPr>
        <w:spacing w:after="0" w:line="240" w:lineRule="auto"/>
        <w:ind w:left="0" w:right="283"/>
        <w:jc w:val="left"/>
        <w:rPr>
          <w:rFonts w:eastAsia="Times New Roman" w:cs="Segoe UI"/>
          <w:b/>
          <w:sz w:val="22"/>
          <w:lang w:eastAsia="fi-FI"/>
        </w:rPr>
      </w:pPr>
    </w:p>
    <w:p w14:paraId="795F449B" w14:textId="77777777" w:rsidR="00AC1227" w:rsidRPr="00AC1227" w:rsidRDefault="00AC1227" w:rsidP="00AC1227">
      <w:pPr>
        <w:spacing w:after="0" w:line="240" w:lineRule="auto"/>
        <w:ind w:left="0" w:right="283"/>
        <w:jc w:val="left"/>
        <w:rPr>
          <w:rFonts w:eastAsia="Times New Roman" w:cs="Segoe UI"/>
          <w:sz w:val="22"/>
          <w:lang w:eastAsia="fi-FI"/>
        </w:rPr>
      </w:pPr>
      <w:r w:rsidRPr="00AC1227">
        <w:rPr>
          <w:rFonts w:eastAsia="Times New Roman" w:cs="Segoe UI"/>
          <w:sz w:val="22"/>
          <w:lang w:eastAsia="fi-FI"/>
        </w:rPr>
        <w:t>Laskutusosoite, jos eri kuin vastausosoite:</w:t>
      </w:r>
    </w:p>
    <w:p w14:paraId="56D7F674" w14:textId="77777777" w:rsidR="00AC1227" w:rsidRPr="00AC1227" w:rsidRDefault="00AC1227" w:rsidP="00AC1227">
      <w:pPr>
        <w:spacing w:after="0" w:line="240" w:lineRule="auto"/>
        <w:ind w:left="0" w:right="283"/>
        <w:jc w:val="left"/>
        <w:rPr>
          <w:rFonts w:eastAsia="Times New Roman" w:cs="Segoe UI"/>
          <w:b/>
          <w:sz w:val="20"/>
          <w:szCs w:val="20"/>
          <w:lang w:eastAsia="fi-FI"/>
        </w:rPr>
      </w:pPr>
    </w:p>
    <w:tbl>
      <w:tblPr>
        <w:tblW w:w="4831" w:type="pct"/>
        <w:tblLook w:val="00A0" w:firstRow="1" w:lastRow="0" w:firstColumn="1" w:lastColumn="0" w:noHBand="0" w:noVBand="0"/>
      </w:tblPr>
      <w:tblGrid>
        <w:gridCol w:w="2912"/>
        <w:gridCol w:w="2716"/>
        <w:gridCol w:w="1588"/>
        <w:gridCol w:w="2896"/>
      </w:tblGrid>
      <w:tr w:rsidR="00AC1227" w:rsidRPr="00AC1227" w14:paraId="376E83BC" w14:textId="77777777" w:rsidTr="00317FF7">
        <w:trPr>
          <w:trHeight w:hRule="exact" w:val="312"/>
        </w:trPr>
        <w:tc>
          <w:tcPr>
            <w:tcW w:w="1440" w:type="pct"/>
            <w:shd w:val="clear" w:color="auto" w:fill="auto"/>
            <w:vAlign w:val="center"/>
          </w:tcPr>
          <w:p w14:paraId="36169BA1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Yritys</w:t>
            </w:r>
          </w:p>
        </w:tc>
        <w:tc>
          <w:tcPr>
            <w:tcW w:w="13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D4103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3DB8B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A39F8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14811EB2" w14:textId="77777777" w:rsidTr="00317FF7">
        <w:trPr>
          <w:trHeight w:hRule="exact" w:val="312"/>
        </w:trPr>
        <w:tc>
          <w:tcPr>
            <w:tcW w:w="1440" w:type="pct"/>
            <w:shd w:val="clear" w:color="auto" w:fill="auto"/>
            <w:vAlign w:val="center"/>
          </w:tcPr>
          <w:p w14:paraId="25C09652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Y-tunnus</w:t>
            </w:r>
          </w:p>
        </w:tc>
        <w:tc>
          <w:tcPr>
            <w:tcW w:w="1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38527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8204D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C22D6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21172781" w14:textId="77777777" w:rsidTr="00317FF7">
        <w:trPr>
          <w:trHeight w:hRule="exact" w:val="312"/>
        </w:trPr>
        <w:tc>
          <w:tcPr>
            <w:tcW w:w="1440" w:type="pct"/>
            <w:shd w:val="clear" w:color="auto" w:fill="auto"/>
            <w:vAlign w:val="center"/>
          </w:tcPr>
          <w:p w14:paraId="388359EC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Osoite</w:t>
            </w:r>
          </w:p>
        </w:tc>
        <w:tc>
          <w:tcPr>
            <w:tcW w:w="1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D829C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86646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86FD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5513D1C3" w14:textId="77777777" w:rsidTr="00317FF7">
        <w:tblPrEx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1440" w:type="pct"/>
            <w:shd w:val="clear" w:color="auto" w:fill="auto"/>
            <w:vAlign w:val="center"/>
          </w:tcPr>
          <w:p w14:paraId="105353A3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Postinumero</w:t>
            </w:r>
          </w:p>
        </w:tc>
        <w:tc>
          <w:tcPr>
            <w:tcW w:w="1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C4A89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7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45E0F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Paikkakunta</w:t>
            </w: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93BB2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01444F10" w14:textId="77777777" w:rsidTr="00317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30538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 xml:space="preserve">Yhteyshenkilö 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CC3E51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F5E66" w14:textId="77777777" w:rsidR="00AC1227" w:rsidRPr="00AC1227" w:rsidRDefault="00AC1227" w:rsidP="00AC1227">
            <w:pPr>
              <w:spacing w:after="0" w:line="240" w:lineRule="auto"/>
              <w:ind w:left="0" w:right="27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Puh.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55901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</w:tbl>
    <w:p w14:paraId="3499C82B" w14:textId="77777777" w:rsidR="00AC1227" w:rsidRPr="00AC1227" w:rsidRDefault="00AC1227" w:rsidP="00AC1227">
      <w:pPr>
        <w:spacing w:after="0" w:line="360" w:lineRule="auto"/>
        <w:ind w:left="0"/>
        <w:jc w:val="left"/>
        <w:rPr>
          <w:rFonts w:eastAsia="Times New Roman" w:cs="Segoe UI"/>
          <w:b/>
          <w:sz w:val="24"/>
          <w:szCs w:val="24"/>
          <w:lang w:eastAsia="fi-FI"/>
        </w:rPr>
      </w:pPr>
    </w:p>
    <w:p w14:paraId="0AA0EBAC" w14:textId="77777777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2"/>
          <w:lang w:eastAsia="fi-FI"/>
        </w:rPr>
      </w:pPr>
      <w:r w:rsidRPr="00AC1227">
        <w:rPr>
          <w:rFonts w:eastAsia="Times New Roman" w:cs="Segoe UI"/>
          <w:sz w:val="22"/>
          <w:lang w:eastAsia="fi-FI"/>
        </w:rPr>
        <w:t>_________________________________ ______ / ______ 20______</w:t>
      </w:r>
    </w:p>
    <w:p w14:paraId="3FA72008" w14:textId="24F28D71" w:rsidR="00BB3CF7" w:rsidRDefault="00AC1227" w:rsidP="00A865A5">
      <w:pPr>
        <w:spacing w:after="240" w:line="240" w:lineRule="auto"/>
        <w:ind w:left="0"/>
        <w:jc w:val="left"/>
        <w:rPr>
          <w:rFonts w:eastAsia="Times New Roman" w:cs="Segoe UI"/>
          <w:sz w:val="22"/>
          <w:lang w:eastAsia="fi-FI"/>
        </w:rPr>
      </w:pPr>
      <w:r w:rsidRPr="00AC1227">
        <w:rPr>
          <w:rFonts w:eastAsia="Times New Roman" w:cs="Segoe UI"/>
          <w:sz w:val="22"/>
          <w:lang w:eastAsia="fi-FI"/>
        </w:rPr>
        <w:t>Päiväys</w:t>
      </w:r>
      <w:r w:rsidRPr="00AC1227">
        <w:rPr>
          <w:rFonts w:eastAsia="Times New Roman" w:cs="Segoe UI"/>
          <w:sz w:val="22"/>
          <w:lang w:eastAsia="fi-FI"/>
        </w:rPr>
        <w:tab/>
      </w:r>
      <w:r w:rsidRPr="00AC1227">
        <w:rPr>
          <w:rFonts w:eastAsia="Times New Roman" w:cs="Segoe UI"/>
          <w:sz w:val="22"/>
          <w:lang w:eastAsia="fi-FI"/>
        </w:rPr>
        <w:tab/>
      </w:r>
      <w:r w:rsidRPr="00AC1227">
        <w:rPr>
          <w:rFonts w:eastAsia="Times New Roman" w:cs="Segoe UI"/>
          <w:sz w:val="22"/>
          <w:lang w:eastAsia="fi-FI"/>
        </w:rPr>
        <w:tab/>
      </w:r>
      <w:proofErr w:type="gramStart"/>
      <w:r w:rsidRPr="00AC1227">
        <w:rPr>
          <w:rFonts w:eastAsia="Times New Roman" w:cs="Segoe UI"/>
          <w:sz w:val="22"/>
          <w:lang w:eastAsia="fi-FI"/>
        </w:rPr>
        <w:tab/>
        <w:t xml:space="preserve">  Tilaajan</w:t>
      </w:r>
      <w:proofErr w:type="gramEnd"/>
      <w:r w:rsidRPr="00AC1227">
        <w:rPr>
          <w:rFonts w:eastAsia="Times New Roman" w:cs="Segoe UI"/>
          <w:sz w:val="22"/>
          <w:lang w:eastAsia="fi-FI"/>
        </w:rPr>
        <w:t xml:space="preserve"> allekirjoitus ja nimen selvennys</w:t>
      </w:r>
    </w:p>
    <w:p w14:paraId="0828F754" w14:textId="26A50BBD" w:rsidR="00E84194" w:rsidRDefault="00E84194" w:rsidP="00A865A5">
      <w:pPr>
        <w:spacing w:after="240" w:line="240" w:lineRule="auto"/>
        <w:ind w:left="0"/>
        <w:jc w:val="left"/>
        <w:rPr>
          <w:rFonts w:eastAsia="Times New Roman" w:cs="Segoe UI"/>
          <w:sz w:val="22"/>
          <w:lang w:eastAsia="fi-FI"/>
        </w:rPr>
      </w:pPr>
    </w:p>
    <w:p w14:paraId="0DBC5490" w14:textId="65921D91" w:rsidR="00482BAD" w:rsidRPr="008B57D7" w:rsidRDefault="00482BAD" w:rsidP="00482BAD">
      <w:pPr>
        <w:spacing w:after="0" w:line="240" w:lineRule="auto"/>
        <w:ind w:left="5186" w:firstLine="1304"/>
        <w:jc w:val="left"/>
        <w:rPr>
          <w:rFonts w:eastAsia="Times New Roman" w:cs="Segoe UI"/>
          <w:b/>
          <w:sz w:val="20"/>
          <w:szCs w:val="20"/>
          <w:lang w:eastAsia="fi-FI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BD26DE7" wp14:editId="62CF27AF">
            <wp:simplePos x="0" y="0"/>
            <wp:positionH relativeFrom="column">
              <wp:posOffset>-19050</wp:posOffset>
            </wp:positionH>
            <wp:positionV relativeFrom="paragraph">
              <wp:posOffset>-96520</wp:posOffset>
            </wp:positionV>
            <wp:extent cx="2494800" cy="4896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0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B57D7">
        <w:rPr>
          <w:rFonts w:eastAsia="Times New Roman" w:cs="Segoe UI"/>
          <w:b/>
          <w:sz w:val="20"/>
          <w:szCs w:val="20"/>
          <w:lang w:eastAsia="fi-FI"/>
        </w:rPr>
        <w:t>Lab</w:t>
      </w:r>
      <w:proofErr w:type="spellEnd"/>
      <w:r w:rsidRPr="008B57D7">
        <w:rPr>
          <w:rFonts w:eastAsia="Times New Roman" w:cs="Segoe UI"/>
          <w:b/>
          <w:sz w:val="20"/>
          <w:szCs w:val="20"/>
          <w:lang w:eastAsia="fi-FI"/>
        </w:rPr>
        <w:t xml:space="preserve">. täyttää     </w:t>
      </w:r>
    </w:p>
    <w:p w14:paraId="0D04D53C" w14:textId="77777777" w:rsidR="00482BAD" w:rsidRDefault="00482BAD" w:rsidP="00482BAD">
      <w:pPr>
        <w:spacing w:after="0" w:line="240" w:lineRule="auto"/>
        <w:ind w:left="5192" w:firstLine="1298"/>
        <w:jc w:val="left"/>
        <w:rPr>
          <w:rFonts w:eastAsia="Times New Roman" w:cs="Segoe UI"/>
          <w:sz w:val="20"/>
          <w:szCs w:val="20"/>
          <w:lang w:eastAsia="fi-FI"/>
        </w:rPr>
      </w:pPr>
      <w:r w:rsidRPr="008B57D7">
        <w:rPr>
          <w:rFonts w:eastAsia="Times New Roman" w:cs="Segoe UI"/>
          <w:sz w:val="20"/>
          <w:szCs w:val="20"/>
          <w:lang w:eastAsia="fi-FI"/>
        </w:rPr>
        <w:t>Näyte saapunut</w:t>
      </w:r>
    </w:p>
    <w:p w14:paraId="0D7505C3" w14:textId="77777777" w:rsidR="00482BAD" w:rsidRPr="008B57D7" w:rsidRDefault="00482BAD" w:rsidP="00482BAD">
      <w:pPr>
        <w:spacing w:after="0" w:line="240" w:lineRule="auto"/>
        <w:ind w:left="5192" w:firstLine="1298"/>
        <w:jc w:val="left"/>
        <w:rPr>
          <w:rFonts w:eastAsia="Times New Roman" w:cs="Segoe UI"/>
          <w:sz w:val="20"/>
          <w:szCs w:val="20"/>
          <w:lang w:eastAsia="fi-FI"/>
        </w:rPr>
      </w:pPr>
    </w:p>
    <w:p w14:paraId="5D6ACEB3" w14:textId="77777777" w:rsidR="00482BAD" w:rsidRPr="00C94B97" w:rsidRDefault="00482BAD" w:rsidP="00482BAD">
      <w:pPr>
        <w:spacing w:after="0" w:line="240" w:lineRule="auto"/>
        <w:ind w:left="0"/>
        <w:jc w:val="left"/>
        <w:rPr>
          <w:rFonts w:eastAsia="Times New Roman" w:cs="Segoe UI"/>
          <w:sz w:val="20"/>
          <w:szCs w:val="20"/>
          <w:lang w:eastAsia="fi-FI"/>
        </w:rPr>
      </w:pPr>
      <w:r w:rsidRPr="008B57D7">
        <w:rPr>
          <w:rFonts w:eastAsia="Times New Roman" w:cs="Segoe UI"/>
          <w:b/>
          <w:sz w:val="20"/>
          <w:szCs w:val="20"/>
          <w:lang w:eastAsia="fi-FI"/>
        </w:rPr>
        <w:t xml:space="preserve">                                                                                                       </w:t>
      </w:r>
      <w:r w:rsidRPr="008B57D7">
        <w:rPr>
          <w:rFonts w:eastAsia="Times New Roman" w:cs="Segoe UI"/>
          <w:b/>
          <w:sz w:val="20"/>
          <w:szCs w:val="20"/>
          <w:lang w:eastAsia="fi-FI"/>
        </w:rPr>
        <w:tab/>
      </w:r>
      <w:r w:rsidRPr="008B57D7">
        <w:rPr>
          <w:rFonts w:eastAsia="Times New Roman" w:cs="Segoe UI"/>
          <w:sz w:val="20"/>
          <w:szCs w:val="20"/>
          <w:lang w:eastAsia="fi-FI"/>
        </w:rPr>
        <w:t>JOTI-/LIMS-numero</w:t>
      </w:r>
    </w:p>
    <w:p w14:paraId="3F9764F4" w14:textId="77777777" w:rsidR="0083106E" w:rsidRPr="00350754" w:rsidRDefault="0083106E" w:rsidP="0083106E">
      <w:pPr>
        <w:tabs>
          <w:tab w:val="left" w:pos="6804"/>
          <w:tab w:val="left" w:pos="7513"/>
        </w:tabs>
        <w:spacing w:before="120" w:after="120" w:line="240" w:lineRule="auto"/>
        <w:ind w:left="0"/>
        <w:jc w:val="left"/>
        <w:rPr>
          <w:rFonts w:eastAsia="Times New Roman" w:cs="Segoe UI"/>
          <w:b/>
          <w:sz w:val="26"/>
          <w:szCs w:val="26"/>
          <w:lang w:eastAsia="fi-FI"/>
        </w:rPr>
      </w:pPr>
      <w:r w:rsidRPr="00350754">
        <w:rPr>
          <w:rFonts w:eastAsia="Times New Roman" w:cs="Segoe UI"/>
          <w:b/>
          <w:sz w:val="26"/>
          <w:szCs w:val="26"/>
          <w:lang w:eastAsia="fi-FI"/>
        </w:rPr>
        <w:t>LÄHETE: ILMANÄYTE SUODATTIMELLE</w:t>
      </w:r>
    </w:p>
    <w:p w14:paraId="2E08B33E" w14:textId="77777777" w:rsidR="0083106E" w:rsidRPr="00350754" w:rsidRDefault="0083106E" w:rsidP="0083106E">
      <w:pPr>
        <w:tabs>
          <w:tab w:val="left" w:pos="6804"/>
          <w:tab w:val="left" w:pos="7513"/>
        </w:tabs>
        <w:spacing w:before="120" w:after="120" w:line="240" w:lineRule="auto"/>
        <w:ind w:left="0"/>
        <w:jc w:val="left"/>
        <w:rPr>
          <w:rFonts w:eastAsia="Times New Roman" w:cs="Segoe UI"/>
          <w:b/>
          <w:sz w:val="26"/>
          <w:szCs w:val="26"/>
          <w:lang w:eastAsia="fi-FI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2341"/>
        <w:gridCol w:w="1989"/>
        <w:gridCol w:w="2053"/>
        <w:gridCol w:w="3863"/>
      </w:tblGrid>
      <w:tr w:rsidR="0083106E" w:rsidRPr="00350754" w14:paraId="2E056CE9" w14:textId="77777777" w:rsidTr="00250BC2">
        <w:tc>
          <w:tcPr>
            <w:tcW w:w="1142" w:type="pct"/>
            <w:shd w:val="clear" w:color="auto" w:fill="auto"/>
            <w:vAlign w:val="center"/>
          </w:tcPr>
          <w:p w14:paraId="1ED119C2" w14:textId="77777777" w:rsidR="0083106E" w:rsidRPr="00350754" w:rsidRDefault="0083106E" w:rsidP="00250BC2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350754">
              <w:rPr>
                <w:rFonts w:eastAsia="Times New Roman" w:cs="Segoe UI"/>
                <w:b/>
                <w:sz w:val="22"/>
                <w:lang w:eastAsia="fi-FI"/>
              </w:rPr>
              <w:t>Näytteenottopäivä: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5DED9" w14:textId="77777777" w:rsidR="0083106E" w:rsidRPr="00350754" w:rsidRDefault="0083106E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65D30D96" w14:textId="77777777" w:rsidR="0083106E" w:rsidRPr="00350754" w:rsidRDefault="0083106E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350754">
              <w:rPr>
                <w:rFonts w:eastAsia="Times New Roman" w:cs="Segoe UI"/>
                <w:b/>
                <w:sz w:val="22"/>
                <w:lang w:eastAsia="fi-FI"/>
              </w:rPr>
              <w:t>Näytteenottaja:</w:t>
            </w: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D1CC4" w14:textId="77777777" w:rsidR="0083106E" w:rsidRPr="00350754" w:rsidRDefault="0083106E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</w:tr>
      <w:tr w:rsidR="0083106E" w:rsidRPr="00350754" w14:paraId="18FA055E" w14:textId="77777777" w:rsidTr="00250BC2">
        <w:tc>
          <w:tcPr>
            <w:tcW w:w="1142" w:type="pct"/>
            <w:shd w:val="clear" w:color="auto" w:fill="auto"/>
          </w:tcPr>
          <w:p w14:paraId="212FFB17" w14:textId="77777777" w:rsidR="0083106E" w:rsidRPr="00350754" w:rsidRDefault="0083106E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14:paraId="48C07008" w14:textId="77777777" w:rsidR="0083106E" w:rsidRPr="00350754" w:rsidRDefault="0083106E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1002" w:type="pct"/>
            <w:shd w:val="clear" w:color="auto" w:fill="auto"/>
          </w:tcPr>
          <w:p w14:paraId="1996B21C" w14:textId="77777777" w:rsidR="0083106E" w:rsidRPr="00350754" w:rsidRDefault="0083106E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1885" w:type="pct"/>
            <w:tcBorders>
              <w:top w:val="single" w:sz="4" w:space="0" w:color="auto"/>
            </w:tcBorders>
            <w:shd w:val="clear" w:color="auto" w:fill="auto"/>
          </w:tcPr>
          <w:p w14:paraId="453B8F6C" w14:textId="77777777" w:rsidR="0083106E" w:rsidRPr="00350754" w:rsidRDefault="0083106E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</w:tr>
      <w:tr w:rsidR="0083106E" w:rsidRPr="00350754" w14:paraId="4B5AAEFE" w14:textId="77777777" w:rsidTr="00250BC2">
        <w:tc>
          <w:tcPr>
            <w:tcW w:w="1142" w:type="pct"/>
            <w:shd w:val="clear" w:color="auto" w:fill="auto"/>
            <w:vAlign w:val="center"/>
          </w:tcPr>
          <w:p w14:paraId="4AACA68A" w14:textId="77777777" w:rsidR="0083106E" w:rsidRPr="00350754" w:rsidRDefault="0083106E" w:rsidP="00250BC2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350754">
              <w:rPr>
                <w:rFonts w:eastAsia="Times New Roman" w:cs="Segoe UI"/>
                <w:b/>
                <w:sz w:val="22"/>
                <w:lang w:eastAsia="fi-FI"/>
              </w:rPr>
              <w:t>Näytteenottopaikka: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</w:tcPr>
          <w:p w14:paraId="5C7DC93C" w14:textId="77777777" w:rsidR="0083106E" w:rsidRPr="00350754" w:rsidRDefault="0083106E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14:paraId="609DD91D" w14:textId="77777777" w:rsidR="0083106E" w:rsidRPr="00350754" w:rsidRDefault="0083106E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auto"/>
          </w:tcPr>
          <w:p w14:paraId="229F10F8" w14:textId="77777777" w:rsidR="0083106E" w:rsidRPr="00350754" w:rsidRDefault="0083106E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</w:tr>
      <w:tr w:rsidR="0083106E" w:rsidRPr="00350754" w14:paraId="229BB444" w14:textId="77777777" w:rsidTr="00250BC2">
        <w:tblPrEx>
          <w:tblLook w:val="01E0" w:firstRow="1" w:lastRow="1" w:firstColumn="1" w:lastColumn="1" w:noHBand="0" w:noVBand="0"/>
        </w:tblPrEx>
        <w:tc>
          <w:tcPr>
            <w:tcW w:w="1142" w:type="pct"/>
            <w:shd w:val="clear" w:color="auto" w:fill="auto"/>
          </w:tcPr>
          <w:p w14:paraId="70F82940" w14:textId="77777777" w:rsidR="0083106E" w:rsidRPr="00350754" w:rsidRDefault="0083106E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14:paraId="7B537A6D" w14:textId="77777777" w:rsidR="0083106E" w:rsidRPr="00350754" w:rsidRDefault="0083106E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1002" w:type="pct"/>
            <w:tcBorders>
              <w:top w:val="single" w:sz="4" w:space="0" w:color="auto"/>
            </w:tcBorders>
            <w:shd w:val="clear" w:color="auto" w:fill="auto"/>
          </w:tcPr>
          <w:p w14:paraId="4C8CA34E" w14:textId="77777777" w:rsidR="0083106E" w:rsidRPr="00350754" w:rsidRDefault="0083106E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1885" w:type="pct"/>
            <w:tcBorders>
              <w:top w:val="single" w:sz="4" w:space="0" w:color="auto"/>
            </w:tcBorders>
            <w:shd w:val="clear" w:color="auto" w:fill="auto"/>
          </w:tcPr>
          <w:p w14:paraId="4A61BCFB" w14:textId="77777777" w:rsidR="0083106E" w:rsidRPr="00350754" w:rsidRDefault="0083106E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</w:tr>
      <w:tr w:rsidR="0083106E" w:rsidRPr="00350754" w14:paraId="282A6CFE" w14:textId="77777777" w:rsidTr="00250BC2">
        <w:tblPrEx>
          <w:tblLook w:val="01E0" w:firstRow="1" w:lastRow="1" w:firstColumn="1" w:lastColumn="1" w:noHBand="0" w:noVBand="0"/>
        </w:tblPrEx>
        <w:tc>
          <w:tcPr>
            <w:tcW w:w="1142" w:type="pct"/>
            <w:tcBorders>
              <w:bottom w:val="single" w:sz="4" w:space="0" w:color="auto"/>
            </w:tcBorders>
            <w:shd w:val="clear" w:color="auto" w:fill="auto"/>
          </w:tcPr>
          <w:p w14:paraId="4A5F4854" w14:textId="77777777" w:rsidR="0083106E" w:rsidRPr="00350754" w:rsidRDefault="0083106E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</w:tcPr>
          <w:p w14:paraId="44669E20" w14:textId="77777777" w:rsidR="0083106E" w:rsidRPr="00350754" w:rsidRDefault="0083106E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14:paraId="2FCD02C6" w14:textId="77777777" w:rsidR="0083106E" w:rsidRPr="00350754" w:rsidRDefault="0083106E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auto"/>
          </w:tcPr>
          <w:p w14:paraId="66F034E7" w14:textId="77777777" w:rsidR="0083106E" w:rsidRPr="00350754" w:rsidRDefault="0083106E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</w:tr>
    </w:tbl>
    <w:p w14:paraId="7EA41566" w14:textId="77777777" w:rsidR="0083106E" w:rsidRPr="00350754" w:rsidRDefault="0083106E" w:rsidP="0083106E">
      <w:pPr>
        <w:tabs>
          <w:tab w:val="left" w:pos="6804"/>
          <w:tab w:val="left" w:pos="7513"/>
        </w:tabs>
        <w:spacing w:before="120" w:after="120" w:line="240" w:lineRule="auto"/>
        <w:ind w:left="0"/>
        <w:jc w:val="left"/>
        <w:rPr>
          <w:rFonts w:eastAsia="Times New Roman" w:cs="Segoe UI"/>
          <w:b/>
          <w:sz w:val="26"/>
          <w:szCs w:val="26"/>
          <w:lang w:eastAsia="fi-FI"/>
        </w:rPr>
      </w:pPr>
    </w:p>
    <w:tbl>
      <w:tblPr>
        <w:tblW w:w="10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5"/>
        <w:gridCol w:w="2136"/>
        <w:gridCol w:w="1849"/>
        <w:gridCol w:w="2136"/>
      </w:tblGrid>
      <w:tr w:rsidR="0083106E" w:rsidRPr="00350754" w14:paraId="48DB03E5" w14:textId="77777777" w:rsidTr="00250BC2">
        <w:trPr>
          <w:cantSplit/>
          <w:trHeight w:val="782"/>
        </w:trPr>
        <w:tc>
          <w:tcPr>
            <w:tcW w:w="3985" w:type="dxa"/>
            <w:tcBorders>
              <w:bottom w:val="single" w:sz="8" w:space="0" w:color="auto"/>
            </w:tcBorders>
            <w:vAlign w:val="center"/>
          </w:tcPr>
          <w:p w14:paraId="77D5F50B" w14:textId="77777777" w:rsidR="0083106E" w:rsidRPr="00350754" w:rsidRDefault="0083106E" w:rsidP="00250BC2">
            <w:pPr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val="en-GB" w:eastAsia="fi-FI"/>
              </w:rPr>
            </w:pPr>
            <w:proofErr w:type="spellStart"/>
            <w:r w:rsidRPr="00350754">
              <w:rPr>
                <w:rFonts w:eastAsia="Times New Roman" w:cs="Segoe UI"/>
                <w:b/>
                <w:sz w:val="22"/>
                <w:lang w:val="en-GB" w:eastAsia="fi-FI"/>
              </w:rPr>
              <w:t>Näytteenottopiste</w:t>
            </w:r>
            <w:proofErr w:type="spellEnd"/>
          </w:p>
        </w:tc>
        <w:tc>
          <w:tcPr>
            <w:tcW w:w="2136" w:type="dxa"/>
          </w:tcPr>
          <w:p w14:paraId="6626A519" w14:textId="77777777" w:rsidR="0083106E" w:rsidRPr="00350754" w:rsidRDefault="0083106E" w:rsidP="00250BC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19"/>
                <w:szCs w:val="19"/>
                <w:lang w:eastAsia="fi-FI"/>
              </w:rPr>
            </w:pPr>
          </w:p>
          <w:p w14:paraId="7398A4E4" w14:textId="77777777" w:rsidR="0083106E" w:rsidRPr="00350754" w:rsidRDefault="0083106E" w:rsidP="00250BC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22"/>
                <w:lang w:eastAsia="fi-FI"/>
              </w:rPr>
            </w:pPr>
            <w:r w:rsidRPr="00350754">
              <w:rPr>
                <w:rFonts w:eastAsia="Times New Roman" w:cs="Segoe UI"/>
                <w:b/>
                <w:sz w:val="22"/>
                <w:lang w:eastAsia="fi-FI"/>
              </w:rPr>
              <w:t>Ilmamäärä (litraa)</w:t>
            </w:r>
          </w:p>
        </w:tc>
        <w:tc>
          <w:tcPr>
            <w:tcW w:w="1849" w:type="dxa"/>
            <w:tcBorders>
              <w:bottom w:val="nil"/>
            </w:tcBorders>
            <w:vAlign w:val="center"/>
          </w:tcPr>
          <w:p w14:paraId="41FAC5D9" w14:textId="77777777" w:rsidR="0083106E" w:rsidRPr="00350754" w:rsidRDefault="0083106E" w:rsidP="00250BC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19"/>
                <w:szCs w:val="19"/>
                <w:lang w:eastAsia="fi-FI"/>
              </w:rPr>
            </w:pPr>
          </w:p>
          <w:p w14:paraId="4C84FBF5" w14:textId="77777777" w:rsidR="0083106E" w:rsidRPr="00350754" w:rsidRDefault="0083106E" w:rsidP="00250BC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22"/>
                <w:lang w:val="en-GB" w:eastAsia="fi-FI"/>
              </w:rPr>
            </w:pPr>
            <w:r w:rsidRPr="00350754">
              <w:rPr>
                <w:rFonts w:eastAsia="Times New Roman" w:cs="Segoe UI"/>
                <w:b/>
                <w:sz w:val="22"/>
                <w:lang w:val="en-GB" w:eastAsia="fi-FI"/>
              </w:rPr>
              <w:t xml:space="preserve">T </w:t>
            </w:r>
            <w:r w:rsidRPr="00350754">
              <w:rPr>
                <w:rFonts w:eastAsia="Times New Roman" w:cs="Segoe UI"/>
                <w:b/>
                <w:color w:val="000000"/>
                <w:sz w:val="22"/>
                <w:lang w:val="en-GB" w:eastAsia="fi-FI"/>
              </w:rPr>
              <w:t>°C</w:t>
            </w:r>
          </w:p>
          <w:p w14:paraId="24C2D5F3" w14:textId="77777777" w:rsidR="0083106E" w:rsidRPr="00350754" w:rsidRDefault="0083106E" w:rsidP="00250BC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19"/>
                <w:szCs w:val="19"/>
                <w:lang w:val="en-GB" w:eastAsia="fi-FI"/>
              </w:rPr>
            </w:pPr>
            <w:r w:rsidRPr="00350754">
              <w:rPr>
                <w:rFonts w:eastAsia="Times New Roman" w:cs="Segoe UI"/>
                <w:b/>
                <w:sz w:val="22"/>
                <w:lang w:val="en-GB" w:eastAsia="fi-FI"/>
              </w:rPr>
              <w:t>*</w:t>
            </w:r>
          </w:p>
        </w:tc>
        <w:tc>
          <w:tcPr>
            <w:tcW w:w="2136" w:type="dxa"/>
            <w:tcBorders>
              <w:bottom w:val="nil"/>
            </w:tcBorders>
            <w:vAlign w:val="center"/>
          </w:tcPr>
          <w:p w14:paraId="61968CFD" w14:textId="77777777" w:rsidR="0083106E" w:rsidRPr="00350754" w:rsidRDefault="0083106E" w:rsidP="00250BC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19"/>
                <w:szCs w:val="19"/>
                <w:lang w:val="en-GB" w:eastAsia="fi-FI"/>
              </w:rPr>
            </w:pPr>
          </w:p>
          <w:p w14:paraId="67ABAB36" w14:textId="77777777" w:rsidR="0083106E" w:rsidRPr="00350754" w:rsidRDefault="0083106E" w:rsidP="00250BC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22"/>
                <w:lang w:val="en-GB" w:eastAsia="fi-FI"/>
              </w:rPr>
            </w:pPr>
            <w:r w:rsidRPr="00350754">
              <w:rPr>
                <w:rFonts w:eastAsia="Times New Roman" w:cs="Segoe UI"/>
                <w:b/>
                <w:sz w:val="22"/>
                <w:lang w:val="en-GB" w:eastAsia="fi-FI"/>
              </w:rPr>
              <w:t>RH %</w:t>
            </w:r>
          </w:p>
          <w:p w14:paraId="3FD426A3" w14:textId="77777777" w:rsidR="0083106E" w:rsidRPr="00350754" w:rsidRDefault="0083106E" w:rsidP="00250BC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19"/>
                <w:szCs w:val="19"/>
                <w:lang w:val="en-GB" w:eastAsia="fi-FI"/>
              </w:rPr>
            </w:pPr>
            <w:r w:rsidRPr="00350754">
              <w:rPr>
                <w:rFonts w:eastAsia="Times New Roman" w:cs="Segoe UI"/>
                <w:b/>
                <w:sz w:val="22"/>
                <w:lang w:val="en-GB" w:eastAsia="fi-FI"/>
              </w:rPr>
              <w:t>*</w:t>
            </w:r>
          </w:p>
        </w:tc>
      </w:tr>
      <w:tr w:rsidR="0083106E" w:rsidRPr="00350754" w14:paraId="4DAEE18A" w14:textId="77777777" w:rsidTr="00250BC2">
        <w:trPr>
          <w:cantSplit/>
          <w:trHeight w:hRule="exact" w:val="374"/>
        </w:trPr>
        <w:tc>
          <w:tcPr>
            <w:tcW w:w="3985" w:type="dxa"/>
            <w:tcBorders>
              <w:top w:val="single" w:sz="12" w:space="0" w:color="auto"/>
            </w:tcBorders>
            <w:vAlign w:val="center"/>
          </w:tcPr>
          <w:p w14:paraId="15314960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  <w:r w:rsidRPr="00350754">
              <w:rPr>
                <w:rFonts w:eastAsia="Times New Roman" w:cs="Segoe UI"/>
                <w:sz w:val="22"/>
                <w:lang w:val="en-GB" w:eastAsia="fi-FI"/>
              </w:rPr>
              <w:t>1.</w:t>
            </w:r>
          </w:p>
        </w:tc>
        <w:tc>
          <w:tcPr>
            <w:tcW w:w="2136" w:type="dxa"/>
            <w:tcBorders>
              <w:top w:val="single" w:sz="12" w:space="0" w:color="auto"/>
            </w:tcBorders>
          </w:tcPr>
          <w:p w14:paraId="1ED8B1E8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14:paraId="7A2DD670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</w:p>
        </w:tc>
        <w:tc>
          <w:tcPr>
            <w:tcW w:w="2136" w:type="dxa"/>
            <w:tcBorders>
              <w:top w:val="single" w:sz="12" w:space="0" w:color="auto"/>
            </w:tcBorders>
            <w:vAlign w:val="center"/>
          </w:tcPr>
          <w:p w14:paraId="4B8879A1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</w:p>
        </w:tc>
      </w:tr>
      <w:tr w:rsidR="0083106E" w:rsidRPr="00350754" w14:paraId="35A91EFC" w14:textId="77777777" w:rsidTr="00250BC2">
        <w:trPr>
          <w:cantSplit/>
          <w:trHeight w:hRule="exact" w:val="374"/>
        </w:trPr>
        <w:tc>
          <w:tcPr>
            <w:tcW w:w="3985" w:type="dxa"/>
            <w:vAlign w:val="center"/>
          </w:tcPr>
          <w:p w14:paraId="490F52FC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  <w:r w:rsidRPr="00350754">
              <w:rPr>
                <w:rFonts w:eastAsia="Times New Roman" w:cs="Segoe UI"/>
                <w:sz w:val="22"/>
                <w:lang w:val="en-GB" w:eastAsia="fi-FI"/>
              </w:rPr>
              <w:t>2.</w:t>
            </w:r>
          </w:p>
        </w:tc>
        <w:tc>
          <w:tcPr>
            <w:tcW w:w="2136" w:type="dxa"/>
          </w:tcPr>
          <w:p w14:paraId="6BEF5DF1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</w:p>
        </w:tc>
        <w:tc>
          <w:tcPr>
            <w:tcW w:w="1849" w:type="dxa"/>
            <w:vAlign w:val="center"/>
          </w:tcPr>
          <w:p w14:paraId="58F3E2EE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</w:p>
        </w:tc>
        <w:tc>
          <w:tcPr>
            <w:tcW w:w="2136" w:type="dxa"/>
            <w:vAlign w:val="center"/>
          </w:tcPr>
          <w:p w14:paraId="1F55B262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</w:p>
        </w:tc>
      </w:tr>
      <w:tr w:rsidR="0083106E" w:rsidRPr="00350754" w14:paraId="3F883729" w14:textId="77777777" w:rsidTr="00250BC2">
        <w:trPr>
          <w:cantSplit/>
          <w:trHeight w:hRule="exact" w:val="374"/>
        </w:trPr>
        <w:tc>
          <w:tcPr>
            <w:tcW w:w="3985" w:type="dxa"/>
            <w:vAlign w:val="center"/>
          </w:tcPr>
          <w:p w14:paraId="34168B08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  <w:r w:rsidRPr="00350754">
              <w:rPr>
                <w:rFonts w:eastAsia="Times New Roman" w:cs="Segoe UI"/>
                <w:sz w:val="22"/>
                <w:lang w:val="en-GB" w:eastAsia="fi-FI"/>
              </w:rPr>
              <w:t>3.</w:t>
            </w:r>
          </w:p>
        </w:tc>
        <w:tc>
          <w:tcPr>
            <w:tcW w:w="2136" w:type="dxa"/>
          </w:tcPr>
          <w:p w14:paraId="5FE07172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</w:p>
        </w:tc>
        <w:tc>
          <w:tcPr>
            <w:tcW w:w="1849" w:type="dxa"/>
            <w:vAlign w:val="center"/>
          </w:tcPr>
          <w:p w14:paraId="406CFD74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</w:p>
        </w:tc>
        <w:tc>
          <w:tcPr>
            <w:tcW w:w="2136" w:type="dxa"/>
            <w:vAlign w:val="center"/>
          </w:tcPr>
          <w:p w14:paraId="30441938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</w:p>
        </w:tc>
      </w:tr>
      <w:tr w:rsidR="0083106E" w:rsidRPr="00350754" w14:paraId="7F33BC81" w14:textId="77777777" w:rsidTr="00250BC2">
        <w:trPr>
          <w:cantSplit/>
          <w:trHeight w:hRule="exact" w:val="374"/>
        </w:trPr>
        <w:tc>
          <w:tcPr>
            <w:tcW w:w="3985" w:type="dxa"/>
            <w:vAlign w:val="center"/>
          </w:tcPr>
          <w:p w14:paraId="67B8F41D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  <w:r w:rsidRPr="00350754">
              <w:rPr>
                <w:rFonts w:eastAsia="Times New Roman" w:cs="Segoe UI"/>
                <w:sz w:val="22"/>
                <w:lang w:val="en-GB" w:eastAsia="fi-FI"/>
              </w:rPr>
              <w:t>4.</w:t>
            </w:r>
          </w:p>
        </w:tc>
        <w:tc>
          <w:tcPr>
            <w:tcW w:w="2136" w:type="dxa"/>
          </w:tcPr>
          <w:p w14:paraId="3D79DCAB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</w:p>
        </w:tc>
        <w:tc>
          <w:tcPr>
            <w:tcW w:w="1849" w:type="dxa"/>
            <w:vAlign w:val="center"/>
          </w:tcPr>
          <w:p w14:paraId="071367B0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</w:p>
        </w:tc>
        <w:tc>
          <w:tcPr>
            <w:tcW w:w="2136" w:type="dxa"/>
            <w:vAlign w:val="center"/>
          </w:tcPr>
          <w:p w14:paraId="0E7D7D11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</w:p>
        </w:tc>
      </w:tr>
      <w:tr w:rsidR="0083106E" w:rsidRPr="00350754" w14:paraId="7BF9B80F" w14:textId="77777777" w:rsidTr="00250BC2">
        <w:trPr>
          <w:cantSplit/>
          <w:trHeight w:hRule="exact" w:val="374"/>
        </w:trPr>
        <w:tc>
          <w:tcPr>
            <w:tcW w:w="3985" w:type="dxa"/>
            <w:vAlign w:val="center"/>
          </w:tcPr>
          <w:p w14:paraId="7ED39E11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  <w:r w:rsidRPr="00350754">
              <w:rPr>
                <w:rFonts w:eastAsia="Times New Roman" w:cs="Segoe UI"/>
                <w:sz w:val="22"/>
                <w:lang w:val="en-GB" w:eastAsia="fi-FI"/>
              </w:rPr>
              <w:t>5.</w:t>
            </w:r>
          </w:p>
        </w:tc>
        <w:tc>
          <w:tcPr>
            <w:tcW w:w="2136" w:type="dxa"/>
          </w:tcPr>
          <w:p w14:paraId="1763E019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</w:p>
        </w:tc>
        <w:tc>
          <w:tcPr>
            <w:tcW w:w="1849" w:type="dxa"/>
            <w:vAlign w:val="center"/>
          </w:tcPr>
          <w:p w14:paraId="6D98E48A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</w:p>
        </w:tc>
        <w:tc>
          <w:tcPr>
            <w:tcW w:w="2136" w:type="dxa"/>
            <w:vAlign w:val="center"/>
          </w:tcPr>
          <w:p w14:paraId="1D846A96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</w:p>
        </w:tc>
      </w:tr>
      <w:tr w:rsidR="0083106E" w:rsidRPr="00350754" w14:paraId="250AD7E7" w14:textId="77777777" w:rsidTr="00250BC2">
        <w:trPr>
          <w:cantSplit/>
          <w:trHeight w:hRule="exact" w:val="374"/>
        </w:trPr>
        <w:tc>
          <w:tcPr>
            <w:tcW w:w="3985" w:type="dxa"/>
            <w:vAlign w:val="center"/>
          </w:tcPr>
          <w:p w14:paraId="361700CD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  <w:r w:rsidRPr="00350754">
              <w:rPr>
                <w:rFonts w:eastAsia="Times New Roman" w:cs="Segoe UI"/>
                <w:sz w:val="22"/>
                <w:lang w:val="en-GB" w:eastAsia="fi-FI"/>
              </w:rPr>
              <w:t>6.</w:t>
            </w:r>
          </w:p>
        </w:tc>
        <w:tc>
          <w:tcPr>
            <w:tcW w:w="2136" w:type="dxa"/>
          </w:tcPr>
          <w:p w14:paraId="2B867AF0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</w:p>
        </w:tc>
        <w:tc>
          <w:tcPr>
            <w:tcW w:w="1849" w:type="dxa"/>
            <w:vAlign w:val="center"/>
          </w:tcPr>
          <w:p w14:paraId="61270115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</w:p>
        </w:tc>
        <w:tc>
          <w:tcPr>
            <w:tcW w:w="2136" w:type="dxa"/>
            <w:vAlign w:val="center"/>
          </w:tcPr>
          <w:p w14:paraId="30616FCD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</w:p>
        </w:tc>
      </w:tr>
      <w:tr w:rsidR="0083106E" w:rsidRPr="00350754" w14:paraId="35B84ECF" w14:textId="77777777" w:rsidTr="00250BC2">
        <w:trPr>
          <w:cantSplit/>
          <w:trHeight w:hRule="exact" w:val="374"/>
        </w:trPr>
        <w:tc>
          <w:tcPr>
            <w:tcW w:w="3985" w:type="dxa"/>
            <w:vAlign w:val="center"/>
          </w:tcPr>
          <w:p w14:paraId="2C0976E3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  <w:r w:rsidRPr="00350754">
              <w:rPr>
                <w:rFonts w:eastAsia="Times New Roman" w:cs="Segoe UI"/>
                <w:sz w:val="22"/>
                <w:lang w:val="en-GB" w:eastAsia="fi-FI"/>
              </w:rPr>
              <w:t>7.</w:t>
            </w:r>
          </w:p>
        </w:tc>
        <w:tc>
          <w:tcPr>
            <w:tcW w:w="2136" w:type="dxa"/>
          </w:tcPr>
          <w:p w14:paraId="02229E43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</w:p>
        </w:tc>
        <w:tc>
          <w:tcPr>
            <w:tcW w:w="1849" w:type="dxa"/>
            <w:vAlign w:val="center"/>
          </w:tcPr>
          <w:p w14:paraId="051E21DF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</w:p>
        </w:tc>
        <w:tc>
          <w:tcPr>
            <w:tcW w:w="2136" w:type="dxa"/>
            <w:vAlign w:val="center"/>
          </w:tcPr>
          <w:p w14:paraId="70061DF6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</w:p>
        </w:tc>
      </w:tr>
      <w:tr w:rsidR="0083106E" w:rsidRPr="00350754" w14:paraId="45499217" w14:textId="77777777" w:rsidTr="00250BC2">
        <w:trPr>
          <w:cantSplit/>
          <w:trHeight w:hRule="exact" w:val="374"/>
        </w:trPr>
        <w:tc>
          <w:tcPr>
            <w:tcW w:w="3985" w:type="dxa"/>
            <w:vAlign w:val="center"/>
          </w:tcPr>
          <w:p w14:paraId="7AB42DD8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  <w:r w:rsidRPr="00350754">
              <w:rPr>
                <w:rFonts w:eastAsia="Times New Roman" w:cs="Segoe UI"/>
                <w:sz w:val="22"/>
                <w:lang w:val="en-GB" w:eastAsia="fi-FI"/>
              </w:rPr>
              <w:t>8.</w:t>
            </w:r>
          </w:p>
        </w:tc>
        <w:tc>
          <w:tcPr>
            <w:tcW w:w="2136" w:type="dxa"/>
          </w:tcPr>
          <w:p w14:paraId="6D4F9EB8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</w:p>
        </w:tc>
        <w:tc>
          <w:tcPr>
            <w:tcW w:w="1849" w:type="dxa"/>
            <w:vAlign w:val="center"/>
          </w:tcPr>
          <w:p w14:paraId="2288DE60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</w:p>
        </w:tc>
        <w:tc>
          <w:tcPr>
            <w:tcW w:w="2136" w:type="dxa"/>
            <w:vAlign w:val="center"/>
          </w:tcPr>
          <w:p w14:paraId="77C7C125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</w:p>
        </w:tc>
      </w:tr>
      <w:tr w:rsidR="0083106E" w:rsidRPr="00350754" w14:paraId="0C915133" w14:textId="77777777" w:rsidTr="00250BC2">
        <w:trPr>
          <w:cantSplit/>
          <w:trHeight w:hRule="exact" w:val="374"/>
        </w:trPr>
        <w:tc>
          <w:tcPr>
            <w:tcW w:w="3985" w:type="dxa"/>
            <w:vAlign w:val="center"/>
          </w:tcPr>
          <w:p w14:paraId="32765AB1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  <w:r w:rsidRPr="00350754">
              <w:rPr>
                <w:rFonts w:eastAsia="Times New Roman" w:cs="Segoe UI"/>
                <w:sz w:val="22"/>
                <w:lang w:val="en-GB" w:eastAsia="fi-FI"/>
              </w:rPr>
              <w:t>9.</w:t>
            </w:r>
          </w:p>
        </w:tc>
        <w:tc>
          <w:tcPr>
            <w:tcW w:w="2136" w:type="dxa"/>
          </w:tcPr>
          <w:p w14:paraId="01820615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</w:p>
        </w:tc>
        <w:tc>
          <w:tcPr>
            <w:tcW w:w="1849" w:type="dxa"/>
            <w:vAlign w:val="center"/>
          </w:tcPr>
          <w:p w14:paraId="742FF592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</w:p>
        </w:tc>
        <w:tc>
          <w:tcPr>
            <w:tcW w:w="2136" w:type="dxa"/>
            <w:vAlign w:val="center"/>
          </w:tcPr>
          <w:p w14:paraId="6EECC6BE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</w:p>
        </w:tc>
      </w:tr>
      <w:tr w:rsidR="0083106E" w:rsidRPr="00350754" w14:paraId="0C631E94" w14:textId="77777777" w:rsidTr="00250BC2">
        <w:trPr>
          <w:cantSplit/>
          <w:trHeight w:hRule="exact" w:val="374"/>
        </w:trPr>
        <w:tc>
          <w:tcPr>
            <w:tcW w:w="3985" w:type="dxa"/>
            <w:vAlign w:val="center"/>
          </w:tcPr>
          <w:p w14:paraId="3DE4D3D7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  <w:r w:rsidRPr="00350754">
              <w:rPr>
                <w:rFonts w:eastAsia="Times New Roman" w:cs="Segoe UI"/>
                <w:sz w:val="22"/>
                <w:lang w:val="en-GB" w:eastAsia="fi-FI"/>
              </w:rPr>
              <w:t>10.</w:t>
            </w:r>
          </w:p>
        </w:tc>
        <w:tc>
          <w:tcPr>
            <w:tcW w:w="2136" w:type="dxa"/>
          </w:tcPr>
          <w:p w14:paraId="0E9FAF6F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</w:p>
        </w:tc>
        <w:tc>
          <w:tcPr>
            <w:tcW w:w="1849" w:type="dxa"/>
            <w:vAlign w:val="center"/>
          </w:tcPr>
          <w:p w14:paraId="1F19DE03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</w:p>
        </w:tc>
        <w:tc>
          <w:tcPr>
            <w:tcW w:w="2136" w:type="dxa"/>
            <w:vAlign w:val="center"/>
          </w:tcPr>
          <w:p w14:paraId="3E66E4C5" w14:textId="77777777" w:rsidR="0083106E" w:rsidRPr="00350754" w:rsidRDefault="0083106E" w:rsidP="00250BC2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</w:p>
        </w:tc>
      </w:tr>
    </w:tbl>
    <w:p w14:paraId="5198D268" w14:textId="77777777" w:rsidR="0083106E" w:rsidRPr="00350754" w:rsidRDefault="0083106E" w:rsidP="0083106E">
      <w:pPr>
        <w:spacing w:after="0" w:line="360" w:lineRule="auto"/>
        <w:ind w:left="0" w:right="-808"/>
        <w:jc w:val="left"/>
        <w:rPr>
          <w:rFonts w:eastAsia="Times New Roman" w:cs="Segoe UI"/>
          <w:b/>
          <w:sz w:val="20"/>
          <w:szCs w:val="20"/>
          <w:lang w:val="en-GB" w:eastAsia="fi-FI"/>
        </w:rPr>
      </w:pPr>
      <w:proofErr w:type="gramStart"/>
      <w:r w:rsidRPr="00350754">
        <w:rPr>
          <w:rFonts w:eastAsia="Times New Roman" w:cs="Segoe UI"/>
          <w:b/>
          <w:sz w:val="20"/>
          <w:szCs w:val="20"/>
          <w:lang w:val="en-GB" w:eastAsia="fi-FI"/>
        </w:rPr>
        <w:t>* )</w:t>
      </w:r>
      <w:proofErr w:type="gramEnd"/>
      <w:r w:rsidRPr="00350754">
        <w:rPr>
          <w:rFonts w:eastAsia="Times New Roman" w:cs="Segoe UI"/>
          <w:b/>
          <w:sz w:val="20"/>
          <w:szCs w:val="20"/>
          <w:lang w:val="en-GB" w:eastAsia="fi-FI"/>
        </w:rPr>
        <w:t xml:space="preserve"> = </w:t>
      </w:r>
      <w:proofErr w:type="spellStart"/>
      <w:r w:rsidRPr="00350754">
        <w:rPr>
          <w:rFonts w:eastAsia="Times New Roman" w:cs="Segoe UI"/>
          <w:b/>
          <w:sz w:val="20"/>
          <w:szCs w:val="20"/>
          <w:lang w:val="en-GB" w:eastAsia="fi-FI"/>
        </w:rPr>
        <w:t>tieto</w:t>
      </w:r>
      <w:proofErr w:type="spellEnd"/>
      <w:r w:rsidRPr="00350754">
        <w:rPr>
          <w:rFonts w:eastAsia="Times New Roman" w:cs="Segoe UI"/>
          <w:b/>
          <w:sz w:val="20"/>
          <w:szCs w:val="20"/>
          <w:lang w:val="en-GB" w:eastAsia="fi-FI"/>
        </w:rPr>
        <w:t xml:space="preserve"> </w:t>
      </w:r>
      <w:proofErr w:type="spellStart"/>
      <w:r w:rsidRPr="00350754">
        <w:rPr>
          <w:rFonts w:eastAsia="Times New Roman" w:cs="Segoe UI"/>
          <w:b/>
          <w:sz w:val="20"/>
          <w:szCs w:val="20"/>
          <w:lang w:val="en-GB" w:eastAsia="fi-FI"/>
        </w:rPr>
        <w:t>ei</w:t>
      </w:r>
      <w:proofErr w:type="spellEnd"/>
      <w:r w:rsidRPr="00350754">
        <w:rPr>
          <w:rFonts w:eastAsia="Times New Roman" w:cs="Segoe UI"/>
          <w:b/>
          <w:sz w:val="20"/>
          <w:szCs w:val="20"/>
          <w:lang w:val="en-GB" w:eastAsia="fi-FI"/>
        </w:rPr>
        <w:t xml:space="preserve"> </w:t>
      </w:r>
      <w:proofErr w:type="spellStart"/>
      <w:r w:rsidRPr="00350754">
        <w:rPr>
          <w:rFonts w:eastAsia="Times New Roman" w:cs="Segoe UI"/>
          <w:b/>
          <w:sz w:val="20"/>
          <w:szCs w:val="20"/>
          <w:lang w:val="en-GB" w:eastAsia="fi-FI"/>
        </w:rPr>
        <w:t>välttämätön</w:t>
      </w:r>
      <w:proofErr w:type="spellEnd"/>
    </w:p>
    <w:p w14:paraId="6ECCB3EC" w14:textId="77777777" w:rsidR="0083106E" w:rsidRPr="00350754" w:rsidRDefault="0083106E" w:rsidP="0083106E">
      <w:pPr>
        <w:spacing w:before="120" w:after="0" w:line="360" w:lineRule="auto"/>
        <w:ind w:left="0" w:right="-805"/>
        <w:jc w:val="left"/>
        <w:rPr>
          <w:rFonts w:eastAsia="Times New Roman" w:cs="Segoe UI"/>
          <w:b/>
          <w:sz w:val="22"/>
          <w:lang w:val="en-GB" w:eastAsia="fi-FI"/>
        </w:rPr>
      </w:pPr>
    </w:p>
    <w:p w14:paraId="3E1F6443" w14:textId="77777777" w:rsidR="0083106E" w:rsidRPr="00350754" w:rsidRDefault="0083106E" w:rsidP="0083106E">
      <w:pPr>
        <w:spacing w:before="120" w:after="0" w:line="360" w:lineRule="auto"/>
        <w:ind w:left="0" w:right="-805"/>
        <w:jc w:val="left"/>
        <w:rPr>
          <w:rFonts w:eastAsia="Times New Roman" w:cs="Segoe UI"/>
          <w:sz w:val="26"/>
          <w:szCs w:val="20"/>
          <w:lang w:val="en-GB" w:eastAsia="fi-FI"/>
        </w:rPr>
      </w:pPr>
      <w:proofErr w:type="spellStart"/>
      <w:r w:rsidRPr="00350754">
        <w:rPr>
          <w:rFonts w:eastAsia="Times New Roman" w:cs="Segoe UI"/>
          <w:b/>
          <w:sz w:val="22"/>
          <w:lang w:val="en-GB" w:eastAsia="fi-FI"/>
        </w:rPr>
        <w:t>Muuta</w:t>
      </w:r>
      <w:proofErr w:type="spellEnd"/>
      <w:r w:rsidRPr="00350754">
        <w:rPr>
          <w:rFonts w:eastAsia="Times New Roman" w:cs="Segoe UI"/>
          <w:b/>
          <w:sz w:val="22"/>
          <w:lang w:val="en-GB" w:eastAsia="fi-FI"/>
        </w:rPr>
        <w:t>:</w:t>
      </w:r>
      <w:r w:rsidRPr="00350754">
        <w:rPr>
          <w:rFonts w:eastAsia="Times New Roman" w:cs="Segoe UI"/>
          <w:b/>
          <w:sz w:val="26"/>
          <w:szCs w:val="20"/>
          <w:lang w:val="en-GB" w:eastAsia="fi-FI"/>
        </w:rPr>
        <w:t xml:space="preserve">  </w:t>
      </w:r>
      <w:r w:rsidRPr="00350754">
        <w:rPr>
          <w:rFonts w:eastAsia="Times New Roman" w:cs="Segoe UI"/>
          <w:sz w:val="26"/>
          <w:szCs w:val="20"/>
          <w:lang w:val="en-GB" w:eastAsia="fi-FI"/>
        </w:rPr>
        <w:t>____________________________________________________________________________________</w:t>
      </w:r>
    </w:p>
    <w:p w14:paraId="55563E2C" w14:textId="77777777" w:rsidR="0083106E" w:rsidRPr="00350754" w:rsidRDefault="0083106E" w:rsidP="0083106E">
      <w:pPr>
        <w:spacing w:after="0" w:line="360" w:lineRule="auto"/>
        <w:ind w:left="0" w:right="-808"/>
        <w:jc w:val="left"/>
        <w:rPr>
          <w:rFonts w:eastAsia="Times New Roman" w:cs="Segoe UI"/>
          <w:sz w:val="26"/>
          <w:szCs w:val="20"/>
          <w:lang w:val="en-GB" w:eastAsia="fi-FI"/>
        </w:rPr>
      </w:pPr>
      <w:r w:rsidRPr="00350754">
        <w:rPr>
          <w:rFonts w:eastAsia="Times New Roman" w:cs="Segoe UI"/>
          <w:sz w:val="26"/>
          <w:szCs w:val="20"/>
          <w:lang w:val="en-GB" w:eastAsia="fi-FI"/>
        </w:rPr>
        <w:t>____________________________________________________________________________________________</w:t>
      </w:r>
    </w:p>
    <w:p w14:paraId="689C0409" w14:textId="77777777" w:rsidR="0083106E" w:rsidRPr="008B57D7" w:rsidRDefault="0083106E" w:rsidP="0083106E">
      <w:pPr>
        <w:pStyle w:val="ListParagraph"/>
        <w:ind w:left="1077"/>
      </w:pPr>
    </w:p>
    <w:p w14:paraId="65888018" w14:textId="77777777" w:rsidR="00482BAD" w:rsidRPr="00C94B97" w:rsidRDefault="00482BAD" w:rsidP="00482BAD">
      <w:pPr>
        <w:tabs>
          <w:tab w:val="left" w:pos="6804"/>
          <w:tab w:val="left" w:pos="7513"/>
        </w:tabs>
        <w:spacing w:before="120" w:after="0" w:line="240" w:lineRule="auto"/>
        <w:ind w:left="0"/>
        <w:jc w:val="left"/>
        <w:rPr>
          <w:rFonts w:eastAsia="Times New Roman" w:cs="Segoe UI"/>
          <w:b/>
          <w:sz w:val="16"/>
          <w:szCs w:val="16"/>
          <w:lang w:eastAsia="fi-FI"/>
        </w:rPr>
      </w:pPr>
    </w:p>
    <w:sectPr w:rsidR="00482BAD" w:rsidRPr="00C94B97" w:rsidSect="00AC122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C2E65" w14:textId="77777777" w:rsidR="00FA0F32" w:rsidRDefault="00FA0F32" w:rsidP="000438AD">
      <w:pPr>
        <w:spacing w:after="0" w:line="240" w:lineRule="auto"/>
      </w:pPr>
      <w:r>
        <w:separator/>
      </w:r>
    </w:p>
  </w:endnote>
  <w:endnote w:type="continuationSeparator" w:id="0">
    <w:p w14:paraId="78D2216A" w14:textId="77777777" w:rsidR="00FA0F32" w:rsidRDefault="00FA0F32" w:rsidP="0004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8F6A6" w14:textId="77777777" w:rsidR="00E84194" w:rsidRPr="00AC1227" w:rsidRDefault="00E84194" w:rsidP="00E84194">
    <w:pPr>
      <w:spacing w:before="40" w:after="0" w:line="240" w:lineRule="auto"/>
      <w:ind w:left="0"/>
      <w:jc w:val="left"/>
      <w:rPr>
        <w:rFonts w:eastAsia="Times New Roman" w:cs="Segoe UI"/>
        <w:b/>
        <w:sz w:val="17"/>
        <w:szCs w:val="17"/>
        <w:lang w:eastAsia="fi-FI"/>
      </w:rPr>
    </w:pPr>
    <w:r w:rsidRPr="00AC1227">
      <w:rPr>
        <w:rFonts w:eastAsia="Times New Roman" w:cs="Segoe UI"/>
        <w:b/>
        <w:sz w:val="17"/>
        <w:szCs w:val="17"/>
        <w:lang w:eastAsia="fi-FI"/>
      </w:rPr>
      <w:t>Työterveyslaitos</w:t>
    </w:r>
  </w:p>
  <w:p w14:paraId="0F2B175C" w14:textId="77777777" w:rsidR="00E84194" w:rsidRPr="00AC1227" w:rsidRDefault="00E84194" w:rsidP="00E84194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eastAsia="Times New Roman" w:cs="Segoe UI"/>
        <w:sz w:val="17"/>
        <w:szCs w:val="17"/>
        <w:lang w:eastAsia="fi-FI"/>
      </w:rPr>
      <w:t>Työympäristölaboratoriot</w:t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</w:p>
  <w:p w14:paraId="032BE683" w14:textId="77777777" w:rsidR="00E84194" w:rsidRPr="00AC1227" w:rsidRDefault="00E84194" w:rsidP="00E84194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ascii="Calibri" w:eastAsia="Times New Roman" w:hAnsi="Calibri"/>
        <w:noProof/>
        <w:sz w:val="22"/>
      </w:rPr>
      <w:drawing>
        <wp:anchor distT="0" distB="0" distL="114300" distR="114300" simplePos="0" relativeHeight="251661312" behindDoc="0" locked="0" layoutInCell="1" allowOverlap="1" wp14:anchorId="6AB3A0B8" wp14:editId="0829B021">
          <wp:simplePos x="0" y="0"/>
          <wp:positionH relativeFrom="margin">
            <wp:posOffset>5943600</wp:posOffset>
          </wp:positionH>
          <wp:positionV relativeFrom="paragraph">
            <wp:posOffset>12700</wp:posOffset>
          </wp:positionV>
          <wp:extent cx="723600" cy="698400"/>
          <wp:effectExtent l="0" t="0" r="635" b="6985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1227">
      <w:rPr>
        <w:rFonts w:eastAsia="Times New Roman" w:cs="Segoe UI"/>
        <w:sz w:val="17"/>
        <w:szCs w:val="17"/>
        <w:lang w:eastAsia="fi-FI"/>
      </w:rPr>
      <w:t>Postiosoite: 70032 TYÖTERVEYSLAITOS</w:t>
    </w:r>
  </w:p>
  <w:p w14:paraId="4636EB02" w14:textId="77777777" w:rsidR="00E84194" w:rsidRPr="00AC1227" w:rsidRDefault="00E84194" w:rsidP="00E84194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eastAsia="Times New Roman" w:cs="Segoe UI"/>
        <w:sz w:val="17"/>
        <w:szCs w:val="17"/>
        <w:lang w:eastAsia="fi-FI"/>
      </w:rPr>
      <w:t>Käyntiosoite: Neulaniementie 4</w:t>
    </w:r>
    <w:r>
      <w:rPr>
        <w:rFonts w:eastAsia="Times New Roman" w:cs="Segoe UI"/>
        <w:sz w:val="17"/>
        <w:szCs w:val="17"/>
        <w:lang w:eastAsia="fi-FI"/>
      </w:rPr>
      <w:t xml:space="preserve">, </w:t>
    </w:r>
    <w:r w:rsidRPr="00AC1227">
      <w:rPr>
        <w:rFonts w:eastAsia="Times New Roman" w:cs="Segoe UI"/>
        <w:sz w:val="17"/>
        <w:szCs w:val="17"/>
        <w:lang w:eastAsia="fi-FI"/>
      </w:rPr>
      <w:t>70210 KUOPIO</w:t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</w:p>
  <w:p w14:paraId="43E28724" w14:textId="77777777" w:rsidR="00E84194" w:rsidRPr="00AC1227" w:rsidRDefault="00E84194" w:rsidP="00E84194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eastAsia="Times New Roman" w:cs="Segoe UI"/>
        <w:sz w:val="17"/>
        <w:szCs w:val="17"/>
        <w:lang w:eastAsia="fi-FI"/>
      </w:rPr>
      <w:t>puh 030 474 2262</w:t>
    </w:r>
  </w:p>
  <w:p w14:paraId="646751A2" w14:textId="4E448C2D" w:rsidR="00E84194" w:rsidRPr="00AC1227" w:rsidRDefault="00E84194" w:rsidP="00E84194">
    <w:pPr>
      <w:tabs>
        <w:tab w:val="center" w:pos="4153"/>
        <w:tab w:val="left" w:pos="5220"/>
        <w:tab w:val="right" w:pos="8306"/>
      </w:tabs>
      <w:autoSpaceDE w:val="0"/>
      <w:autoSpaceDN w:val="0"/>
      <w:adjustRightInd w:val="0"/>
      <w:spacing w:after="120" w:line="210" w:lineRule="exact"/>
      <w:ind w:left="0"/>
      <w:rPr>
        <w:rFonts w:eastAsia="Times New Roman" w:cs="Segoe UI"/>
        <w:color w:val="003C78"/>
        <w:sz w:val="14"/>
        <w:szCs w:val="14"/>
      </w:rPr>
    </w:pPr>
    <w:r w:rsidRPr="00AC1227">
      <w:rPr>
        <w:rFonts w:eastAsia="Times New Roman" w:cs="Segoe UI"/>
        <w:sz w:val="17"/>
        <w:szCs w:val="17"/>
        <w:lang w:eastAsia="fi-FI"/>
      </w:rPr>
      <w:t xml:space="preserve">e-mail: </w:t>
    </w:r>
    <w:hyperlink r:id="rId2" w:history="1">
      <w:r w:rsidRPr="00AC1227">
        <w:rPr>
          <w:rFonts w:eastAsia="Times New Roman" w:cs="Segoe UI"/>
          <w:color w:val="0000FF"/>
          <w:sz w:val="17"/>
          <w:szCs w:val="17"/>
          <w:u w:val="single"/>
          <w:lang w:eastAsia="fi-FI"/>
        </w:rPr>
        <w:t>mikrobilabra@ttl.fi</w:t>
      </w:r>
    </w:hyperlink>
    <w:r w:rsidRPr="00AC1227">
      <w:rPr>
        <w:rFonts w:eastAsia="Times New Roman" w:cs="Segoe UI"/>
        <w:sz w:val="17"/>
        <w:szCs w:val="17"/>
        <w:lang w:eastAsia="fi-FI"/>
      </w:rPr>
      <w:t xml:space="preserve"> </w:t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5"/>
        <w:szCs w:val="15"/>
        <w:lang w:eastAsia="fi-FI"/>
      </w:rPr>
      <w:t xml:space="preserve">Päivitetty </w:t>
    </w:r>
    <w:r w:rsidR="008C68CE">
      <w:rPr>
        <w:rFonts w:eastAsia="Times New Roman" w:cs="Segoe UI"/>
        <w:sz w:val="15"/>
        <w:szCs w:val="15"/>
        <w:lang w:eastAsia="fi-FI"/>
      </w:rPr>
      <w:t>2</w:t>
    </w:r>
    <w:r w:rsidR="0048032D">
      <w:rPr>
        <w:rFonts w:eastAsia="Times New Roman" w:cs="Segoe UI"/>
        <w:sz w:val="15"/>
        <w:szCs w:val="15"/>
        <w:lang w:eastAsia="fi-FI"/>
      </w:rPr>
      <w:t>5</w:t>
    </w:r>
    <w:r w:rsidRPr="00AC1227">
      <w:rPr>
        <w:rFonts w:eastAsia="Times New Roman" w:cs="Segoe UI"/>
        <w:sz w:val="15"/>
        <w:szCs w:val="15"/>
        <w:lang w:eastAsia="fi-FI"/>
      </w:rPr>
      <w:t>.</w:t>
    </w:r>
    <w:r>
      <w:rPr>
        <w:rFonts w:eastAsia="Times New Roman" w:cs="Segoe UI"/>
        <w:sz w:val="15"/>
        <w:szCs w:val="15"/>
        <w:lang w:eastAsia="fi-FI"/>
      </w:rPr>
      <w:t>1</w:t>
    </w:r>
    <w:r w:rsidRPr="00AC1227">
      <w:rPr>
        <w:rFonts w:eastAsia="Times New Roman" w:cs="Segoe UI"/>
        <w:sz w:val="15"/>
        <w:szCs w:val="15"/>
        <w:lang w:eastAsia="fi-FI"/>
      </w:rPr>
      <w:t>.202</w:t>
    </w:r>
    <w:r>
      <w:rPr>
        <w:rFonts w:eastAsia="Times New Roman" w:cs="Segoe UI"/>
        <w:sz w:val="15"/>
        <w:szCs w:val="15"/>
        <w:lang w:eastAsia="fi-FI"/>
      </w:rPr>
      <w:t>1</w:t>
    </w:r>
    <w:r w:rsidRPr="00AC1227">
      <w:rPr>
        <w:rFonts w:eastAsia="Times New Roman" w:cs="Segoe UI"/>
        <w:sz w:val="15"/>
        <w:szCs w:val="15"/>
        <w:lang w:eastAsia="fi-FI"/>
      </w:rPr>
      <w:t>/</w:t>
    </w:r>
    <w:proofErr w:type="spellStart"/>
    <w:r>
      <w:rPr>
        <w:rFonts w:eastAsia="Times New Roman" w:cs="Segoe UI"/>
        <w:sz w:val="15"/>
        <w:szCs w:val="15"/>
        <w:lang w:eastAsia="fi-FI"/>
      </w:rPr>
      <w:t>jt</w:t>
    </w:r>
    <w:proofErr w:type="spellEnd"/>
  </w:p>
  <w:p w14:paraId="553676E7" w14:textId="77777777" w:rsidR="00E84194" w:rsidRDefault="00E84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0ED2" w14:textId="77777777" w:rsidR="00AC1227" w:rsidRPr="00AC1227" w:rsidRDefault="00AC1227" w:rsidP="00AC1227">
    <w:pPr>
      <w:spacing w:before="40" w:after="0" w:line="240" w:lineRule="auto"/>
      <w:ind w:left="0"/>
      <w:jc w:val="left"/>
      <w:rPr>
        <w:rFonts w:eastAsia="Times New Roman" w:cs="Segoe UI"/>
        <w:b/>
        <w:sz w:val="17"/>
        <w:szCs w:val="17"/>
        <w:lang w:eastAsia="fi-FI"/>
      </w:rPr>
    </w:pPr>
    <w:r w:rsidRPr="00AC1227">
      <w:rPr>
        <w:rFonts w:eastAsia="Times New Roman" w:cs="Segoe UI"/>
        <w:b/>
        <w:sz w:val="17"/>
        <w:szCs w:val="17"/>
        <w:lang w:eastAsia="fi-FI"/>
      </w:rPr>
      <w:t>Työterveyslaitos</w:t>
    </w:r>
  </w:p>
  <w:p w14:paraId="440D5DDD" w14:textId="7D7FB3EA" w:rsidR="00AC1227" w:rsidRPr="00AC1227" w:rsidRDefault="00AC1227" w:rsidP="00AC1227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eastAsia="Times New Roman" w:cs="Segoe UI"/>
        <w:sz w:val="17"/>
        <w:szCs w:val="17"/>
        <w:lang w:eastAsia="fi-FI"/>
      </w:rPr>
      <w:t>Työympäristölaboratoriot</w:t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</w:p>
  <w:p w14:paraId="4FD6BD61" w14:textId="4BBF6F0C" w:rsidR="00AC1227" w:rsidRPr="00AC1227" w:rsidRDefault="00A865A5" w:rsidP="00AC1227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ascii="Calibri" w:eastAsia="Times New Roman" w:hAnsi="Calibri"/>
        <w:noProof/>
        <w:sz w:val="22"/>
      </w:rPr>
      <w:drawing>
        <wp:anchor distT="0" distB="0" distL="114300" distR="114300" simplePos="0" relativeHeight="251659264" behindDoc="0" locked="0" layoutInCell="1" allowOverlap="1" wp14:anchorId="2B0D9833" wp14:editId="30D94287">
          <wp:simplePos x="0" y="0"/>
          <wp:positionH relativeFrom="margin">
            <wp:posOffset>5943600</wp:posOffset>
          </wp:positionH>
          <wp:positionV relativeFrom="paragraph">
            <wp:posOffset>12700</wp:posOffset>
          </wp:positionV>
          <wp:extent cx="723600" cy="698400"/>
          <wp:effectExtent l="0" t="0" r="635" b="6985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227" w:rsidRPr="00AC1227">
      <w:rPr>
        <w:rFonts w:eastAsia="Times New Roman" w:cs="Segoe UI"/>
        <w:sz w:val="17"/>
        <w:szCs w:val="17"/>
        <w:lang w:eastAsia="fi-FI"/>
      </w:rPr>
      <w:t>Postiosoite: 70032 TYÖTERVEYSLAITOS</w:t>
    </w:r>
  </w:p>
  <w:p w14:paraId="3F262077" w14:textId="58BFA8E6" w:rsidR="00AC1227" w:rsidRPr="00AC1227" w:rsidRDefault="00AC1227" w:rsidP="00AC1227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eastAsia="Times New Roman" w:cs="Segoe UI"/>
        <w:sz w:val="17"/>
        <w:szCs w:val="17"/>
        <w:lang w:eastAsia="fi-FI"/>
      </w:rPr>
      <w:t>Käyntiosoite: Neulaniementie 4</w:t>
    </w:r>
    <w:r w:rsidR="00A865A5">
      <w:rPr>
        <w:rFonts w:eastAsia="Times New Roman" w:cs="Segoe UI"/>
        <w:sz w:val="17"/>
        <w:szCs w:val="17"/>
        <w:lang w:eastAsia="fi-FI"/>
      </w:rPr>
      <w:t xml:space="preserve">, </w:t>
    </w:r>
    <w:r w:rsidRPr="00AC1227">
      <w:rPr>
        <w:rFonts w:eastAsia="Times New Roman" w:cs="Segoe UI"/>
        <w:sz w:val="17"/>
        <w:szCs w:val="17"/>
        <w:lang w:eastAsia="fi-FI"/>
      </w:rPr>
      <w:t>70210 KUOPIO</w:t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</w:p>
  <w:p w14:paraId="34B8572A" w14:textId="77777777" w:rsidR="00AC1227" w:rsidRPr="00AC1227" w:rsidRDefault="00AC1227" w:rsidP="00AC1227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eastAsia="Times New Roman" w:cs="Segoe UI"/>
        <w:sz w:val="17"/>
        <w:szCs w:val="17"/>
        <w:lang w:eastAsia="fi-FI"/>
      </w:rPr>
      <w:t>puh 030 474 2262</w:t>
    </w:r>
  </w:p>
  <w:p w14:paraId="55F75DE3" w14:textId="6C018F3A" w:rsidR="00AC1227" w:rsidRPr="00AC1227" w:rsidRDefault="00AC1227" w:rsidP="00AC1227">
    <w:pPr>
      <w:tabs>
        <w:tab w:val="center" w:pos="4153"/>
        <w:tab w:val="left" w:pos="5220"/>
        <w:tab w:val="right" w:pos="8306"/>
      </w:tabs>
      <w:autoSpaceDE w:val="0"/>
      <w:autoSpaceDN w:val="0"/>
      <w:adjustRightInd w:val="0"/>
      <w:spacing w:after="120" w:line="210" w:lineRule="exact"/>
      <w:ind w:left="0"/>
      <w:rPr>
        <w:rFonts w:eastAsia="Times New Roman" w:cs="Segoe UI"/>
        <w:color w:val="003C78"/>
        <w:sz w:val="14"/>
        <w:szCs w:val="14"/>
      </w:rPr>
    </w:pPr>
    <w:r w:rsidRPr="00AC1227">
      <w:rPr>
        <w:rFonts w:eastAsia="Times New Roman" w:cs="Segoe UI"/>
        <w:sz w:val="17"/>
        <w:szCs w:val="17"/>
        <w:lang w:eastAsia="fi-FI"/>
      </w:rPr>
      <w:t xml:space="preserve">e-mail: </w:t>
    </w:r>
    <w:hyperlink r:id="rId2" w:history="1">
      <w:r w:rsidRPr="00AC1227">
        <w:rPr>
          <w:rFonts w:eastAsia="Times New Roman" w:cs="Segoe UI"/>
          <w:color w:val="0000FF"/>
          <w:sz w:val="17"/>
          <w:szCs w:val="17"/>
          <w:u w:val="single"/>
          <w:lang w:eastAsia="fi-FI"/>
        </w:rPr>
        <w:t>mikrobilabra@ttl.fi</w:t>
      </w:r>
    </w:hyperlink>
    <w:r w:rsidRPr="00AC1227">
      <w:rPr>
        <w:rFonts w:eastAsia="Times New Roman" w:cs="Segoe UI"/>
        <w:sz w:val="17"/>
        <w:szCs w:val="17"/>
        <w:lang w:eastAsia="fi-FI"/>
      </w:rPr>
      <w:t xml:space="preserve"> </w:t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5"/>
        <w:szCs w:val="15"/>
        <w:lang w:eastAsia="fi-FI"/>
      </w:rPr>
      <w:t xml:space="preserve">Päivitetty </w:t>
    </w:r>
    <w:r w:rsidR="008C68CE">
      <w:rPr>
        <w:rFonts w:eastAsia="Times New Roman" w:cs="Segoe UI"/>
        <w:sz w:val="15"/>
        <w:szCs w:val="15"/>
        <w:lang w:eastAsia="fi-FI"/>
      </w:rPr>
      <w:t>2</w:t>
    </w:r>
    <w:r w:rsidR="0048032D">
      <w:rPr>
        <w:rFonts w:eastAsia="Times New Roman" w:cs="Segoe UI"/>
        <w:sz w:val="15"/>
        <w:szCs w:val="15"/>
        <w:lang w:eastAsia="fi-FI"/>
      </w:rPr>
      <w:t>5</w:t>
    </w:r>
    <w:r w:rsidRPr="00AC1227">
      <w:rPr>
        <w:rFonts w:eastAsia="Times New Roman" w:cs="Segoe UI"/>
        <w:sz w:val="15"/>
        <w:szCs w:val="15"/>
        <w:lang w:eastAsia="fi-FI"/>
      </w:rPr>
      <w:t>.</w:t>
    </w:r>
    <w:r w:rsidR="00A865A5">
      <w:rPr>
        <w:rFonts w:eastAsia="Times New Roman" w:cs="Segoe UI"/>
        <w:sz w:val="15"/>
        <w:szCs w:val="15"/>
        <w:lang w:eastAsia="fi-FI"/>
      </w:rPr>
      <w:t>1</w:t>
    </w:r>
    <w:r w:rsidRPr="00AC1227">
      <w:rPr>
        <w:rFonts w:eastAsia="Times New Roman" w:cs="Segoe UI"/>
        <w:sz w:val="15"/>
        <w:szCs w:val="15"/>
        <w:lang w:eastAsia="fi-FI"/>
      </w:rPr>
      <w:t>.202</w:t>
    </w:r>
    <w:r w:rsidR="00E84194">
      <w:rPr>
        <w:rFonts w:eastAsia="Times New Roman" w:cs="Segoe UI"/>
        <w:sz w:val="15"/>
        <w:szCs w:val="15"/>
        <w:lang w:eastAsia="fi-FI"/>
      </w:rPr>
      <w:t>1</w:t>
    </w:r>
    <w:r w:rsidRPr="00AC1227">
      <w:rPr>
        <w:rFonts w:eastAsia="Times New Roman" w:cs="Segoe UI"/>
        <w:sz w:val="15"/>
        <w:szCs w:val="15"/>
        <w:lang w:eastAsia="fi-FI"/>
      </w:rPr>
      <w:t>/</w:t>
    </w:r>
    <w:proofErr w:type="spellStart"/>
    <w:r>
      <w:rPr>
        <w:rFonts w:eastAsia="Times New Roman" w:cs="Segoe UI"/>
        <w:sz w:val="15"/>
        <w:szCs w:val="15"/>
        <w:lang w:eastAsia="fi-FI"/>
      </w:rPr>
      <w:t>jt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E83D9" w14:textId="77777777" w:rsidR="00FA0F32" w:rsidRDefault="00FA0F32" w:rsidP="000438AD">
      <w:pPr>
        <w:spacing w:after="0" w:line="240" w:lineRule="auto"/>
      </w:pPr>
      <w:r>
        <w:separator/>
      </w:r>
    </w:p>
  </w:footnote>
  <w:footnote w:type="continuationSeparator" w:id="0">
    <w:p w14:paraId="117453AC" w14:textId="77777777" w:rsidR="00FA0F32" w:rsidRDefault="00FA0F32" w:rsidP="0004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C6B5B" w14:textId="17565D93" w:rsidR="00E84194" w:rsidRDefault="0018739F" w:rsidP="0018739F">
    <w:pPr>
      <w:tabs>
        <w:tab w:val="center" w:pos="4153"/>
        <w:tab w:val="right" w:pos="8306"/>
      </w:tabs>
      <w:spacing w:after="0" w:line="240" w:lineRule="auto"/>
      <w:ind w:left="0"/>
      <w:rPr>
        <w:sz w:val="15"/>
        <w:szCs w:val="15"/>
        <w:lang w:val="en-US"/>
      </w:rPr>
    </w:pPr>
    <w:r>
      <w:rPr>
        <w:rFonts w:eastAsia="Times New Roman" w:cs="Segoe UI"/>
        <w:sz w:val="15"/>
        <w:szCs w:val="15"/>
        <w:lang w:eastAsia="fi-FI"/>
      </w:rPr>
      <w:tab/>
    </w:r>
    <w:r>
      <w:rPr>
        <w:rFonts w:eastAsia="Times New Roman" w:cs="Segoe UI"/>
        <w:sz w:val="15"/>
        <w:szCs w:val="15"/>
        <w:lang w:eastAsia="fi-FI"/>
      </w:rPr>
      <w:tab/>
    </w:r>
    <w:r w:rsidRPr="00B74CFB">
      <w:rPr>
        <w:rFonts w:eastAsia="Times New Roman" w:cs="Segoe UI"/>
        <w:sz w:val="15"/>
        <w:szCs w:val="15"/>
        <w:lang w:eastAsia="fi-FI"/>
      </w:rPr>
      <w:t>MIKROB-TY-04</w:t>
    </w:r>
    <w:r w:rsidR="00F1519E">
      <w:rPr>
        <w:rFonts w:eastAsia="Times New Roman" w:cs="Segoe UI"/>
        <w:sz w:val="15"/>
        <w:szCs w:val="15"/>
        <w:lang w:eastAsia="fi-FI"/>
      </w:rPr>
      <w:t>8</w:t>
    </w:r>
    <w:r w:rsidRPr="00B74CFB">
      <w:rPr>
        <w:rFonts w:eastAsia="Times New Roman" w:cs="Segoe UI"/>
        <w:sz w:val="15"/>
        <w:szCs w:val="15"/>
        <w:lang w:eastAsia="fi-FI"/>
      </w:rPr>
      <w:t>-L1</w:t>
    </w:r>
    <w:r>
      <w:rPr>
        <w:rFonts w:eastAsia="Times New Roman" w:cs="Segoe UI"/>
        <w:sz w:val="15"/>
        <w:szCs w:val="15"/>
        <w:lang w:eastAsia="fi-FI"/>
      </w:rPr>
      <w:tab/>
    </w:r>
    <w:r w:rsidR="00DD377F" w:rsidRPr="00DD377F">
      <w:rPr>
        <w:sz w:val="15"/>
        <w:szCs w:val="15"/>
        <w:lang w:val="en-US"/>
      </w:rPr>
      <w:t>2/2</w:t>
    </w:r>
  </w:p>
  <w:p w14:paraId="6F279F79" w14:textId="77777777" w:rsidR="00482BAD" w:rsidRPr="0018739F" w:rsidRDefault="00482BAD" w:rsidP="0018739F">
    <w:pPr>
      <w:tabs>
        <w:tab w:val="center" w:pos="4153"/>
        <w:tab w:val="right" w:pos="8306"/>
      </w:tabs>
      <w:spacing w:after="0" w:line="240" w:lineRule="auto"/>
      <w:ind w:left="0"/>
      <w:rPr>
        <w:rFonts w:eastAsia="Times New Roman" w:cs="Segoe UI"/>
        <w:sz w:val="15"/>
        <w:szCs w:val="15"/>
        <w:lang w:eastAsia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FF516" w14:textId="77777777" w:rsidR="00482BAD" w:rsidRDefault="00DD377F" w:rsidP="00E84194">
    <w:pPr>
      <w:tabs>
        <w:tab w:val="center" w:pos="4153"/>
        <w:tab w:val="right" w:pos="8306"/>
      </w:tabs>
      <w:spacing w:after="0" w:line="240" w:lineRule="auto"/>
      <w:ind w:left="0"/>
      <w:jc w:val="center"/>
      <w:rPr>
        <w:rFonts w:eastAsia="Times New Roman" w:cs="Segoe UI"/>
        <w:sz w:val="15"/>
        <w:szCs w:val="15"/>
        <w:lang w:eastAsia="fi-FI"/>
      </w:rPr>
    </w:pPr>
    <w:r>
      <w:rPr>
        <w:rFonts w:eastAsia="Times New Roman" w:cs="Segoe UI"/>
        <w:szCs w:val="21"/>
        <w:lang w:eastAsia="fi-FI"/>
      </w:rPr>
      <w:tab/>
    </w:r>
    <w:r w:rsidR="00E84194">
      <w:rPr>
        <w:rFonts w:eastAsia="Times New Roman" w:cs="Segoe UI"/>
        <w:sz w:val="15"/>
        <w:szCs w:val="15"/>
        <w:lang w:eastAsia="fi-FI"/>
      </w:rPr>
      <w:tab/>
    </w:r>
    <w:r>
      <w:rPr>
        <w:rFonts w:eastAsia="Times New Roman" w:cs="Segoe UI"/>
        <w:sz w:val="15"/>
        <w:szCs w:val="15"/>
        <w:lang w:eastAsia="fi-FI"/>
      </w:rPr>
      <w:t xml:space="preserve">           </w:t>
    </w:r>
    <w:r w:rsidR="00AC1227" w:rsidRPr="00AC1227">
      <w:rPr>
        <w:rFonts w:eastAsia="Times New Roman" w:cs="Segoe UI"/>
        <w:sz w:val="15"/>
        <w:szCs w:val="15"/>
        <w:lang w:eastAsia="fi-FI"/>
      </w:rPr>
      <w:t>MIKROB-TY-064-L2</w:t>
    </w:r>
    <w:r>
      <w:rPr>
        <w:rFonts w:eastAsia="Times New Roman" w:cs="Segoe UI"/>
        <w:sz w:val="15"/>
        <w:szCs w:val="15"/>
        <w:lang w:eastAsia="fi-FI"/>
      </w:rPr>
      <w:t xml:space="preserve"> </w:t>
    </w:r>
    <w:r>
      <w:rPr>
        <w:rFonts w:eastAsia="Times New Roman" w:cs="Segoe UI"/>
        <w:sz w:val="15"/>
        <w:szCs w:val="15"/>
        <w:lang w:eastAsia="fi-FI"/>
      </w:rPr>
      <w:tab/>
      <w:t>1/2</w:t>
    </w:r>
  </w:p>
  <w:p w14:paraId="6CC9A75A" w14:textId="2C99005F" w:rsidR="00AC1227" w:rsidRPr="00AC1227" w:rsidRDefault="00DD377F" w:rsidP="00E84194">
    <w:pPr>
      <w:tabs>
        <w:tab w:val="center" w:pos="4153"/>
        <w:tab w:val="right" w:pos="8306"/>
      </w:tabs>
      <w:spacing w:after="0" w:line="240" w:lineRule="auto"/>
      <w:ind w:left="0"/>
      <w:jc w:val="center"/>
      <w:rPr>
        <w:rFonts w:eastAsia="Times New Roman" w:cs="Segoe UI"/>
        <w:sz w:val="15"/>
        <w:szCs w:val="15"/>
        <w:lang w:eastAsia="fi-FI"/>
      </w:rPr>
    </w:pPr>
    <w:r>
      <w:rPr>
        <w:rFonts w:eastAsia="Times New Roman" w:cs="Segoe UI"/>
        <w:sz w:val="15"/>
        <w:szCs w:val="15"/>
        <w:lang w:eastAsia="fi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F46F7"/>
    <w:multiLevelType w:val="hybridMultilevel"/>
    <w:tmpl w:val="7A1E5C60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1AB2060"/>
    <w:multiLevelType w:val="multilevel"/>
    <w:tmpl w:val="6AC21A96"/>
    <w:name w:val="TASO 3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71067E8"/>
    <w:multiLevelType w:val="hybridMultilevel"/>
    <w:tmpl w:val="E3ACC63A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A1"/>
    <w:rsid w:val="0000636A"/>
    <w:rsid w:val="00007B1D"/>
    <w:rsid w:val="0002471A"/>
    <w:rsid w:val="000438AD"/>
    <w:rsid w:val="000E36D4"/>
    <w:rsid w:val="001364C7"/>
    <w:rsid w:val="0014258D"/>
    <w:rsid w:val="001652CF"/>
    <w:rsid w:val="00171FB2"/>
    <w:rsid w:val="0018739F"/>
    <w:rsid w:val="00197885"/>
    <w:rsid w:val="001B1575"/>
    <w:rsid w:val="001F0712"/>
    <w:rsid w:val="00243B81"/>
    <w:rsid w:val="00295169"/>
    <w:rsid w:val="002B5E79"/>
    <w:rsid w:val="002C1EE3"/>
    <w:rsid w:val="002C3B4D"/>
    <w:rsid w:val="002D19AF"/>
    <w:rsid w:val="002D41A6"/>
    <w:rsid w:val="002E2389"/>
    <w:rsid w:val="00330AA1"/>
    <w:rsid w:val="003A0E2D"/>
    <w:rsid w:val="003B1B80"/>
    <w:rsid w:val="003D7511"/>
    <w:rsid w:val="003E5598"/>
    <w:rsid w:val="00470483"/>
    <w:rsid w:val="00472D0E"/>
    <w:rsid w:val="0048032D"/>
    <w:rsid w:val="00482BAD"/>
    <w:rsid w:val="00485723"/>
    <w:rsid w:val="00496A0E"/>
    <w:rsid w:val="004B11A1"/>
    <w:rsid w:val="004B30AF"/>
    <w:rsid w:val="004D6F3F"/>
    <w:rsid w:val="005337A1"/>
    <w:rsid w:val="005417E1"/>
    <w:rsid w:val="00572755"/>
    <w:rsid w:val="005A1171"/>
    <w:rsid w:val="005D0A25"/>
    <w:rsid w:val="00602FAF"/>
    <w:rsid w:val="00603DB4"/>
    <w:rsid w:val="00606758"/>
    <w:rsid w:val="00641BE3"/>
    <w:rsid w:val="006771D5"/>
    <w:rsid w:val="006A0392"/>
    <w:rsid w:val="006A6B7A"/>
    <w:rsid w:val="006B0CEF"/>
    <w:rsid w:val="006B6DD8"/>
    <w:rsid w:val="006C6F7C"/>
    <w:rsid w:val="006D301D"/>
    <w:rsid w:val="007500E9"/>
    <w:rsid w:val="00755B9E"/>
    <w:rsid w:val="00775C5A"/>
    <w:rsid w:val="007E6C64"/>
    <w:rsid w:val="0083106E"/>
    <w:rsid w:val="00852861"/>
    <w:rsid w:val="008823B4"/>
    <w:rsid w:val="008B79D3"/>
    <w:rsid w:val="008C68CE"/>
    <w:rsid w:val="008E774C"/>
    <w:rsid w:val="0098391C"/>
    <w:rsid w:val="00985B04"/>
    <w:rsid w:val="00992E06"/>
    <w:rsid w:val="009B10C3"/>
    <w:rsid w:val="009D6F41"/>
    <w:rsid w:val="009F03F8"/>
    <w:rsid w:val="00A77E1F"/>
    <w:rsid w:val="00A865A5"/>
    <w:rsid w:val="00AC1227"/>
    <w:rsid w:val="00AE2398"/>
    <w:rsid w:val="00B135A2"/>
    <w:rsid w:val="00B23155"/>
    <w:rsid w:val="00B67328"/>
    <w:rsid w:val="00BB3CF7"/>
    <w:rsid w:val="00BB6B38"/>
    <w:rsid w:val="00BD6F87"/>
    <w:rsid w:val="00BE043D"/>
    <w:rsid w:val="00C110D0"/>
    <w:rsid w:val="00C23117"/>
    <w:rsid w:val="00C246F6"/>
    <w:rsid w:val="00C565D5"/>
    <w:rsid w:val="00C83213"/>
    <w:rsid w:val="00CA090E"/>
    <w:rsid w:val="00CD03A8"/>
    <w:rsid w:val="00CD5944"/>
    <w:rsid w:val="00D00B1B"/>
    <w:rsid w:val="00D82B27"/>
    <w:rsid w:val="00D82E5B"/>
    <w:rsid w:val="00D9667D"/>
    <w:rsid w:val="00DB5001"/>
    <w:rsid w:val="00DB6614"/>
    <w:rsid w:val="00DD377F"/>
    <w:rsid w:val="00E04270"/>
    <w:rsid w:val="00E04825"/>
    <w:rsid w:val="00E1663E"/>
    <w:rsid w:val="00E36C88"/>
    <w:rsid w:val="00E820D0"/>
    <w:rsid w:val="00E84194"/>
    <w:rsid w:val="00EF5125"/>
    <w:rsid w:val="00F1519E"/>
    <w:rsid w:val="00F21428"/>
    <w:rsid w:val="00F3055D"/>
    <w:rsid w:val="00F87F32"/>
    <w:rsid w:val="00FA0F32"/>
    <w:rsid w:val="2256D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24D09"/>
  <w15:chartTrackingRefBased/>
  <w15:docId w15:val="{375EF7A0-FAA6-4DBA-B8B4-76981F6A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389"/>
    <w:pPr>
      <w:spacing w:after="160" w:line="259" w:lineRule="auto"/>
      <w:ind w:left="357"/>
      <w:jc w:val="both"/>
    </w:pPr>
    <w:rPr>
      <w:rFonts w:ascii="Segoe UI" w:hAnsi="Segoe UI"/>
      <w:sz w:val="21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74C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="Times New Roman"/>
      <w:b/>
      <w:color w:val="00000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74C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="Times New Roman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0D0"/>
    <w:pPr>
      <w:keepNext/>
      <w:keepLines/>
      <w:numPr>
        <w:ilvl w:val="2"/>
        <w:numId w:val="1"/>
      </w:numPr>
      <w:spacing w:before="120" w:after="120"/>
      <w:outlineLvl w:val="2"/>
    </w:pPr>
    <w:rPr>
      <w:rFonts w:eastAsia="Times New Roman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10D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="Times New Roman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389"/>
    <w:pPr>
      <w:keepNext/>
      <w:keepLines/>
      <w:numPr>
        <w:ilvl w:val="4"/>
        <w:numId w:val="1"/>
      </w:numPr>
      <w:spacing w:before="40" w:after="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2CF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38AD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38AD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38AD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774C"/>
    <w:rPr>
      <w:rFonts w:ascii="Verdana" w:eastAsia="Times New Roman" w:hAnsi="Verdana" w:cs="Times New Roman"/>
      <w:b/>
      <w:color w:val="000000"/>
      <w:sz w:val="24"/>
      <w:szCs w:val="32"/>
    </w:rPr>
  </w:style>
  <w:style w:type="character" w:customStyle="1" w:styleId="Heading2Char">
    <w:name w:val="Heading 2 Char"/>
    <w:link w:val="Heading2"/>
    <w:uiPriority w:val="9"/>
    <w:rsid w:val="008E774C"/>
    <w:rPr>
      <w:rFonts w:ascii="Verdana" w:eastAsia="Times New Roman" w:hAnsi="Verdana" w:cs="Times New Roman"/>
      <w:b/>
      <w:szCs w:val="26"/>
    </w:rPr>
  </w:style>
  <w:style w:type="character" w:customStyle="1" w:styleId="Heading3Char">
    <w:name w:val="Heading 3 Char"/>
    <w:link w:val="Heading3"/>
    <w:uiPriority w:val="9"/>
    <w:rsid w:val="00C110D0"/>
    <w:rPr>
      <w:rFonts w:ascii="Verdana" w:eastAsia="Times New Roman" w:hAnsi="Verdana" w:cs="Times New Roman"/>
      <w:b/>
      <w:sz w:val="19"/>
      <w:szCs w:val="24"/>
    </w:rPr>
  </w:style>
  <w:style w:type="character" w:customStyle="1" w:styleId="Heading4Char">
    <w:name w:val="Heading 4 Char"/>
    <w:link w:val="Heading4"/>
    <w:uiPriority w:val="9"/>
    <w:rsid w:val="00C110D0"/>
    <w:rPr>
      <w:rFonts w:ascii="Verdana" w:eastAsia="Times New Roman" w:hAnsi="Verdana" w:cs="Times New Roman"/>
      <w:b/>
      <w:iCs/>
      <w:sz w:val="19"/>
    </w:rPr>
  </w:style>
  <w:style w:type="character" w:customStyle="1" w:styleId="Heading5Char">
    <w:name w:val="Heading 5 Char"/>
    <w:link w:val="Heading5"/>
    <w:uiPriority w:val="9"/>
    <w:semiHidden/>
    <w:rsid w:val="002E2389"/>
    <w:rPr>
      <w:rFonts w:ascii="Segoe UI" w:eastAsia="Times New Roman" w:hAnsi="Segoe UI" w:cs="Times New Roman"/>
      <w:sz w:val="21"/>
    </w:rPr>
  </w:style>
  <w:style w:type="character" w:customStyle="1" w:styleId="Heading6Char">
    <w:name w:val="Heading 6 Char"/>
    <w:link w:val="Heading6"/>
    <w:uiPriority w:val="9"/>
    <w:semiHidden/>
    <w:rsid w:val="001652CF"/>
    <w:rPr>
      <w:rFonts w:ascii="Calibri Light" w:eastAsia="Times New Roman" w:hAnsi="Calibri Light" w:cs="Times New Roman"/>
      <w:color w:val="1F4D78"/>
    </w:rPr>
  </w:style>
  <w:style w:type="paragraph" w:styleId="ListParagraph">
    <w:name w:val="List Paragraph"/>
    <w:basedOn w:val="Normal"/>
    <w:uiPriority w:val="34"/>
    <w:qFormat/>
    <w:rsid w:val="001652CF"/>
    <w:pPr>
      <w:ind w:left="720"/>
      <w:contextualSpacing/>
    </w:pPr>
  </w:style>
  <w:style w:type="character" w:customStyle="1" w:styleId="Heading7Char">
    <w:name w:val="Heading 7 Char"/>
    <w:link w:val="Heading7"/>
    <w:uiPriority w:val="9"/>
    <w:semiHidden/>
    <w:rsid w:val="000438AD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semiHidden/>
    <w:rsid w:val="000438A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0438A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43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AD"/>
  </w:style>
  <w:style w:type="paragraph" w:styleId="Footer">
    <w:name w:val="footer"/>
    <w:basedOn w:val="Normal"/>
    <w:link w:val="FooterChar"/>
    <w:uiPriority w:val="99"/>
    <w:unhideWhenUsed/>
    <w:rsid w:val="00043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AD"/>
  </w:style>
  <w:style w:type="table" w:styleId="TableGrid">
    <w:name w:val="Table Grid"/>
    <w:basedOn w:val="TableNormal"/>
    <w:uiPriority w:val="39"/>
    <w:rsid w:val="00043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E2389"/>
    <w:rPr>
      <w:rFonts w:ascii="Segoe UI" w:hAnsi="Segoe UI"/>
      <w:b/>
      <w:bCs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E2389"/>
    <w:pPr>
      <w:numPr>
        <w:numId w:val="0"/>
      </w:numPr>
      <w:spacing w:after="0"/>
      <w:outlineLvl w:val="9"/>
    </w:pPr>
    <w:rPr>
      <w:b w:val="0"/>
      <w:color w:val="auto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771D5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6771D5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unhideWhenUsed/>
    <w:rsid w:val="006771D5"/>
    <w:pPr>
      <w:spacing w:after="100"/>
      <w:ind w:left="380"/>
    </w:pPr>
  </w:style>
  <w:style w:type="character" w:styleId="Hyperlink">
    <w:name w:val="Hyperlink"/>
    <w:uiPriority w:val="99"/>
    <w:unhideWhenUsed/>
    <w:rsid w:val="006771D5"/>
    <w:rPr>
      <w:color w:val="0563C1"/>
      <w:u w:val="single"/>
    </w:rPr>
  </w:style>
  <w:style w:type="character" w:styleId="Emphasis">
    <w:name w:val="Emphasis"/>
    <w:uiPriority w:val="20"/>
    <w:qFormat/>
    <w:rsid w:val="002E2389"/>
    <w:rPr>
      <w:rFonts w:ascii="Segoe UI" w:hAnsi="Segoe UI"/>
      <w:i/>
      <w:iCs/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E2389"/>
    <w:pPr>
      <w:spacing w:after="0" w:line="240" w:lineRule="auto"/>
      <w:contextualSpacing/>
    </w:pPr>
    <w:rPr>
      <w:rFonts w:eastAsia="Times New Roman"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2E2389"/>
    <w:rPr>
      <w:rFonts w:ascii="Segoe UI" w:eastAsia="Times New Roman" w:hAnsi="Segoe UI" w:cs="Times New Roman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389"/>
    <w:pPr>
      <w:numPr>
        <w:ilvl w:val="1"/>
      </w:numPr>
      <w:ind w:left="357"/>
    </w:pPr>
    <w:rPr>
      <w:rFonts w:eastAsia="Times New Roman"/>
      <w:color w:val="5A5A5A"/>
      <w:spacing w:val="15"/>
      <w:sz w:val="22"/>
    </w:rPr>
  </w:style>
  <w:style w:type="character" w:customStyle="1" w:styleId="SubtitleChar">
    <w:name w:val="Subtitle Char"/>
    <w:link w:val="Subtitle"/>
    <w:uiPriority w:val="11"/>
    <w:rsid w:val="002E2389"/>
    <w:rPr>
      <w:rFonts w:ascii="Segoe UI" w:eastAsia="Times New Roman" w:hAnsi="Segoe UI"/>
      <w:color w:val="5A5A5A"/>
      <w:spacing w:val="15"/>
    </w:rPr>
  </w:style>
  <w:style w:type="character" w:styleId="SubtleEmphasis">
    <w:name w:val="Subtle Emphasis"/>
    <w:uiPriority w:val="19"/>
    <w:qFormat/>
    <w:rsid w:val="002E2389"/>
    <w:rPr>
      <w:rFonts w:ascii="Segoe UI" w:hAnsi="Segoe UI"/>
      <w:i/>
      <w:iCs/>
      <w:color w:val="404040"/>
      <w:sz w:val="21"/>
    </w:rPr>
  </w:style>
  <w:style w:type="character" w:styleId="IntenseEmphasis">
    <w:name w:val="Intense Emphasis"/>
    <w:uiPriority w:val="21"/>
    <w:qFormat/>
    <w:rsid w:val="002E2389"/>
    <w:rPr>
      <w:rFonts w:ascii="Segoe UI" w:hAnsi="Segoe UI"/>
      <w:i/>
      <w:iCs/>
      <w:color w:val="auto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38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2E2389"/>
    <w:rPr>
      <w:rFonts w:ascii="Segoe UI" w:hAnsi="Segoe UI"/>
      <w:i/>
      <w:iCs/>
      <w:sz w:val="21"/>
    </w:rPr>
  </w:style>
  <w:style w:type="character" w:styleId="PlaceholderText">
    <w:name w:val="Placeholder Text"/>
    <w:basedOn w:val="DefaultParagraphFont"/>
    <w:uiPriority w:val="99"/>
    <w:semiHidden/>
    <w:rsid w:val="006A6B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krobilabra@ttl.fi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krobilabra@ttl.fi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sh.ttl.local\Projects\Ohjelmat\office16\Laatu\Laatuliite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17F7CD192D44C8A741CDF7B307849" ma:contentTypeVersion="22" ma:contentTypeDescription="Create a new document." ma:contentTypeScope="" ma:versionID="2c52e1817734ef481b84e177e5823595">
  <xsd:schema xmlns:xsd="http://www.w3.org/2001/XMLSchema" xmlns:xs="http://www.w3.org/2001/XMLSchema" xmlns:p="http://schemas.microsoft.com/office/2006/metadata/properties" xmlns:ns2="7b06cff7-bd7f-46fe-932c-ddd5dae951df" xmlns:ns4="85207832-5e3c-4f78-b374-8cf75933d921" targetNamespace="http://schemas.microsoft.com/office/2006/metadata/properties" ma:root="true" ma:fieldsID="d13242e073859b1f19684ead16e23547" ns2:_="" ns4:_="">
    <xsd:import namespace="7b06cff7-bd7f-46fe-932c-ddd5dae951df"/>
    <xsd:import namespace="85207832-5e3c-4f78-b374-8cf75933d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4:Akkreditointi" minOccurs="0"/>
                <xsd:element ref="ns4:Aliprosessi"/>
                <xsd:element ref="ns4:Hyväksyjä"/>
                <xsd:element ref="ns4:Julkaisupäivä" minOccurs="0"/>
                <xsd:element ref="ns4:Katselmointi" minOccurs="0"/>
                <xsd:element ref="ns4:Lukijat"/>
                <xsd:element ref="ns4:Prosessi"/>
                <xsd:element ref="ns4:Tarkastaja" minOccurs="0"/>
                <xsd:element ref="ns4:Tyyppi"/>
                <xsd:element ref="ns4:Versio" minOccurs="0"/>
                <xsd:element ref="ns4:Voimassaolo"/>
                <xsd:element ref="ns4:Ydinprosessi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6cff7-bd7f-46fe-932c-ddd5dae95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07832-5e3c-4f78-b374-8cf75933d921" elementFormDefault="qualified">
    <xsd:import namespace="http://schemas.microsoft.com/office/2006/documentManagement/types"/>
    <xsd:import namespace="http://schemas.microsoft.com/office/infopath/2007/PartnerControls"/>
    <xsd:element name="Akkreditointi" ma:index="11" nillable="true" ma:displayName="Akkreditointi" ma:default="0" ma:internalName="Akkreditointi">
      <xsd:simpleType>
        <xsd:restriction base="dms:Boolean"/>
      </xsd:simpleType>
    </xsd:element>
    <xsd:element name="Aliprosessi" ma:index="12" ma:displayName="Aliprosessi" ma:default="---" ma:description="Ohjeen sijainti laatudokumentaation hierarkiassa" ma:format="Dropdown" ma:internalName="Aliprosessi">
      <xsd:simpleType>
        <xsd:restriction base="dms:Choice">
          <xsd:enumeration value="---"/>
          <xsd:enumeration value="Biomonitorointi"/>
          <xsd:enumeration value="Sisäympäristö"/>
          <xsd:enumeration value="Kemia"/>
          <xsd:enumeration value="Koulutus"/>
          <xsd:enumeration value="Mikrobiologia"/>
          <xsd:enumeration value="Suojainten testaus"/>
          <xsd:enumeration value="Työhygienia"/>
          <xsd:enumeration value="Työlääketiede"/>
          <xsd:enumeration value="Patologia"/>
          <xsd:enumeration value="Aerosolit ja pölyt"/>
          <xsd:enumeration value="---"/>
          <xsd:enumeration value="Suunnitelmista tuloksiin"/>
          <xsd:enumeration value="Tilauksesta perintään"/>
          <xsd:enumeration value="Kirjauksesta tilinpäätökseen"/>
          <xsd:enumeration value="Työsuhdeasiat"/>
          <xsd:enumeration value="Resursointi"/>
          <xsd:enumeration value="Työhyvinvointi"/>
          <xsd:enumeration value="Asiakirjanhallinta ja arkistointi"/>
          <xsd:enumeration value="Tietopalvelu"/>
          <xsd:enumeration value="Tietovarannot ja -aineistot"/>
          <xsd:enumeration value="ICT - kehitysprojektit"/>
          <xsd:enumeration value="ICT - kokonaissuunnittelu"/>
          <xsd:enumeration value="ICT - toimivuuden varmistaminen"/>
          <xsd:enumeration value="Hankinta"/>
          <xsd:enumeration value="Toimitilat"/>
        </xsd:restriction>
      </xsd:simpleType>
    </xsd:element>
    <xsd:element name="Hyväksyjä" ma:index="13" ma:displayName="Hyväksyjä" ma:description="Ohjeen hyväksyjä, joka voi olla henkilö tai taho, esimerkiksi johtoryhmä tai johtokunta. Huomioi Vastuut ja valtuudet" ma:internalName="Hyv_x00e4_ksyj_x00e4_">
      <xsd:simpleType>
        <xsd:restriction base="dms:Text">
          <xsd:maxLength value="255"/>
        </xsd:restriction>
      </xsd:simpleType>
    </xsd:element>
    <xsd:element name="Julkaisupäivä" ma:index="14" nillable="true" ma:displayName="Julkaisupäivä" ma:description="Ohjeen voimaantulo- tai julkaisupäivämäärä" ma:format="DateOnly" ma:internalName="Julkaisup_x00e4_iv_x00e4_">
      <xsd:simpleType>
        <xsd:restriction base="dms:DateTime"/>
      </xsd:simpleType>
    </xsd:element>
    <xsd:element name="Katselmointi" ma:index="15" nillable="true" ma:displayName="Katselmointi" ma:description="Seuraavan katselmoinnin deadline-päivämäärä. Taajuus tulee olla määritettynä itse ohjeessa." ma:format="DateOnly" ma:internalName="Katselmointi">
      <xsd:simpleType>
        <xsd:restriction base="dms:DateTime"/>
      </xsd:simpleType>
    </xsd:element>
    <xsd:element name="Lukijat" ma:index="16" ma:displayName="Lukijat" ma:description="Ohjeen kohderyhmä kuvataan vähintään numerolla 1-3 seuraavasti:&#10;1 Kaikki Työterveyslaitoksessa&#10;2 Esimiehet&#10;3 Ohjeessa kuvatun toiminnon tai tehtävän tekijät&#10;Tietoa voi tarkentaa esimerkiksi: 3, aluevastaavat tms." ma:internalName="Lukijat">
      <xsd:simpleType>
        <xsd:restriction base="dms:Text">
          <xsd:maxLength value="255"/>
        </xsd:restriction>
      </xsd:simpleType>
    </xsd:element>
    <xsd:element name="Prosessi" ma:index="17" ma:displayName="Prosessi" ma:default="---" ma:description="Ohjeen sijainti prosessiarkkitehtuurissa" ma:format="Dropdown" ma:internalName="Prosessi">
      <xsd:simpleType>
        <xsd:restriction base="dms:Choice">
          <xsd:enumeration value="---"/>
          <xsd:enumeration value="Asiakkuudet ja kumppanuudet"/>
          <xsd:enumeration value="Asiantuntijatyö"/>
          <xsd:enumeration value="Liiketoiminta"/>
          <xsd:enumeration value="Tuotekehitys"/>
          <xsd:enumeration value="Tutkimus ja kehitys"/>
          <xsd:enumeration value="Henkilöstö"/>
          <xsd:enumeration value="Infra ja hankinta"/>
          <xsd:enumeration value="Talous"/>
          <xsd:enumeration value="Tiedonhallinta"/>
        </xsd:restriction>
      </xsd:simpleType>
    </xsd:element>
    <xsd:element name="Tarkastaja" ma:index="18" nillable="true" ma:displayName="Tarkastaja" ma:description="Ohjeen tarkastaja/t, jos nimetty." ma:internalName="Tarkastaja">
      <xsd:simpleType>
        <xsd:restriction base="dms:Text">
          <xsd:maxLength value="255"/>
        </xsd:restriction>
      </xsd:simpleType>
    </xsd:element>
    <xsd:element name="Tyyppi" ma:index="19" ma:displayName="Tyyppi" ma:default="Toimintaohje" ma:description="Ohjeen tyyppi" ma:format="Dropdown" ma:internalName="Tyyppi">
      <xsd:simpleType>
        <xsd:restriction base="dms:Choice">
          <xsd:enumeration value="Toimintaohje"/>
          <xsd:enumeration value="Työohje"/>
          <xsd:enumeration value="Menetelmäohje"/>
          <xsd:enumeration value="Laiteohje"/>
          <xsd:enumeration value="Liite"/>
        </xsd:restriction>
      </xsd:simpleType>
    </xsd:element>
    <xsd:element name="Versio" ma:index="20" nillable="true" ma:displayName="Versio" ma:decimals="2" ma:default="1" ma:description="Versionumero" ma:internalName="Versio" ma:percentage="FALSE">
      <xsd:simpleType>
        <xsd:restriction base="dms:Number"/>
      </xsd:simpleType>
    </xsd:element>
    <xsd:element name="Voimassaolo" ma:index="21" ma:displayName="Voimassaolo" ma:default="voimassa" ma:description="Ohjeen status" ma:format="Dropdown" ma:internalName="Voimassaolo">
      <xsd:simpleType>
        <xsd:restriction base="dms:Choice">
          <xsd:enumeration value="voimassa"/>
          <xsd:enumeration value="KUMOTTU"/>
        </xsd:restriction>
      </xsd:simpleType>
    </xsd:element>
    <xsd:element name="Ydinprosessi" ma:index="22" ma:displayName="Ydinprosessi" ma:default="Johtaminen" ma:description="Hierarkian ylin taso" ma:format="Dropdown" ma:internalName="Ydinprosessi">
      <xsd:simpleType>
        <xsd:restriction base="dms:Choice">
          <xsd:enumeration value="Johtaminen"/>
          <xsd:enumeration value="Asiakasprosessi"/>
          <xsd:enumeration value="Tukiprosess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selmointi xmlns="85207832-5e3c-4f78-b374-8cf75933d921">2024-04-07T21:00:00+00:00</Katselmointi>
    <Hyväksyjä xmlns="85207832-5e3c-4f78-b374-8cf75933d921">Pennanen Sirpa</Hyväksyjä>
    <Julkaisupäivä xmlns="85207832-5e3c-4f78-b374-8cf75933d921" xsi:nil="true"/>
    <Prosessi xmlns="85207832-5e3c-4f78-b374-8cf75933d921">Liiketoiminta</Prosessi>
    <Versio xmlns="85207832-5e3c-4f78-b374-8cf75933d921">1.00</Versio>
    <Ydinprosessi xmlns="85207832-5e3c-4f78-b374-8cf75933d921">Asiakasprosessi</Ydinprosessi>
    <Voimassaolo xmlns="85207832-5e3c-4f78-b374-8cf75933d921">voimassa</Voimassaolo>
    <Akkreditointi xmlns="85207832-5e3c-4f78-b374-8cf75933d921">false</Akkreditointi>
    <Aliprosessi xmlns="85207832-5e3c-4f78-b374-8cf75933d921">Mikrobiologia</Aliprosessi>
    <Lukijat xmlns="85207832-5e3c-4f78-b374-8cf75933d921">3 TU03 Mikrobiologia </Lukijat>
    <Tarkastaja xmlns="85207832-5e3c-4f78-b374-8cf75933d921">Kirsi Maija</Tarkastaja>
    <Tyyppi xmlns="85207832-5e3c-4f78-b374-8cf75933d921">Liite</Tyyppi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468CF-7D93-4719-AEEA-B38A9E6B44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73F042-4A85-4A1F-803D-46AC889E3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6cff7-bd7f-46fe-932c-ddd5dae951df"/>
    <ds:schemaRef ds:uri="85207832-5e3c-4f78-b374-8cf75933d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2787A7-F2A4-4A2C-AB20-2474ED5474B3}">
  <ds:schemaRefs>
    <ds:schemaRef ds:uri="http://schemas.microsoft.com/office/2006/metadata/properties"/>
    <ds:schemaRef ds:uri="http://schemas.microsoft.com/office/infopath/2007/PartnerControls"/>
    <ds:schemaRef ds:uri="85207832-5e3c-4f78-b374-8cf75933d921"/>
  </ds:schemaRefs>
</ds:datastoreItem>
</file>

<file path=customXml/itemProps4.xml><?xml version="1.0" encoding="utf-8"?>
<ds:datastoreItem xmlns:ds="http://schemas.openxmlformats.org/officeDocument/2006/customXml" ds:itemID="{61FFDCAE-E33A-4FA1-92A8-73F2016213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Laatuliitepohja.dotx</Template>
  <TotalTime>1</TotalTime>
  <Pages>2</Pages>
  <Words>158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Mikrobianalyysien tilauslomake</vt:lpstr>
    </vt:vector>
  </TitlesOfParts>
  <Company>Työterveyslaitos</Company>
  <LinksUpToDate>false</LinksUpToDate>
  <CharactersWithSpaces>1443</CharactersWithSpaces>
  <SharedDoc>false</SharedDoc>
  <HLinks>
    <vt:vector size="48" baseType="variant">
      <vt:variant>
        <vt:i4>1245237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_Toc441045459</vt:lpwstr>
      </vt:variant>
      <vt:variant>
        <vt:i4>1245237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_Toc441045458</vt:lpwstr>
      </vt:variant>
      <vt:variant>
        <vt:i4>1245237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_Toc441045457</vt:lpwstr>
      </vt:variant>
      <vt:variant>
        <vt:i4>1245237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_Toc441045456</vt:lpwstr>
      </vt:variant>
      <vt:variant>
        <vt:i4>1245237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_Toc441045455</vt:lpwstr>
      </vt:variant>
      <vt:variant>
        <vt:i4>1245237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_Toc441045454</vt:lpwstr>
      </vt:variant>
      <vt:variant>
        <vt:i4>1245237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_Toc441045453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_Toc441045452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Mikrobianalyysien tilauslomake - ilmanäyte suodattimelle</dc:title>
  <dc:subject>Mikrobianalyysitilaus - ilmanäyte suodattimelle</dc:subject>
  <dc:creator>Tirkkonen Jenni</dc:creator>
  <cp:keywords/>
  <cp:lastModifiedBy>Westerholm Tuire</cp:lastModifiedBy>
  <cp:revision>2</cp:revision>
  <cp:lastPrinted>2021-01-25T08:14:00Z</cp:lastPrinted>
  <dcterms:created xsi:type="dcterms:W3CDTF">2021-12-07T07:19:00Z</dcterms:created>
  <dcterms:modified xsi:type="dcterms:W3CDTF">2021-12-07T07:19:00Z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0x01010011717F7CD192D44C8A741CDF7B307849</vt:lpwstr>
  </property>
  <property fmtid="{D5CDD505-2E9C-101B-9397-08002B2CF9AE}" pid="3" name="Manager">
    <vt:lpwstr/>
  </property>
  <property fmtid="{D5CDD505-2E9C-101B-9397-08002B2CF9AE}" pid="4" name="Tarkastaja">
    <vt:lpwstr>T Arkastaja</vt:lpwstr>
  </property>
</Properties>
</file>